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F8F5" w14:textId="77777777" w:rsidR="00832CB3" w:rsidRPr="007F6E26" w:rsidRDefault="00832CB3" w:rsidP="00D83E7E">
      <w:pPr>
        <w:pStyle w:val="ZPTitulkafakulta"/>
        <w:spacing w:before="0" w:after="0" w:line="240" w:lineRule="auto"/>
        <w:rPr>
          <w:rFonts w:ascii="Times New Roman" w:hAnsi="Times New Roman" w:cs="Times New Roman"/>
        </w:rPr>
      </w:pPr>
      <w:r w:rsidRPr="007F6E26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83AA641" wp14:editId="3D08CAA1">
                <wp:extent cx="4572000" cy="1404620"/>
                <wp:effectExtent l="0" t="0" r="0" b="0"/>
                <wp:docPr id="4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EFC9E" w14:textId="77777777" w:rsidR="00832CB3" w:rsidRDefault="00832CB3" w:rsidP="00832CB3">
                            <w:pPr>
                              <w:pStyle w:val="ZPZhlavtitulnlist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Style w:val="ZP-NadpisyzkladCh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6B01D" wp14:editId="1D6F2227">
                                  <wp:extent cx="2268000" cy="588454"/>
                                  <wp:effectExtent l="0" t="0" r="0" b="2540"/>
                                  <wp:docPr id="2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uni-lg-cze-rg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588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3E07FF" w14:textId="77777777" w:rsidR="00832CB3" w:rsidRPr="007F6E26" w:rsidRDefault="002A5414" w:rsidP="00832CB3">
                            <w:pPr>
                              <w:pStyle w:val="ZPTitulkafakult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6E26">
                              <w:rPr>
                                <w:rFonts w:ascii="Times New Roman" w:hAnsi="Times New Roman" w:cs="Times New Roman"/>
                              </w:rPr>
                              <w:t>Filozofická fakulta</w:t>
                            </w:r>
                          </w:p>
                          <w:p w14:paraId="48C5B03B" w14:textId="77777777" w:rsidR="00832CB3" w:rsidRPr="007F6E26" w:rsidRDefault="00000000" w:rsidP="00940EE8">
                            <w:pPr>
                              <w:pStyle w:val="ZPTitulkanzev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alias w:val="Název"/>
                                <w:tag w:val=""/>
                                <w:id w:val="20976956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832CB3" w:rsidRPr="007F6E26">
                                  <w:rPr>
                                    <w:rFonts w:ascii="Times New Roman" w:hAnsi="Times New Roman" w:cs="Times New Roman"/>
                                  </w:rPr>
                                  <w:t>Název práce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3AA64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5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" stroked="f">
                <v:textbox style="mso-fit-shape-to-text:t">
                  <w:txbxContent>
                    <w:p w14:paraId="2D4EFC9E" w14:textId="77777777" w:rsidR="00832CB3" w:rsidRDefault="00832CB3" w:rsidP="00832CB3">
                      <w:pPr>
                        <w:pStyle w:val="ZPZhlavtitulnlist"/>
                        <w:pBdr>
                          <w:bottom w:val="none" w:sz="0" w:space="0" w:color="auto"/>
                        </w:pBdr>
                        <w:spacing w:after="0"/>
                        <w:rPr>
                          <w:rStyle w:val="ZP-NadpisyzkladCh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16B01D" wp14:editId="1D6F2227">
                            <wp:extent cx="2268000" cy="588454"/>
                            <wp:effectExtent l="0" t="0" r="0" b="2540"/>
                            <wp:docPr id="2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uni-lg-cze-rgb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000" cy="588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3E07FF" w14:textId="77777777" w:rsidR="00832CB3" w:rsidRPr="007F6E26" w:rsidRDefault="002A5414" w:rsidP="00832CB3">
                      <w:pPr>
                        <w:pStyle w:val="ZPTitulkafakulta"/>
                        <w:rPr>
                          <w:rFonts w:ascii="Times New Roman" w:hAnsi="Times New Roman" w:cs="Times New Roman"/>
                        </w:rPr>
                      </w:pPr>
                      <w:r w:rsidRPr="007F6E26">
                        <w:rPr>
                          <w:rFonts w:ascii="Times New Roman" w:hAnsi="Times New Roman" w:cs="Times New Roman"/>
                        </w:rPr>
                        <w:t>Filozofická fakulta</w:t>
                      </w:r>
                    </w:p>
                    <w:p w14:paraId="48C5B03B" w14:textId="77777777" w:rsidR="00832CB3" w:rsidRPr="007F6E26" w:rsidRDefault="00000000" w:rsidP="00940EE8">
                      <w:pPr>
                        <w:pStyle w:val="ZPTitulkanzev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alias w:val="Název"/>
                          <w:tag w:val=""/>
                          <w:id w:val="2097695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832CB3" w:rsidRPr="007F6E26">
                            <w:rPr>
                              <w:rFonts w:ascii="Times New Roman" w:hAnsi="Times New Roman" w:cs="Times New Roman"/>
                            </w:rPr>
                            <w:t>Název práce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Times New Roman" w:hAnsi="Times New Roman" w:cs="Times New Roman"/>
        </w:rPr>
        <w:alias w:val="Druh práce"/>
        <w:tag w:val="Druh práce"/>
        <w:id w:val="-1589146011"/>
        <w:placeholder>
          <w:docPart w:val="A7ED67CC678F478E8886087455C38B6D"/>
        </w:placeholder>
        <w:showingPlcHdr/>
        <w:comboBox>
          <w:listItem w:displayText="[Zvolte druh závěrečné práce]" w:value=""/>
          <w:listItem w:displayText="Bakalářská diplomová práce" w:value="Bakalářská diplomová práce"/>
          <w:listItem w:displayText="Magisterská diplomová práce" w:value="Magisterská diplomová práce"/>
          <w:listItem w:displayText="Bakalářská oborová práce" w:value="Bakalářská oborová práce"/>
          <w:listItem w:displayText="Magisterská oborová práce" w:value="Magisterská oborová práce"/>
          <w:listItem w:displayText="Disertační práce" w:value="Disertační práce"/>
        </w:comboBox>
      </w:sdtPr>
      <w:sdtContent>
        <w:p w14:paraId="0D336F00" w14:textId="77777777" w:rsidR="00832CB3" w:rsidRPr="007F6E26" w:rsidRDefault="002A5414" w:rsidP="00832CB3">
          <w:pPr>
            <w:pStyle w:val="ZPTitulkahlavn"/>
            <w:rPr>
              <w:rFonts w:ascii="Times New Roman" w:hAnsi="Times New Roman" w:cs="Times New Roman"/>
            </w:rPr>
          </w:pPr>
          <w:r w:rsidRPr="007F6E26">
            <w:rPr>
              <w:rStyle w:val="Zstupntext"/>
              <w:rFonts w:ascii="Times New Roman" w:hAnsi="Times New Roman" w:cs="Times New Roman"/>
            </w:rPr>
            <w:t>[Zvolte druh závěrečné práce]</w:t>
          </w:r>
        </w:p>
      </w:sdtContent>
    </w:sdt>
    <w:p w14:paraId="09361BFC" w14:textId="291F8AF6" w:rsidR="00832CB3" w:rsidRPr="007F6E26" w:rsidRDefault="00000000" w:rsidP="00832CB3">
      <w:pPr>
        <w:pStyle w:val="ZPTitulkaauto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Autor"/>
          <w:tag w:val=""/>
          <w:id w:val="678628427"/>
          <w:placeholder>
            <w:docPart w:val="0420AB75B7B14FCE9DCB3F894020C07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F1CDE" w:rsidRPr="007F6E26">
            <w:rPr>
              <w:rFonts w:ascii="Times New Roman" w:hAnsi="Times New Roman" w:cs="Times New Roman"/>
            </w:rPr>
            <w:t>Daniel Drápala</w:t>
          </w:r>
        </w:sdtContent>
      </w:sdt>
    </w:p>
    <w:p w14:paraId="7BDC59DE" w14:textId="77777777" w:rsidR="00832CB3" w:rsidRPr="007F6E26" w:rsidRDefault="00832CB3" w:rsidP="00704143">
      <w:pPr>
        <w:pStyle w:val="ZPTitulkadra"/>
        <w:rPr>
          <w:rFonts w:ascii="Times New Roman" w:hAnsi="Times New Roman"/>
        </w:rPr>
      </w:pPr>
    </w:p>
    <w:p w14:paraId="4F708799" w14:textId="77777777" w:rsidR="00B75A1B" w:rsidRPr="007F6E26" w:rsidRDefault="00830CE4" w:rsidP="00704143">
      <w:pPr>
        <w:pStyle w:val="ZPPatatitulnstrnky"/>
        <w:keepNext w:val="0"/>
        <w:keepLines w:val="0"/>
        <w:widowControl w:val="0"/>
        <w:rPr>
          <w:rFonts w:ascii="Times New Roman" w:hAnsi="Times New Roman"/>
        </w:rPr>
      </w:pPr>
      <w:r w:rsidRPr="007F6E26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50EDA9E0" wp14:editId="489ADAB4">
                <wp:extent cx="4572000" cy="1152000"/>
                <wp:effectExtent l="0" t="0" r="0" b="127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B4561" w14:textId="77777777" w:rsidR="00830CE4" w:rsidRPr="007F6E26" w:rsidRDefault="002A5414" w:rsidP="006E36ED">
                            <w:pPr>
                              <w:pStyle w:val="ZPTitulkahlavn"/>
                              <w:spacing w:after="3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6E26">
                              <w:rPr>
                                <w:rFonts w:ascii="Times New Roman" w:hAnsi="Times New Roman" w:cs="Times New Roman"/>
                              </w:rPr>
                              <w:t>Vedoucí práce</w:t>
                            </w:r>
                            <w:r w:rsidR="00830CE4" w:rsidRPr="007F6E26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alias w:val="Vedoucí práce"/>
                                <w:tag w:val=""/>
                                <w:id w:val="321477507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Content>
                                <w:r w:rsidR="00E5465E" w:rsidRPr="007F6E26">
                                  <w:rPr>
                                    <w:rStyle w:val="Zstupntext"/>
                                    <w:rFonts w:ascii="Times New Roman" w:hAnsi="Times New Roman" w:cs="Times New Roman"/>
                                  </w:rPr>
                                  <w:t>[</w:t>
                                </w:r>
                                <w:r w:rsidR="000E680F" w:rsidRPr="007F6E26">
                                  <w:rPr>
                                    <w:rStyle w:val="Zstupntext"/>
                                    <w:rFonts w:ascii="Times New Roman" w:hAnsi="Times New Roman" w:cs="Times New Roman"/>
                                  </w:rPr>
                                  <w:t>J</w:t>
                                </w:r>
                                <w:r w:rsidR="00E5465E" w:rsidRPr="007F6E26">
                                  <w:rPr>
                                    <w:rStyle w:val="Zstupntext"/>
                                    <w:rFonts w:ascii="Times New Roman" w:hAnsi="Times New Roman" w:cs="Times New Roman"/>
                                  </w:rPr>
                                  <w:t>méno a příjmení školitele s</w:t>
                                </w:r>
                                <w:r w:rsidR="00CC60D7" w:rsidRPr="007F6E26">
                                  <w:rPr>
                                    <w:rStyle w:val="Zstupntext"/>
                                    <w:rFonts w:ascii="Times New Roman" w:hAnsi="Times New Roman" w:cs="Times New Roman"/>
                                  </w:rPr>
                                  <w:t> </w:t>
                                </w:r>
                                <w:r w:rsidR="00E5465E" w:rsidRPr="007F6E26">
                                  <w:rPr>
                                    <w:rStyle w:val="Zstupntext"/>
                                    <w:rFonts w:ascii="Times New Roman" w:hAnsi="Times New Roman" w:cs="Times New Roman"/>
                                  </w:rPr>
                                  <w:t>tituly]</w:t>
                                </w:r>
                              </w:sdtContent>
                            </w:sdt>
                          </w:p>
                          <w:bookmarkStart w:id="0" w:name="PRACOVISTE" w:displacedByCustomXml="next"/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alias w:val="PRACOVISTE"/>
                              <w:tag w:val="Pracoviště"/>
                              <w:id w:val="138088753"/>
                              <w:dataBinding w:xpath="/ns0:Properties[1]/ns0:Company[1]" w:storeItemID="{6668398D-A668-4E3E-A5EB-62B293D839F1}"/>
                              <w:text/>
                            </w:sdtPr>
                            <w:sdtContent>
                              <w:p w14:paraId="12A15D27" w14:textId="6756E049" w:rsidR="00FC6C95" w:rsidRPr="007F6E26" w:rsidRDefault="001F1CDE" w:rsidP="00FC6C95">
                                <w:pPr>
                                  <w:pStyle w:val="ZPTitulkahlavn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F6E26">
                                  <w:rPr>
                                    <w:rFonts w:ascii="Times New Roman" w:hAnsi="Times New Roman" w:cs="Times New Roman"/>
                                  </w:rPr>
                                  <w:t>Ústav evropské etnologie</w:t>
                                </w:r>
                              </w:p>
                            </w:sdtContent>
                          </w:sdt>
                          <w:bookmarkEnd w:id="0" w:displacedByCustomXml="prev"/>
                          <w:p w14:paraId="537F5C83" w14:textId="19295803" w:rsidR="00830CE4" w:rsidRPr="007F6E26" w:rsidRDefault="002A5414" w:rsidP="009263A5">
                            <w:pPr>
                              <w:pStyle w:val="ZPTitulkahlavn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6E26">
                              <w:rPr>
                                <w:rFonts w:ascii="Times New Roman" w:hAnsi="Times New Roman" w:cs="Times New Roman"/>
                              </w:rPr>
                              <w:t>Obor</w:t>
                            </w:r>
                            <w:r w:rsidR="009263A5" w:rsidRPr="007F6E2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1" w:name="OBOR"/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alias w:val="Obor"/>
                                <w:tag w:val="Obor"/>
                                <w:id w:val="22685687"/>
                                <w:text/>
                              </w:sdtPr>
                              <w:sdtContent>
                                <w:r w:rsidR="001F1CDE" w:rsidRPr="007F6E26">
                                  <w:rPr>
                                    <w:rFonts w:ascii="Times New Roman" w:hAnsi="Times New Roman" w:cs="Times New Roman"/>
                                  </w:rPr>
                                  <w:t>Etnologie</w:t>
                                </w:r>
                              </w:sdtContent>
                            </w:sdt>
                            <w:r w:rsidR="00061EC6" w:rsidRPr="007F6E2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EDA9E0" id="Textové pole 2" o:spid="_x0000_s1027" type="#_x0000_t202" style="width:5in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" stroked="f">
                <v:textbox style="mso-fit-shape-to-text:t">
                  <w:txbxContent>
                    <w:p w14:paraId="10FB4561" w14:textId="77777777" w:rsidR="00830CE4" w:rsidRPr="007F6E26" w:rsidRDefault="002A5414" w:rsidP="006E36ED">
                      <w:pPr>
                        <w:pStyle w:val="ZPTitulkahlavn"/>
                        <w:spacing w:after="340"/>
                        <w:rPr>
                          <w:rFonts w:ascii="Times New Roman" w:hAnsi="Times New Roman" w:cs="Times New Roman"/>
                        </w:rPr>
                      </w:pPr>
                      <w:r w:rsidRPr="007F6E26">
                        <w:rPr>
                          <w:rFonts w:ascii="Times New Roman" w:hAnsi="Times New Roman" w:cs="Times New Roman"/>
                        </w:rPr>
                        <w:t>Vedoucí práce</w:t>
                      </w:r>
                      <w:r w:rsidR="00830CE4" w:rsidRPr="007F6E26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alias w:val="Vedoucí práce"/>
                          <w:tag w:val=""/>
                          <w:id w:val="321477507"/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Content>
                          <w:r w:rsidR="00E5465E" w:rsidRPr="007F6E26">
                            <w:rPr>
                              <w:rStyle w:val="Zstupntext"/>
                              <w:rFonts w:ascii="Times New Roman" w:hAnsi="Times New Roman" w:cs="Times New Roman"/>
                            </w:rPr>
                            <w:t>[</w:t>
                          </w:r>
                          <w:r w:rsidR="000E680F" w:rsidRPr="007F6E26">
                            <w:rPr>
                              <w:rStyle w:val="Zstupntext"/>
                              <w:rFonts w:ascii="Times New Roman" w:hAnsi="Times New Roman" w:cs="Times New Roman"/>
                            </w:rPr>
                            <w:t>J</w:t>
                          </w:r>
                          <w:r w:rsidR="00E5465E" w:rsidRPr="007F6E26">
                            <w:rPr>
                              <w:rStyle w:val="Zstupntext"/>
                              <w:rFonts w:ascii="Times New Roman" w:hAnsi="Times New Roman" w:cs="Times New Roman"/>
                            </w:rPr>
                            <w:t>méno a příjmení školitele s</w:t>
                          </w:r>
                          <w:r w:rsidR="00CC60D7" w:rsidRPr="007F6E26">
                            <w:rPr>
                              <w:rStyle w:val="Zstupntext"/>
                              <w:rFonts w:ascii="Times New Roman" w:hAnsi="Times New Roman" w:cs="Times New Roman"/>
                            </w:rPr>
                            <w:t> </w:t>
                          </w:r>
                          <w:r w:rsidR="00E5465E" w:rsidRPr="007F6E26">
                            <w:rPr>
                              <w:rStyle w:val="Zstupntext"/>
                              <w:rFonts w:ascii="Times New Roman" w:hAnsi="Times New Roman" w:cs="Times New Roman"/>
                            </w:rPr>
                            <w:t>tituly]</w:t>
                          </w:r>
                        </w:sdtContent>
                      </w:sdt>
                    </w:p>
                    <w:bookmarkStart w:id="2" w:name="PRACOVISTE" w:displacedByCustomXml="next"/>
                    <w:sdt>
                      <w:sdtPr>
                        <w:rPr>
                          <w:rFonts w:ascii="Times New Roman" w:hAnsi="Times New Roman" w:cs="Times New Roman"/>
                        </w:rPr>
                        <w:alias w:val="PRACOVISTE"/>
                        <w:tag w:val="Pracoviště"/>
                        <w:id w:val="138088753"/>
                        <w:dataBinding w:xpath="/ns0:Properties[1]/ns0:Company[1]" w:storeItemID="{6668398D-A668-4E3E-A5EB-62B293D839F1}"/>
                        <w:text/>
                      </w:sdtPr>
                      <w:sdtContent>
                        <w:p w14:paraId="12A15D27" w14:textId="6756E049" w:rsidR="00FC6C95" w:rsidRPr="007F6E26" w:rsidRDefault="001F1CDE" w:rsidP="00FC6C95">
                          <w:pPr>
                            <w:pStyle w:val="ZPTitulkahlavn"/>
                            <w:rPr>
                              <w:rFonts w:ascii="Times New Roman" w:hAnsi="Times New Roman" w:cs="Times New Roman"/>
                            </w:rPr>
                          </w:pPr>
                          <w:r w:rsidRPr="007F6E26">
                            <w:rPr>
                              <w:rFonts w:ascii="Times New Roman" w:hAnsi="Times New Roman" w:cs="Times New Roman"/>
                            </w:rPr>
                            <w:t>Ústav evropské etnologie</w:t>
                          </w:r>
                        </w:p>
                      </w:sdtContent>
                    </w:sdt>
                    <w:bookmarkEnd w:id="2" w:displacedByCustomXml="prev"/>
                    <w:p w14:paraId="537F5C83" w14:textId="19295803" w:rsidR="00830CE4" w:rsidRPr="007F6E26" w:rsidRDefault="002A5414" w:rsidP="009263A5">
                      <w:pPr>
                        <w:pStyle w:val="ZPTitulkahlavn"/>
                        <w:rPr>
                          <w:rFonts w:ascii="Times New Roman" w:hAnsi="Times New Roman" w:cs="Times New Roman"/>
                        </w:rPr>
                      </w:pPr>
                      <w:r w:rsidRPr="007F6E26">
                        <w:rPr>
                          <w:rFonts w:ascii="Times New Roman" w:hAnsi="Times New Roman" w:cs="Times New Roman"/>
                        </w:rPr>
                        <w:t>Obor</w:t>
                      </w:r>
                      <w:r w:rsidR="009263A5" w:rsidRPr="007F6E2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3" w:name="OBOR"/>
                      <w:sdt>
                        <w:sdtPr>
                          <w:rPr>
                            <w:rFonts w:ascii="Times New Roman" w:hAnsi="Times New Roman" w:cs="Times New Roman"/>
                          </w:rPr>
                          <w:alias w:val="Obor"/>
                          <w:tag w:val="Obor"/>
                          <w:id w:val="22685687"/>
                          <w:text/>
                        </w:sdtPr>
                        <w:sdtContent>
                          <w:r w:rsidR="001F1CDE" w:rsidRPr="007F6E26">
                            <w:rPr>
                              <w:rFonts w:ascii="Times New Roman" w:hAnsi="Times New Roman" w:cs="Times New Roman"/>
                            </w:rPr>
                            <w:t>Etnologie</w:t>
                          </w:r>
                        </w:sdtContent>
                      </w:sdt>
                      <w:r w:rsidR="00061EC6" w:rsidRPr="007F6E2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p w14:paraId="2B0EC563" w14:textId="77777777" w:rsidR="00825B26" w:rsidRPr="007F6E26" w:rsidRDefault="00DD5A2A" w:rsidP="00832CB3">
      <w:pPr>
        <w:pStyle w:val="ZPTitulkarok"/>
        <w:rPr>
          <w:rFonts w:ascii="Times New Roman" w:hAnsi="Times New Roman" w:cs="Times New Roman"/>
        </w:rPr>
        <w:sectPr w:rsidR="00825B26" w:rsidRPr="007F6E26" w:rsidSect="00824707">
          <w:headerReference w:type="even" r:id="rId13"/>
          <w:footerReference w:type="even" r:id="rId14"/>
          <w:pgSz w:w="11906" w:h="16838" w:code="9"/>
          <w:pgMar w:top="1980" w:right="1140" w:bottom="2380" w:left="1140" w:header="1140" w:footer="1420" w:gutter="860"/>
          <w:cols w:space="708"/>
          <w:vAlign w:val="both"/>
          <w:docGrid w:linePitch="360"/>
        </w:sectPr>
      </w:pPr>
      <w:r w:rsidRPr="007F6E26">
        <w:rPr>
          <w:rFonts w:ascii="Times New Roman" w:hAnsi="Times New Roman" w:cs="Times New Roman"/>
        </w:rPr>
        <w:t>Brno</w:t>
      </w:r>
      <w:r w:rsidR="007468F6" w:rsidRPr="007F6E26">
        <w:rPr>
          <w:rFonts w:ascii="Times New Roman" w:hAnsi="Times New Roman" w:cs="Times New Roman"/>
        </w:rPr>
        <w:t xml:space="preserve"> </w:t>
      </w:r>
      <w:bookmarkStart w:id="2" w:name="ROK_ODEVZDANI"/>
      <w:sdt>
        <w:sdtPr>
          <w:rPr>
            <w:rFonts w:ascii="Times New Roman" w:hAnsi="Times New Roman" w:cs="Times New Roman"/>
          </w:rPr>
          <w:alias w:val="Rok odevzdání"/>
          <w:tag w:val="ROK_ODEVZDANI"/>
          <w:id w:val="-513071692"/>
          <w:placeholder>
            <w:docPart w:val="19D330FCF10D4DEDB036C1DA7D6FCC64"/>
          </w:placeholder>
          <w:showingPlcHdr/>
          <w:text/>
        </w:sdtPr>
        <w:sdtContent>
          <w:r w:rsidR="00006912" w:rsidRPr="007F6E26">
            <w:rPr>
              <w:rStyle w:val="Zstupntext"/>
              <w:rFonts w:ascii="Times New Roman" w:hAnsi="Times New Roman" w:cs="Times New Roman"/>
            </w:rPr>
            <w:t>[R</w:t>
          </w:r>
          <w:r w:rsidR="00B67E52" w:rsidRPr="007F6E26">
            <w:rPr>
              <w:rStyle w:val="Zstupntext"/>
              <w:rFonts w:ascii="Times New Roman" w:hAnsi="Times New Roman" w:cs="Times New Roman"/>
            </w:rPr>
            <w:t>ok odevzdání práce</w:t>
          </w:r>
          <w:r w:rsidR="00006912" w:rsidRPr="007F6E26">
            <w:rPr>
              <w:rStyle w:val="Zstupntext"/>
              <w:rFonts w:ascii="Times New Roman" w:hAnsi="Times New Roman" w:cs="Times New Roman"/>
            </w:rPr>
            <w:t>]</w:t>
          </w:r>
        </w:sdtContent>
      </w:sdt>
      <w:bookmarkEnd w:id="2"/>
      <w:r w:rsidR="00194596" w:rsidRPr="007F6E26">
        <w:rPr>
          <w:rFonts w:ascii="Times New Roman" w:hAnsi="Times New Roman" w:cs="Times New Roman"/>
        </w:rPr>
        <w:t xml:space="preserve">  </w:t>
      </w:r>
    </w:p>
    <w:sdt>
      <w:sdtPr>
        <w:rPr>
          <w:rFonts w:ascii="Times New Roman" w:hAnsi="Times New Roman"/>
        </w:rPr>
        <w:tag w:val="POLE_UPOZORNENI"/>
        <w:id w:val="-1539660429"/>
        <w:placeholder>
          <w:docPart w:val="4014BB2CC8F44CDD831301846E6658D2"/>
        </w:placeholder>
        <w:temporary/>
        <w:showingPlcHdr/>
        <w:text/>
      </w:sdtPr>
      <w:sdtContent>
        <w:p w14:paraId="70B72168" w14:textId="77777777" w:rsidR="00E5465E" w:rsidRPr="007F6E26" w:rsidRDefault="000B2873" w:rsidP="00F343E4">
          <w:pPr>
            <w:pStyle w:val="ZPTitulkadra"/>
            <w:rPr>
              <w:rFonts w:ascii="Times New Roman" w:hAnsi="Times New Roman"/>
            </w:rPr>
          </w:pPr>
          <w:r w:rsidRPr="007F6E26">
            <w:rPr>
              <w:rStyle w:val="Zstupntext"/>
              <w:rFonts w:ascii="Times New Roman" w:hAnsi="Times New Roman"/>
              <w:color w:val="FF0000"/>
              <w:sz w:val="24"/>
              <w:szCs w:val="24"/>
            </w:rPr>
            <w:t>UPOZORNĚNÍ! N</w:t>
          </w:r>
          <w:r w:rsidR="007032F3" w:rsidRPr="007F6E26">
            <w:rPr>
              <w:rStyle w:val="Zstupntext"/>
              <w:rFonts w:ascii="Times New Roman" w:hAnsi="Times New Roman"/>
              <w:color w:val="FF0000"/>
              <w:sz w:val="24"/>
              <w:szCs w:val="24"/>
            </w:rPr>
            <w:t>edílnou součástí šablony je návod. Návod popisuje</w:t>
          </w:r>
          <w:r w:rsidRPr="007F6E26">
            <w:rPr>
              <w:rStyle w:val="Zstupntext"/>
              <w:rFonts w:ascii="Times New Roman" w:hAnsi="Times New Roman"/>
              <w:color w:val="FF0000"/>
              <w:sz w:val="24"/>
              <w:szCs w:val="24"/>
            </w:rPr>
            <w:t xml:space="preserve">, jak si nastavíte úvodní stránky, jak používat vestavěné styly, vložíte obrázek nebo tabulku a vygenerujete speciální obsah. </w:t>
          </w:r>
          <w:r w:rsidR="00C043B7" w:rsidRPr="007F6E26">
            <w:rPr>
              <w:rStyle w:val="Zstupntext"/>
              <w:rFonts w:ascii="Times New Roman" w:hAnsi="Times New Roman"/>
              <w:color w:val="FF0000"/>
              <w:sz w:val="24"/>
              <w:szCs w:val="24"/>
            </w:rPr>
            <w:t>Nevhodným zásahem do dokumentu je možné velmi snadno rozbít jeho strukturu a rozhodit formátování</w:t>
          </w:r>
          <w:r w:rsidR="007032F3" w:rsidRPr="007F6E26">
            <w:rPr>
              <w:rStyle w:val="Zstupntext"/>
              <w:rFonts w:ascii="Times New Roman" w:hAnsi="Times New Roman"/>
              <w:color w:val="FF0000"/>
              <w:sz w:val="24"/>
              <w:szCs w:val="24"/>
            </w:rPr>
            <w:t>.</w:t>
          </w:r>
          <w:r w:rsidR="00C043B7" w:rsidRPr="007F6E26">
            <w:rPr>
              <w:rStyle w:val="Zstupntext"/>
              <w:rFonts w:ascii="Times New Roman" w:hAnsi="Times New Roman"/>
              <w:color w:val="FF0000"/>
              <w:sz w:val="24"/>
              <w:szCs w:val="24"/>
            </w:rPr>
            <w:t xml:space="preserve"> Důrazně proto doporučujeme přečíst si návod k šabloně. Klepněte do tohoto rámečku a stiskněte klávesu </w:t>
          </w:r>
          <w:r w:rsidR="00C043B7" w:rsidRPr="007F6E26">
            <w:rPr>
              <w:rStyle w:val="Zstupntext"/>
              <w:rFonts w:ascii="Times New Roman" w:hAnsi="Times New Roman"/>
              <w:smallCaps/>
              <w:color w:val="FF0000"/>
              <w:sz w:val="24"/>
              <w:szCs w:val="24"/>
            </w:rPr>
            <w:t>Delete</w:t>
          </w:r>
          <w:r w:rsidR="00C043B7" w:rsidRPr="007F6E26">
            <w:rPr>
              <w:rStyle w:val="Zstupntext"/>
              <w:rFonts w:ascii="Times New Roman" w:hAnsi="Times New Roman"/>
              <w:color w:val="FF0000"/>
              <w:sz w:val="24"/>
              <w:szCs w:val="24"/>
            </w:rPr>
            <w:t>, tím jej smažete.</w:t>
          </w:r>
        </w:p>
      </w:sdtContent>
    </w:sdt>
    <w:p w14:paraId="3C8986B2" w14:textId="77777777" w:rsidR="004932BC" w:rsidRPr="007F6E26" w:rsidRDefault="002A5414" w:rsidP="004932BC">
      <w:pPr>
        <w:pStyle w:val="inZPKlovslova"/>
        <w:jc w:val="center"/>
        <w:rPr>
          <w:rFonts w:ascii="Times New Roman" w:hAnsi="Times New Roman"/>
        </w:rPr>
      </w:pPr>
      <w:r w:rsidRPr="007F6E26">
        <w:rPr>
          <w:rFonts w:ascii="Times New Roman" w:hAnsi="Times New Roman"/>
          <w:noProof/>
        </w:rPr>
        <w:drawing>
          <wp:inline distT="0" distB="0" distL="0" distR="0" wp14:anchorId="77C50D8B" wp14:editId="5DA58BC0">
            <wp:extent cx="1140178" cy="778933"/>
            <wp:effectExtent l="0" t="0" r="3175" b="2540"/>
            <wp:docPr id="1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178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13482" w14:textId="77777777" w:rsidR="00E5465E" w:rsidRPr="007F6E26" w:rsidRDefault="00E5465E" w:rsidP="00F343E4">
      <w:pPr>
        <w:pStyle w:val="ZPTitulkadra"/>
        <w:rPr>
          <w:rFonts w:ascii="Times New Roman" w:hAnsi="Times New Roman"/>
        </w:rPr>
      </w:pPr>
    </w:p>
    <w:p w14:paraId="60480A89" w14:textId="77777777" w:rsidR="00C35E32" w:rsidRPr="007F6E26" w:rsidRDefault="00C35E32" w:rsidP="00F343E4">
      <w:pPr>
        <w:pStyle w:val="ZPTitulkadra"/>
        <w:rPr>
          <w:rFonts w:ascii="Times New Roman" w:hAnsi="Times New Roman"/>
        </w:rPr>
      </w:pPr>
    </w:p>
    <w:p w14:paraId="46C90329" w14:textId="77777777" w:rsidR="00C35E32" w:rsidRPr="007F6E26" w:rsidRDefault="00C35E32" w:rsidP="007C294D">
      <w:pPr>
        <w:pStyle w:val="inZPKlovslova"/>
        <w:rPr>
          <w:rFonts w:ascii="Times New Roman" w:hAnsi="Times New Roman"/>
        </w:rPr>
        <w:sectPr w:rsidR="00C35E32" w:rsidRPr="007F6E26" w:rsidSect="00824707">
          <w:headerReference w:type="default" r:id="rId16"/>
          <w:headerReference w:type="first" r:id="rId17"/>
          <w:footerReference w:type="first" r:id="rId18"/>
          <w:type w:val="oddPage"/>
          <w:pgSz w:w="11906" w:h="16838" w:code="9"/>
          <w:pgMar w:top="1980" w:right="1140" w:bottom="2380" w:left="1140" w:header="1140" w:footer="1420" w:gutter="860"/>
          <w:pgNumType w:start="1"/>
          <w:cols w:space="708"/>
          <w:vAlign w:val="both"/>
          <w:docGrid w:linePitch="360"/>
        </w:sectPr>
      </w:pPr>
    </w:p>
    <w:p w14:paraId="288B2120" w14:textId="77777777" w:rsidR="002C0686" w:rsidRPr="007F6E26" w:rsidRDefault="002C0686" w:rsidP="00A00BBC">
      <w:pPr>
        <w:pStyle w:val="ZPNadpis1vodn"/>
        <w:rPr>
          <w:rFonts w:ascii="Times New Roman" w:hAnsi="Times New Roman" w:cs="Times New Roman"/>
        </w:rPr>
      </w:pPr>
      <w:r w:rsidRPr="007F6E26">
        <w:rPr>
          <w:rFonts w:ascii="Times New Roman" w:hAnsi="Times New Roman" w:cs="Times New Roman"/>
        </w:rPr>
        <w:lastRenderedPageBreak/>
        <w:t>Bibliografický záznam</w:t>
      </w:r>
    </w:p>
    <w:p w14:paraId="7C828B4F" w14:textId="22778054" w:rsidR="00BB6FEC" w:rsidRPr="007F6E26" w:rsidRDefault="00974A40" w:rsidP="00280732">
      <w:pPr>
        <w:pStyle w:val="ZPBibilografickzznam"/>
        <w:rPr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</w:rPr>
        <w:t>Autor:</w:t>
      </w:r>
      <w:r w:rsidRPr="007F6E26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Autor"/>
          <w:tag w:val=""/>
          <w:id w:val="-2076660119"/>
          <w:placeholder>
            <w:docPart w:val="AA508C3E7CCB4595925E340C61B93E1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F1CDE" w:rsidRPr="007F6E26">
            <w:rPr>
              <w:rFonts w:ascii="Times New Roman" w:hAnsi="Times New Roman"/>
            </w:rPr>
            <w:t>Daniel Drápala</w:t>
          </w:r>
        </w:sdtContent>
      </w:sdt>
      <w:r w:rsidRPr="007F6E26">
        <w:rPr>
          <w:rFonts w:ascii="Times New Roman" w:hAnsi="Times New Roman"/>
        </w:rPr>
        <w:br/>
      </w:r>
      <w:r w:rsidR="002A5414" w:rsidRPr="007F6E26">
        <w:rPr>
          <w:rFonts w:ascii="Times New Roman" w:hAnsi="Times New Roman"/>
        </w:rPr>
        <w:t>Filozofická fakulta</w:t>
      </w:r>
      <w:r w:rsidR="006C2D7E" w:rsidRPr="007F6E26">
        <w:rPr>
          <w:rFonts w:ascii="Times New Roman" w:hAnsi="Times New Roman"/>
        </w:rPr>
        <w:br/>
      </w:r>
      <w:r w:rsidR="009263A5" w:rsidRPr="007F6E26">
        <w:rPr>
          <w:rFonts w:ascii="Times New Roman" w:hAnsi="Times New Roman"/>
        </w:rPr>
        <w:t xml:space="preserve">Masarykova univerzita </w:t>
      </w:r>
      <w:r w:rsidRPr="007F6E26">
        <w:rPr>
          <w:rFonts w:ascii="Times New Roman" w:hAnsi="Times New Roman"/>
        </w:rPr>
        <w:br/>
      </w:r>
      <w:r w:rsidR="002A5414" w:rsidRPr="007F6E26">
        <w:rPr>
          <w:rFonts w:ascii="Times New Roman" w:hAnsi="Times New Roman"/>
        </w:rPr>
        <w:fldChar w:fldCharType="begin"/>
      </w:r>
      <w:r w:rsidR="002A5414" w:rsidRPr="007F6E26">
        <w:rPr>
          <w:rFonts w:ascii="Times New Roman" w:hAnsi="Times New Roman"/>
        </w:rPr>
        <w:instrText xml:space="preserve"> REF PRACOVISTE \h </w:instrText>
      </w:r>
      <w:r w:rsidR="007F6E26">
        <w:rPr>
          <w:rFonts w:ascii="Times New Roman" w:hAnsi="Times New Roman"/>
        </w:rPr>
        <w:instrText xml:space="preserve"> \* MERGEFORMAT </w:instrText>
      </w:r>
      <w:r w:rsidR="002A5414" w:rsidRPr="007F6E26">
        <w:rPr>
          <w:rFonts w:ascii="Times New Roman" w:hAnsi="Times New Roman"/>
        </w:rPr>
      </w:r>
      <w:r w:rsidR="002A5414" w:rsidRPr="007F6E26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PRACOVISTE"/>
          <w:tag w:val="Pracoviště"/>
          <w:id w:val="-1959408027"/>
          <w:dataBinding w:xpath="/ns0:Properties[1]/ns0:Company[1]" w:storeItemID="{6668398D-A668-4E3E-A5EB-62B293D839F1}"/>
          <w:text/>
        </w:sdtPr>
        <w:sdtContent>
          <w:r w:rsidR="001F1CDE" w:rsidRPr="007F6E26">
            <w:rPr>
              <w:rFonts w:ascii="Times New Roman" w:hAnsi="Times New Roman"/>
            </w:rPr>
            <w:t>Ústav evropské etnologie</w:t>
          </w:r>
        </w:sdtContent>
      </w:sdt>
      <w:r w:rsidR="002A5414" w:rsidRPr="007F6E26">
        <w:rPr>
          <w:rFonts w:ascii="Times New Roman" w:hAnsi="Times New Roman"/>
        </w:rPr>
        <w:fldChar w:fldCharType="end"/>
      </w:r>
    </w:p>
    <w:p w14:paraId="372748DD" w14:textId="77777777" w:rsidR="00974A40" w:rsidRPr="007F6E26" w:rsidRDefault="00974A40" w:rsidP="00280732">
      <w:pPr>
        <w:pStyle w:val="ZPBibilografickzznam"/>
        <w:rPr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</w:rPr>
        <w:t>Název práce:</w:t>
      </w:r>
      <w:r w:rsidRPr="007F6E26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Název"/>
          <w:tag w:val=""/>
          <w:id w:val="1293642851"/>
          <w:placeholder>
            <w:docPart w:val="2000153582FB420CBD280EC9BA7783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7F6E26">
            <w:rPr>
              <w:rFonts w:ascii="Times New Roman" w:hAnsi="Times New Roman"/>
            </w:rPr>
            <w:t>Název práce</w:t>
          </w:r>
        </w:sdtContent>
      </w:sdt>
    </w:p>
    <w:p w14:paraId="7923272A" w14:textId="77777777" w:rsidR="00974A40" w:rsidRPr="007F6E26" w:rsidRDefault="00974A40" w:rsidP="00704143">
      <w:pPr>
        <w:pStyle w:val="ZPBibilografickzznam"/>
        <w:rPr>
          <w:rStyle w:val="ZPPKlbiblografie"/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</w:rPr>
        <w:t>Studijní program:</w:t>
      </w:r>
      <w:r w:rsidRPr="007F6E26">
        <w:rPr>
          <w:rStyle w:val="ZPPKlbiblografie"/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tag w:val="STUDIJNI_PROGRAM_CS"/>
          <w:id w:val="-1961409583"/>
          <w:placeholder>
            <w:docPart w:val="32CCD546B8174FB9BBE1572FAB91552F"/>
          </w:placeholder>
          <w:temporary/>
          <w:showingPlcHdr/>
          <w:text/>
        </w:sdtPr>
        <w:sdtEndPr>
          <w:rPr>
            <w:rStyle w:val="ZPPKlbiblografie"/>
            <w:b/>
            <w:color w:val="0000DC"/>
          </w:rPr>
        </w:sdtEndPr>
        <w:sdtContent>
          <w:r w:rsidR="00280732" w:rsidRPr="007F6E26">
            <w:rPr>
              <w:rStyle w:val="Zstupntext"/>
              <w:rFonts w:ascii="Times New Roman" w:hAnsi="Times New Roman"/>
            </w:rPr>
            <w:t>[Název studijního programu v češtině]</w:t>
          </w:r>
        </w:sdtContent>
      </w:sdt>
    </w:p>
    <w:p w14:paraId="54A27124" w14:textId="77777777" w:rsidR="0091711B" w:rsidRPr="007F6E26" w:rsidRDefault="002A5414" w:rsidP="00704143">
      <w:pPr>
        <w:pStyle w:val="ZPBibilografickzznam"/>
        <w:rPr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</w:rPr>
        <w:t>Studijní obor</w:t>
      </w:r>
      <w:r w:rsidR="00974A40" w:rsidRPr="007F6E26">
        <w:rPr>
          <w:rStyle w:val="ZPPKlbiblografie"/>
          <w:rFonts w:ascii="Times New Roman" w:hAnsi="Times New Roman"/>
        </w:rPr>
        <w:t>:</w:t>
      </w:r>
      <w:r w:rsidR="00974A40" w:rsidRPr="007F6E26">
        <w:rPr>
          <w:rFonts w:ascii="Times New Roman" w:hAnsi="Times New Roman"/>
        </w:rPr>
        <w:tab/>
      </w:r>
      <w:r w:rsidR="00974A40" w:rsidRPr="007F6E26">
        <w:rPr>
          <w:rFonts w:ascii="Times New Roman" w:hAnsi="Times New Roman"/>
        </w:rPr>
        <w:fldChar w:fldCharType="begin"/>
      </w:r>
      <w:r w:rsidR="00974A40" w:rsidRPr="007F6E26">
        <w:rPr>
          <w:rFonts w:ascii="Times New Roman" w:hAnsi="Times New Roman"/>
        </w:rPr>
        <w:instrText xml:space="preserve"> REF OBOR \h  \* MERGEFORMAT </w:instrText>
      </w:r>
      <w:r w:rsidR="00974A40" w:rsidRPr="007F6E26">
        <w:rPr>
          <w:rFonts w:ascii="Times New Roman" w:hAnsi="Times New Roman"/>
        </w:rPr>
      </w:r>
      <w:r w:rsidR="00974A40" w:rsidRPr="007F6E26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Obor"/>
          <w:tag w:val="Obor"/>
          <w:id w:val="1809669192"/>
          <w:showingPlcHdr/>
          <w:text/>
        </w:sdtPr>
        <w:sdtContent>
          <w:r w:rsidR="001F1CDE" w:rsidRPr="007F6E26">
            <w:rPr>
              <w:rStyle w:val="Zstupntext"/>
              <w:rFonts w:ascii="Times New Roman" w:hAnsi="Times New Roman"/>
            </w:rPr>
            <w:t>Napište český název oboru</w:t>
          </w:r>
        </w:sdtContent>
      </w:sdt>
      <w:r w:rsidR="001F1CDE" w:rsidRPr="007F6E26">
        <w:rPr>
          <w:rFonts w:ascii="Times New Roman" w:hAnsi="Times New Roman"/>
        </w:rPr>
        <w:t xml:space="preserve"> </w:t>
      </w:r>
      <w:r w:rsidR="00974A40" w:rsidRPr="007F6E26">
        <w:rPr>
          <w:rFonts w:ascii="Times New Roman" w:hAnsi="Times New Roman"/>
        </w:rPr>
        <w:fldChar w:fldCharType="end"/>
      </w:r>
    </w:p>
    <w:p w14:paraId="76DB47B8" w14:textId="77777777" w:rsidR="00974A40" w:rsidRPr="007F6E26" w:rsidRDefault="002A5414" w:rsidP="00704143">
      <w:pPr>
        <w:pStyle w:val="ZPBibilografickzznam"/>
        <w:rPr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</w:rPr>
        <w:t>Vedoucí práce</w:t>
      </w:r>
      <w:r w:rsidR="00974A40" w:rsidRPr="007F6E26">
        <w:rPr>
          <w:rStyle w:val="ZPPKlbiblografie"/>
          <w:rFonts w:ascii="Times New Roman" w:hAnsi="Times New Roman"/>
        </w:rPr>
        <w:t>:</w:t>
      </w:r>
      <w:r w:rsidR="00974A40" w:rsidRPr="007F6E26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Vedoucí práce"/>
          <w:tag w:val=""/>
          <w:id w:val="1828940534"/>
          <w:placeholder>
            <w:docPart w:val="03AF0035A3E347AEAC96107308430A0B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="00974A40" w:rsidRPr="007F6E26">
            <w:rPr>
              <w:rStyle w:val="Zstupntext"/>
              <w:rFonts w:ascii="Times New Roman" w:hAnsi="Times New Roman"/>
            </w:rPr>
            <w:t>[Nadřízený]</w:t>
          </w:r>
        </w:sdtContent>
      </w:sdt>
    </w:p>
    <w:p w14:paraId="555B4F49" w14:textId="5D82CEEF" w:rsidR="00974A40" w:rsidRPr="007F6E26" w:rsidRDefault="002A5414" w:rsidP="00704143">
      <w:pPr>
        <w:pStyle w:val="ZPBibilografickzznam"/>
        <w:rPr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</w:rPr>
        <w:t>Rok</w:t>
      </w:r>
      <w:r w:rsidR="00D21BED" w:rsidRPr="007F6E26">
        <w:rPr>
          <w:rStyle w:val="ZPPKlbiblografie"/>
          <w:rFonts w:ascii="Times New Roman" w:hAnsi="Times New Roman"/>
        </w:rPr>
        <w:t>:</w:t>
      </w:r>
      <w:r w:rsidR="00974A40" w:rsidRPr="007F6E26">
        <w:rPr>
          <w:rFonts w:ascii="Times New Roman" w:hAnsi="Times New Roman"/>
        </w:rPr>
        <w:tab/>
      </w:r>
      <w:r w:rsidR="00B67E52" w:rsidRPr="007F6E26">
        <w:rPr>
          <w:rFonts w:ascii="Times New Roman" w:hAnsi="Times New Roman"/>
        </w:rPr>
        <w:fldChar w:fldCharType="begin"/>
      </w:r>
      <w:r w:rsidR="00B67E52" w:rsidRPr="007F6E26">
        <w:rPr>
          <w:rFonts w:ascii="Times New Roman" w:hAnsi="Times New Roman"/>
        </w:rPr>
        <w:instrText xml:space="preserve"> REF ROK_ODEVZDANI \h </w:instrText>
      </w:r>
      <w:r w:rsidR="007F6E26">
        <w:rPr>
          <w:rFonts w:ascii="Times New Roman" w:hAnsi="Times New Roman"/>
        </w:rPr>
        <w:instrText xml:space="preserve"> \* MERGEFORMAT </w:instrText>
      </w:r>
      <w:r w:rsidR="00B67E52" w:rsidRPr="007F6E26">
        <w:rPr>
          <w:rFonts w:ascii="Times New Roman" w:hAnsi="Times New Roman"/>
        </w:rPr>
      </w:r>
      <w:r w:rsidR="00B67E52" w:rsidRPr="007F6E26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Rok odevzdání"/>
          <w:tag w:val="ROK_ODEVZDANI"/>
          <w:id w:val="-1351251358"/>
          <w:placeholder>
            <w:docPart w:val="3D28470CCDDB45E29E60010E625CF2C9"/>
          </w:placeholder>
          <w:showingPlcHdr/>
          <w:text/>
        </w:sdtPr>
        <w:sdtContent>
          <w:r w:rsidR="001F1CDE" w:rsidRPr="007F6E26">
            <w:rPr>
              <w:rStyle w:val="Zstupntext"/>
              <w:rFonts w:ascii="Times New Roman" w:hAnsi="Times New Roman"/>
            </w:rPr>
            <w:t>[Rok odevzdání práce]</w:t>
          </w:r>
        </w:sdtContent>
      </w:sdt>
      <w:r w:rsidR="00B67E52" w:rsidRPr="007F6E26">
        <w:rPr>
          <w:rFonts w:ascii="Times New Roman" w:hAnsi="Times New Roman"/>
        </w:rPr>
        <w:fldChar w:fldCharType="end"/>
      </w:r>
    </w:p>
    <w:p w14:paraId="2AFD7DA9" w14:textId="77777777" w:rsidR="00974A40" w:rsidRPr="007F6E26" w:rsidRDefault="00974A40" w:rsidP="00704143">
      <w:pPr>
        <w:pStyle w:val="ZPBibilografickzznam"/>
        <w:rPr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</w:rPr>
        <w:t>Počet stran:</w:t>
      </w:r>
      <w:r w:rsidRPr="007F6E26">
        <w:rPr>
          <w:rFonts w:ascii="Times New Roman" w:hAnsi="Times New Roman"/>
        </w:rPr>
        <w:tab/>
      </w:r>
      <w:r w:rsidR="00612ED3" w:rsidRPr="007F6E26">
        <w:rPr>
          <w:rFonts w:ascii="Times New Roman" w:hAnsi="Times New Roman"/>
          <w:noProof/>
        </w:rPr>
        <w:fldChar w:fldCharType="begin"/>
      </w:r>
      <w:r w:rsidR="00612ED3" w:rsidRPr="007F6E26">
        <w:rPr>
          <w:rFonts w:ascii="Times New Roman" w:hAnsi="Times New Roman"/>
          <w:noProof/>
        </w:rPr>
        <w:instrText xml:space="preserve"> NUMPAGES  \* Arabic  \* MERGEFORMAT </w:instrText>
      </w:r>
      <w:r w:rsidR="00612ED3" w:rsidRPr="007F6E26">
        <w:rPr>
          <w:rFonts w:ascii="Times New Roman" w:hAnsi="Times New Roman"/>
          <w:noProof/>
        </w:rPr>
        <w:fldChar w:fldCharType="separate"/>
      </w:r>
      <w:r w:rsidR="001F1CDE" w:rsidRPr="007F6E26">
        <w:rPr>
          <w:rFonts w:ascii="Times New Roman" w:hAnsi="Times New Roman"/>
          <w:noProof/>
        </w:rPr>
        <w:t>5</w:t>
      </w:r>
      <w:r w:rsidR="00612ED3" w:rsidRPr="007F6E26">
        <w:rPr>
          <w:rFonts w:ascii="Times New Roman" w:hAnsi="Times New Roman"/>
          <w:noProof/>
        </w:rPr>
        <w:fldChar w:fldCharType="end"/>
      </w:r>
    </w:p>
    <w:p w14:paraId="59CA8393" w14:textId="77777777" w:rsidR="00A3028A" w:rsidRPr="007F6E26" w:rsidRDefault="00974A40" w:rsidP="00704143">
      <w:pPr>
        <w:pStyle w:val="ZPBibilografickzznam"/>
        <w:rPr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</w:rPr>
        <w:t>Klíčová slova:</w:t>
      </w:r>
      <w:r w:rsidRPr="007F6E26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tag w:val="POLE_KEY_WORDS_CS"/>
          <w:id w:val="2087726934"/>
          <w:placeholder>
            <w:docPart w:val="FCDCA26203FB478E8D8A9E5D40EC1D31"/>
          </w:placeholder>
          <w:showingPlcHdr/>
          <w:text/>
        </w:sdtPr>
        <w:sdtContent>
          <w:r w:rsidRPr="007F6E26">
            <w:rPr>
              <w:rStyle w:val="Zstupntext"/>
              <w:rFonts w:ascii="Times New Roman" w:hAnsi="Times New Roman"/>
            </w:rPr>
            <w:t>[</w:t>
          </w:r>
          <w:r w:rsidR="0077567B" w:rsidRPr="007F6E26">
            <w:rPr>
              <w:rStyle w:val="Zstupntext"/>
              <w:rFonts w:ascii="Times New Roman" w:hAnsi="Times New Roman"/>
            </w:rPr>
            <w:t xml:space="preserve">Napište 5–10 klíčových slov v češtině. Stejný seznam musí být vložen do </w:t>
          </w:r>
          <w:r w:rsidR="009E515C" w:rsidRPr="007F6E26">
            <w:rPr>
              <w:rStyle w:val="Zstupntext"/>
              <w:rFonts w:ascii="Times New Roman" w:hAnsi="Times New Roman"/>
            </w:rPr>
            <w:t>Archivu závěrečné práce</w:t>
          </w:r>
          <w:r w:rsidR="0077567B" w:rsidRPr="007F6E26">
            <w:rPr>
              <w:rStyle w:val="Zstupntext"/>
              <w:rFonts w:ascii="Times New Roman" w:hAnsi="Times New Roman"/>
            </w:rPr>
            <w:t xml:space="preserve"> v</w:t>
          </w:r>
          <w:r w:rsidR="009E515C" w:rsidRPr="007F6E26">
            <w:rPr>
              <w:rStyle w:val="Zstupntext"/>
              <w:rFonts w:ascii="Times New Roman" w:hAnsi="Times New Roman"/>
            </w:rPr>
            <w:t> I</w:t>
          </w:r>
          <w:r w:rsidR="0077567B" w:rsidRPr="007F6E26">
            <w:rPr>
              <w:rStyle w:val="Zstupntext"/>
              <w:rFonts w:ascii="Times New Roman" w:hAnsi="Times New Roman"/>
            </w:rPr>
            <w:t>nformačním systému MU.]</w:t>
          </w:r>
        </w:sdtContent>
      </w:sdt>
    </w:p>
    <w:p w14:paraId="49268DAC" w14:textId="77777777" w:rsidR="000E1807" w:rsidRPr="007F6E26" w:rsidRDefault="000E1807" w:rsidP="00704143">
      <w:pPr>
        <w:pStyle w:val="ZPBibilografickzznam"/>
        <w:rPr>
          <w:rFonts w:ascii="Times New Roman" w:hAnsi="Times New Roman"/>
        </w:rPr>
      </w:pPr>
      <w:r w:rsidRPr="007F6E26">
        <w:rPr>
          <w:rFonts w:ascii="Times New Roman" w:hAnsi="Times New Roman"/>
        </w:rPr>
        <w:br w:type="page"/>
      </w:r>
    </w:p>
    <w:p w14:paraId="6715CF35" w14:textId="77777777" w:rsidR="000E1807" w:rsidRPr="007F6E26" w:rsidRDefault="004F1C84" w:rsidP="00A00BBC">
      <w:pPr>
        <w:pStyle w:val="ZPNadpis1vodn"/>
        <w:rPr>
          <w:rFonts w:ascii="Times New Roman" w:hAnsi="Times New Roman" w:cs="Times New Roman"/>
        </w:rPr>
      </w:pPr>
      <w:proofErr w:type="spellStart"/>
      <w:r w:rsidRPr="007F6E26">
        <w:rPr>
          <w:rFonts w:ascii="Times New Roman" w:hAnsi="Times New Roman" w:cs="Times New Roman"/>
        </w:rPr>
        <w:lastRenderedPageBreak/>
        <w:t>Bibliographic</w:t>
      </w:r>
      <w:proofErr w:type="spellEnd"/>
      <w:r w:rsidR="000E1807" w:rsidRPr="007F6E26">
        <w:rPr>
          <w:rFonts w:ascii="Times New Roman" w:hAnsi="Times New Roman" w:cs="Times New Roman"/>
        </w:rPr>
        <w:t xml:space="preserve"> </w:t>
      </w:r>
      <w:proofErr w:type="spellStart"/>
      <w:r w:rsidR="000E1807" w:rsidRPr="007F6E26">
        <w:rPr>
          <w:rFonts w:ascii="Times New Roman" w:hAnsi="Times New Roman" w:cs="Times New Roman"/>
        </w:rPr>
        <w:t>record</w:t>
      </w:r>
      <w:proofErr w:type="spellEnd"/>
    </w:p>
    <w:p w14:paraId="4ABB0848" w14:textId="391B309E" w:rsidR="00BB6FEC" w:rsidRPr="007F6E26" w:rsidRDefault="000E1807" w:rsidP="00EF006C">
      <w:pPr>
        <w:pStyle w:val="ZPBibilografickzznam"/>
        <w:rPr>
          <w:rFonts w:ascii="Times New Roman" w:hAnsi="Times New Roman"/>
        </w:rPr>
      </w:pPr>
      <w:proofErr w:type="spellStart"/>
      <w:r w:rsidRPr="007F6E26">
        <w:rPr>
          <w:rStyle w:val="ZPPKlbiblografie"/>
          <w:rFonts w:ascii="Times New Roman" w:hAnsi="Times New Roman"/>
        </w:rPr>
        <w:t>Author</w:t>
      </w:r>
      <w:proofErr w:type="spellEnd"/>
      <w:r w:rsidRPr="007F6E26">
        <w:rPr>
          <w:rStyle w:val="ZPPKlbiblografie"/>
          <w:rFonts w:ascii="Times New Roman" w:hAnsi="Times New Roman"/>
        </w:rPr>
        <w:t>:</w:t>
      </w:r>
      <w:r w:rsidRPr="007F6E26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Autor"/>
          <w:tag w:val=""/>
          <w:id w:val="-1160154958"/>
          <w:placeholder>
            <w:docPart w:val="5080F6E072A74282A568AA8C8877FA5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F1CDE" w:rsidRPr="007F6E26">
            <w:rPr>
              <w:rFonts w:ascii="Times New Roman" w:hAnsi="Times New Roman"/>
            </w:rPr>
            <w:t>Daniel Drápala</w:t>
          </w:r>
        </w:sdtContent>
      </w:sdt>
      <w:r w:rsidRPr="007F6E26">
        <w:rPr>
          <w:rFonts w:ascii="Times New Roman" w:hAnsi="Times New Roman"/>
        </w:rPr>
        <w:br/>
      </w:r>
      <w:proofErr w:type="spellStart"/>
      <w:r w:rsidR="002A5414" w:rsidRPr="007F6E26">
        <w:rPr>
          <w:rFonts w:ascii="Times New Roman" w:hAnsi="Times New Roman"/>
        </w:rPr>
        <w:t>Faculty</w:t>
      </w:r>
      <w:proofErr w:type="spellEnd"/>
      <w:r w:rsidR="002A5414" w:rsidRPr="007F6E26">
        <w:rPr>
          <w:rFonts w:ascii="Times New Roman" w:hAnsi="Times New Roman"/>
        </w:rPr>
        <w:t xml:space="preserve"> </w:t>
      </w:r>
      <w:proofErr w:type="spellStart"/>
      <w:r w:rsidR="002A5414" w:rsidRPr="007F6E26">
        <w:rPr>
          <w:rFonts w:ascii="Times New Roman" w:hAnsi="Times New Roman"/>
        </w:rPr>
        <w:t>of</w:t>
      </w:r>
      <w:proofErr w:type="spellEnd"/>
      <w:r w:rsidR="002A5414" w:rsidRPr="007F6E26">
        <w:rPr>
          <w:rFonts w:ascii="Times New Roman" w:hAnsi="Times New Roman"/>
        </w:rPr>
        <w:t xml:space="preserve"> </w:t>
      </w:r>
      <w:proofErr w:type="spellStart"/>
      <w:r w:rsidR="002A5414" w:rsidRPr="007F6E26">
        <w:rPr>
          <w:rFonts w:ascii="Times New Roman" w:hAnsi="Times New Roman"/>
        </w:rPr>
        <w:t>Arts</w:t>
      </w:r>
      <w:proofErr w:type="spellEnd"/>
      <w:r w:rsidR="006C2D7E" w:rsidRPr="007F6E26">
        <w:rPr>
          <w:rFonts w:ascii="Times New Roman" w:hAnsi="Times New Roman"/>
        </w:rPr>
        <w:br/>
      </w:r>
      <w:r w:rsidR="009263A5" w:rsidRPr="007F6E26">
        <w:rPr>
          <w:rFonts w:ascii="Times New Roman" w:hAnsi="Times New Roman"/>
        </w:rPr>
        <w:t>Masaryk University</w:t>
      </w:r>
      <w:r w:rsidRPr="007F6E26">
        <w:rPr>
          <w:rFonts w:ascii="Times New Roman" w:hAnsi="Times New Roman"/>
        </w:rPr>
        <w:br/>
      </w:r>
      <w:sdt>
        <w:sdtPr>
          <w:rPr>
            <w:rFonts w:ascii="Times New Roman" w:hAnsi="Times New Roman"/>
          </w:rPr>
          <w:alias w:val="PRACOVISTE_EN"/>
          <w:tag w:val="Pracoviště anglicky"/>
          <w:id w:val="1634287592"/>
          <w:placeholder>
            <w:docPart w:val="772EF0814DB04913A9C049A3FDB76D7D"/>
          </w:placeholder>
          <w:showingPlcHdr/>
          <w:text/>
        </w:sdtPr>
        <w:sdtContent>
          <w:r w:rsidR="002A5414" w:rsidRPr="007F6E26">
            <w:rPr>
              <w:rStyle w:val="Zstupntext"/>
              <w:rFonts w:ascii="Times New Roman" w:hAnsi="Times New Roman"/>
            </w:rPr>
            <w:t>[Zadejte anglický název katedry nebo ústavu]</w:t>
          </w:r>
        </w:sdtContent>
      </w:sdt>
    </w:p>
    <w:p w14:paraId="04399ECE" w14:textId="77777777" w:rsidR="000E1807" w:rsidRPr="007F6E26" w:rsidRDefault="000E1807" w:rsidP="00704143">
      <w:pPr>
        <w:pStyle w:val="ZPBibilografickzznam"/>
        <w:rPr>
          <w:rFonts w:ascii="Times New Roman" w:hAnsi="Times New Roman"/>
          <w:lang w:val="en-GB"/>
        </w:rPr>
      </w:pPr>
      <w:r w:rsidRPr="007F6E26">
        <w:rPr>
          <w:rStyle w:val="ZPPKlbiblografie"/>
          <w:rFonts w:ascii="Times New Roman" w:hAnsi="Times New Roman"/>
          <w:lang w:val="en-GB"/>
        </w:rPr>
        <w:t>Title of Thesis:</w:t>
      </w:r>
      <w:r w:rsidRPr="007F6E26">
        <w:rPr>
          <w:rFonts w:ascii="Times New Roman" w:hAnsi="Times New Roman"/>
          <w:lang w:val="en-GB"/>
        </w:rPr>
        <w:tab/>
      </w:r>
      <w:sdt>
        <w:sdtPr>
          <w:rPr>
            <w:rFonts w:ascii="Times New Roman" w:hAnsi="Times New Roman"/>
            <w:lang w:val="en-GB"/>
          </w:rPr>
          <w:id w:val="-469832108"/>
          <w:placeholder>
            <w:docPart w:val="1DE3ADFCF0ED4F9C86D15BA7F4FCD17F"/>
          </w:placeholder>
          <w:showingPlcHdr/>
          <w:text/>
        </w:sdtPr>
        <w:sdtContent>
          <w:r w:rsidRPr="007F6E26">
            <w:rPr>
              <w:rStyle w:val="Zstupntext"/>
              <w:rFonts w:ascii="Times New Roman" w:hAnsi="Times New Roman"/>
              <w:lang w:val="en-GB"/>
            </w:rPr>
            <w:t>[Klepněte a napište název práce v angličtině]</w:t>
          </w:r>
        </w:sdtContent>
      </w:sdt>
    </w:p>
    <w:p w14:paraId="318E06D9" w14:textId="77777777" w:rsidR="000E1807" w:rsidRPr="007F6E26" w:rsidRDefault="00D21BED" w:rsidP="00704143">
      <w:pPr>
        <w:pStyle w:val="ZPBibilografickzznam"/>
        <w:rPr>
          <w:rStyle w:val="ZPPKlbiblografie"/>
          <w:rFonts w:ascii="Times New Roman" w:hAnsi="Times New Roman"/>
          <w:lang w:val="en-GB"/>
        </w:rPr>
      </w:pPr>
      <w:r w:rsidRPr="007F6E26">
        <w:rPr>
          <w:rStyle w:val="ZPPKlbiblografie"/>
          <w:rFonts w:ascii="Times New Roman" w:hAnsi="Times New Roman"/>
          <w:lang w:val="en-GB"/>
        </w:rPr>
        <w:t>Degree Programme</w:t>
      </w:r>
      <w:r w:rsidR="000E1807" w:rsidRPr="007F6E26">
        <w:rPr>
          <w:rStyle w:val="ZPPKlbiblografie"/>
          <w:rFonts w:ascii="Times New Roman" w:hAnsi="Times New Roman"/>
          <w:lang w:val="en-GB"/>
        </w:rPr>
        <w:t>:</w:t>
      </w:r>
      <w:r w:rsidR="000E1807" w:rsidRPr="007F6E26">
        <w:rPr>
          <w:rStyle w:val="ZPPKlbiblografie"/>
          <w:rFonts w:ascii="Times New Roman" w:hAnsi="Times New Roman"/>
          <w:lang w:val="en-GB"/>
        </w:rPr>
        <w:tab/>
      </w:r>
      <w:sdt>
        <w:sdtPr>
          <w:rPr>
            <w:rFonts w:ascii="Times New Roman" w:hAnsi="Times New Roman"/>
          </w:rPr>
          <w:alias w:val="Studijní program anglicky"/>
          <w:tag w:val="STUDIJNI_PROGRAM_EN"/>
          <w:id w:val="827869722"/>
          <w:placeholder>
            <w:docPart w:val="70598E617A1E4985B20752A76BA4D1DE"/>
          </w:placeholder>
          <w:temporary/>
          <w:showingPlcHdr/>
          <w:text/>
        </w:sdtPr>
        <w:sdtEndPr>
          <w:rPr>
            <w:rStyle w:val="ZPPKlbiblografie"/>
            <w:b/>
            <w:color w:val="0000DC"/>
            <w:lang w:val="en-GB"/>
          </w:rPr>
        </w:sdtEndPr>
        <w:sdtContent>
          <w:r w:rsidR="002E2753" w:rsidRPr="007F6E26">
            <w:rPr>
              <w:rStyle w:val="Zstupntext"/>
              <w:rFonts w:ascii="Times New Roman" w:hAnsi="Times New Roman"/>
            </w:rPr>
            <w:t>Napište anglický název studijního programu.</w:t>
          </w:r>
        </w:sdtContent>
      </w:sdt>
    </w:p>
    <w:p w14:paraId="30A98DA5" w14:textId="77777777" w:rsidR="0091711B" w:rsidRPr="007F6E26" w:rsidRDefault="002A5414" w:rsidP="00704143">
      <w:pPr>
        <w:pStyle w:val="ZPBibilografickzznam"/>
        <w:rPr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  <w:lang w:val="en-GB"/>
        </w:rPr>
        <w:t>Field of Study</w:t>
      </w:r>
      <w:r w:rsidR="000E1807" w:rsidRPr="007F6E26">
        <w:rPr>
          <w:rStyle w:val="ZPPKlbiblografie"/>
          <w:rFonts w:ascii="Times New Roman" w:hAnsi="Times New Roman"/>
          <w:lang w:val="en-GB"/>
        </w:rPr>
        <w:t>:</w:t>
      </w:r>
      <w:r w:rsidR="000E1807" w:rsidRPr="007F6E26">
        <w:rPr>
          <w:rFonts w:ascii="Times New Roman" w:hAnsi="Times New Roman"/>
          <w:lang w:val="en-GB"/>
        </w:rPr>
        <w:tab/>
      </w:r>
      <w:sdt>
        <w:sdtPr>
          <w:rPr>
            <w:rFonts w:ascii="Times New Roman" w:hAnsi="Times New Roman"/>
            <w:lang w:val="en-GB"/>
          </w:rPr>
          <w:alias w:val="Obor"/>
          <w:tag w:val="Obor"/>
          <w:id w:val="688732217"/>
          <w:placeholder>
            <w:docPart w:val="3F5F5ACE11464B5C87C9D3324C2C22EE"/>
          </w:placeholder>
          <w:showingPlcHdr/>
          <w:text/>
        </w:sdtPr>
        <w:sdtContent>
          <w:r w:rsidRPr="007F6E26">
            <w:rPr>
              <w:rStyle w:val="Zstupntext"/>
              <w:rFonts w:ascii="Times New Roman" w:hAnsi="Times New Roman"/>
            </w:rPr>
            <w:t>Napište anglický název oboru</w:t>
          </w:r>
        </w:sdtContent>
      </w:sdt>
    </w:p>
    <w:p w14:paraId="73ABD279" w14:textId="77777777" w:rsidR="000E1807" w:rsidRPr="007F6E26" w:rsidRDefault="00D21BED" w:rsidP="00704143">
      <w:pPr>
        <w:pStyle w:val="ZPBibilografickzznam"/>
        <w:rPr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</w:rPr>
        <w:t>Supervisor</w:t>
      </w:r>
      <w:r w:rsidR="000E1807" w:rsidRPr="007F6E26">
        <w:rPr>
          <w:rStyle w:val="ZPPKlbiblografie"/>
          <w:rFonts w:ascii="Times New Roman" w:hAnsi="Times New Roman"/>
        </w:rPr>
        <w:t>:</w:t>
      </w:r>
      <w:r w:rsidR="000E1807" w:rsidRPr="007F6E2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lang w:val="en-GB"/>
          </w:rPr>
          <w:alias w:val="Vedoucí práce"/>
          <w:tag w:val=""/>
          <w:id w:val="-1442070207"/>
          <w:placeholder>
            <w:docPart w:val="29D217C20D81428D9971DE7E37BF640B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="000E1807" w:rsidRPr="007F6E26">
            <w:rPr>
              <w:rStyle w:val="Zstupntext"/>
              <w:rFonts w:ascii="Times New Roman" w:hAnsi="Times New Roman"/>
            </w:rPr>
            <w:t>[Nadřízený]</w:t>
          </w:r>
        </w:sdtContent>
      </w:sdt>
    </w:p>
    <w:p w14:paraId="21B65C80" w14:textId="7E499E68" w:rsidR="000E1807" w:rsidRPr="007F6E26" w:rsidRDefault="002A5414" w:rsidP="00704143">
      <w:pPr>
        <w:pStyle w:val="ZPBibilografickzznam"/>
        <w:rPr>
          <w:rFonts w:ascii="Times New Roman" w:hAnsi="Times New Roman"/>
        </w:rPr>
      </w:pPr>
      <w:proofErr w:type="spellStart"/>
      <w:r w:rsidRPr="007F6E26">
        <w:rPr>
          <w:rStyle w:val="ZPPKlbiblografie"/>
          <w:rFonts w:ascii="Times New Roman" w:hAnsi="Times New Roman"/>
        </w:rPr>
        <w:t>Year</w:t>
      </w:r>
      <w:proofErr w:type="spellEnd"/>
      <w:r w:rsidR="00D21BED" w:rsidRPr="007F6E26">
        <w:rPr>
          <w:rStyle w:val="ZPPKlbiblografie"/>
          <w:rFonts w:ascii="Times New Roman" w:hAnsi="Times New Roman"/>
        </w:rPr>
        <w:t>:</w:t>
      </w:r>
      <w:r w:rsidR="000E1807" w:rsidRPr="007F6E26">
        <w:rPr>
          <w:rFonts w:ascii="Times New Roman" w:hAnsi="Times New Roman"/>
        </w:rPr>
        <w:tab/>
      </w:r>
      <w:r w:rsidR="00B67E52" w:rsidRPr="007F6E26">
        <w:rPr>
          <w:rFonts w:ascii="Times New Roman" w:hAnsi="Times New Roman"/>
          <w:lang w:val="en-GB"/>
        </w:rPr>
        <w:fldChar w:fldCharType="begin"/>
      </w:r>
      <w:r w:rsidR="00B67E52" w:rsidRPr="007F6E26">
        <w:rPr>
          <w:rFonts w:ascii="Times New Roman" w:hAnsi="Times New Roman"/>
        </w:rPr>
        <w:instrText xml:space="preserve"> REF ROK_ODEVZDANI \h </w:instrText>
      </w:r>
      <w:r w:rsidR="007F6E26">
        <w:rPr>
          <w:rFonts w:ascii="Times New Roman" w:hAnsi="Times New Roman"/>
          <w:lang w:val="en-GB"/>
        </w:rPr>
        <w:instrText xml:space="preserve"> \* MERGEFORMAT </w:instrText>
      </w:r>
      <w:r w:rsidR="00B67E52" w:rsidRPr="007F6E26">
        <w:rPr>
          <w:rFonts w:ascii="Times New Roman" w:hAnsi="Times New Roman"/>
          <w:lang w:val="en-GB"/>
        </w:rPr>
      </w:r>
      <w:r w:rsidR="00B67E52" w:rsidRPr="007F6E26">
        <w:rPr>
          <w:rFonts w:ascii="Times New Roman" w:hAnsi="Times New Roman"/>
          <w:lang w:val="en-GB"/>
        </w:rPr>
        <w:fldChar w:fldCharType="separate"/>
      </w:r>
      <w:sdt>
        <w:sdtPr>
          <w:rPr>
            <w:rFonts w:ascii="Times New Roman" w:hAnsi="Times New Roman"/>
          </w:rPr>
          <w:alias w:val="Rok odevzdání"/>
          <w:tag w:val="ROK_ODEVZDANI"/>
          <w:id w:val="-390959389"/>
          <w:placeholder>
            <w:docPart w:val="AB0554322CB74FBF86662251F830D7E9"/>
          </w:placeholder>
          <w:showingPlcHdr/>
          <w:text/>
        </w:sdtPr>
        <w:sdtContent>
          <w:r w:rsidR="001F1CDE" w:rsidRPr="007F6E26">
            <w:rPr>
              <w:rStyle w:val="Zstupntext"/>
              <w:rFonts w:ascii="Times New Roman" w:hAnsi="Times New Roman"/>
            </w:rPr>
            <w:t>[Rok odevzdání práce]</w:t>
          </w:r>
        </w:sdtContent>
      </w:sdt>
      <w:r w:rsidR="00B67E52" w:rsidRPr="007F6E26">
        <w:rPr>
          <w:rFonts w:ascii="Times New Roman" w:hAnsi="Times New Roman"/>
          <w:lang w:val="en-GB"/>
        </w:rPr>
        <w:fldChar w:fldCharType="end"/>
      </w:r>
    </w:p>
    <w:p w14:paraId="6C076DBE" w14:textId="77777777" w:rsidR="000E1807" w:rsidRPr="007F6E26" w:rsidRDefault="00D21BED" w:rsidP="00704143">
      <w:pPr>
        <w:pStyle w:val="ZPBibilografickzznam"/>
        <w:rPr>
          <w:rFonts w:ascii="Times New Roman" w:hAnsi="Times New Roman"/>
        </w:rPr>
      </w:pPr>
      <w:proofErr w:type="spellStart"/>
      <w:r w:rsidRPr="007F6E26">
        <w:rPr>
          <w:rStyle w:val="ZPPKlbiblografie"/>
          <w:rFonts w:ascii="Times New Roman" w:hAnsi="Times New Roman"/>
        </w:rPr>
        <w:t>Number</w:t>
      </w:r>
      <w:proofErr w:type="spellEnd"/>
      <w:r w:rsidRPr="007F6E26">
        <w:rPr>
          <w:rStyle w:val="ZPPKlbiblografie"/>
          <w:rFonts w:ascii="Times New Roman" w:hAnsi="Times New Roman"/>
        </w:rPr>
        <w:t xml:space="preserve"> </w:t>
      </w:r>
      <w:proofErr w:type="spellStart"/>
      <w:r w:rsidRPr="007F6E26">
        <w:rPr>
          <w:rStyle w:val="ZPPKlbiblografie"/>
          <w:rFonts w:ascii="Times New Roman" w:hAnsi="Times New Roman"/>
        </w:rPr>
        <w:t>of</w:t>
      </w:r>
      <w:proofErr w:type="spellEnd"/>
      <w:r w:rsidRPr="007F6E26">
        <w:rPr>
          <w:rStyle w:val="ZPPKlbiblografie"/>
          <w:rFonts w:ascii="Times New Roman" w:hAnsi="Times New Roman"/>
        </w:rPr>
        <w:t xml:space="preserve"> </w:t>
      </w:r>
      <w:proofErr w:type="spellStart"/>
      <w:r w:rsidRPr="007F6E26">
        <w:rPr>
          <w:rStyle w:val="ZPPKlbiblografie"/>
          <w:rFonts w:ascii="Times New Roman" w:hAnsi="Times New Roman"/>
        </w:rPr>
        <w:t>Pages</w:t>
      </w:r>
      <w:proofErr w:type="spellEnd"/>
      <w:r w:rsidR="000E1807" w:rsidRPr="007F6E26">
        <w:rPr>
          <w:rStyle w:val="ZPPKlbiblografie"/>
          <w:rFonts w:ascii="Times New Roman" w:hAnsi="Times New Roman"/>
        </w:rPr>
        <w:t>:</w:t>
      </w:r>
      <w:r w:rsidR="000E1807" w:rsidRPr="007F6E26">
        <w:rPr>
          <w:rFonts w:ascii="Times New Roman" w:hAnsi="Times New Roman"/>
        </w:rPr>
        <w:tab/>
      </w:r>
      <w:r w:rsidR="00612ED3" w:rsidRPr="007F6E26">
        <w:rPr>
          <w:rFonts w:ascii="Times New Roman" w:hAnsi="Times New Roman"/>
          <w:lang w:val="en-GB"/>
        </w:rPr>
        <w:fldChar w:fldCharType="begin"/>
      </w:r>
      <w:r w:rsidR="00612ED3" w:rsidRPr="007F6E26">
        <w:rPr>
          <w:rFonts w:ascii="Times New Roman" w:hAnsi="Times New Roman"/>
        </w:rPr>
        <w:instrText xml:space="preserve"> NUMPAGES  \* Arabic  \* MERGEFORMAT </w:instrText>
      </w:r>
      <w:r w:rsidR="00612ED3" w:rsidRPr="007F6E26">
        <w:rPr>
          <w:rFonts w:ascii="Times New Roman" w:hAnsi="Times New Roman"/>
          <w:lang w:val="en-GB"/>
        </w:rPr>
        <w:fldChar w:fldCharType="separate"/>
      </w:r>
      <w:r w:rsidR="001F1CDE" w:rsidRPr="007F6E26">
        <w:rPr>
          <w:rFonts w:ascii="Times New Roman" w:hAnsi="Times New Roman"/>
          <w:noProof/>
        </w:rPr>
        <w:t>5</w:t>
      </w:r>
      <w:r w:rsidR="00612ED3" w:rsidRPr="007F6E26">
        <w:rPr>
          <w:rFonts w:ascii="Times New Roman" w:hAnsi="Times New Roman"/>
          <w:lang w:val="en-GB"/>
        </w:rPr>
        <w:fldChar w:fldCharType="end"/>
      </w:r>
    </w:p>
    <w:p w14:paraId="740A0AA8" w14:textId="77777777" w:rsidR="00974A40" w:rsidRPr="007F6E26" w:rsidRDefault="000E1807" w:rsidP="00704143">
      <w:pPr>
        <w:pStyle w:val="ZPBibilografickzznam"/>
        <w:rPr>
          <w:rFonts w:ascii="Times New Roman" w:hAnsi="Times New Roman"/>
          <w:lang w:val="en-GB"/>
        </w:rPr>
      </w:pPr>
      <w:proofErr w:type="spellStart"/>
      <w:r w:rsidRPr="007F6E26">
        <w:rPr>
          <w:rStyle w:val="ZPPKlbiblografie"/>
          <w:rFonts w:ascii="Times New Roman" w:hAnsi="Times New Roman"/>
        </w:rPr>
        <w:t>K</w:t>
      </w:r>
      <w:r w:rsidR="00D21BED" w:rsidRPr="007F6E26">
        <w:rPr>
          <w:rStyle w:val="ZPPKlbiblografie"/>
          <w:rFonts w:ascii="Times New Roman" w:hAnsi="Times New Roman"/>
        </w:rPr>
        <w:t>eywords</w:t>
      </w:r>
      <w:proofErr w:type="spellEnd"/>
      <w:r w:rsidRPr="007F6E26">
        <w:rPr>
          <w:rStyle w:val="ZPPKlbiblografie"/>
          <w:rFonts w:ascii="Times New Roman" w:hAnsi="Times New Roman"/>
        </w:rPr>
        <w:t>:</w:t>
      </w:r>
      <w:r w:rsidRPr="007F6E2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lang w:val="en-GB"/>
          </w:rPr>
          <w:tag w:val="POLE_KEY_WORDS"/>
          <w:id w:val="112340290"/>
          <w:placeholder>
            <w:docPart w:val="2ED654503D3941EF85A9A18A008BAB2E"/>
          </w:placeholder>
          <w:showingPlcHdr/>
          <w:text/>
        </w:sdtPr>
        <w:sdtContent>
          <w:r w:rsidR="00781B50" w:rsidRPr="007F6E26">
            <w:rPr>
              <w:rStyle w:val="Zstupntext"/>
              <w:rFonts w:ascii="Times New Roman" w:hAnsi="Times New Roman"/>
              <w:lang w:val="en-GB"/>
            </w:rPr>
            <w:t>[Napište 5–10 klíčových slov v angličtině. Stejný seznam musí být vložen do Archivu závěrečné práce v Informačním systému MU.]</w:t>
          </w:r>
        </w:sdtContent>
      </w:sdt>
    </w:p>
    <w:p w14:paraId="4047B9F4" w14:textId="77777777" w:rsidR="000E1807" w:rsidRPr="007F6E26" w:rsidRDefault="000E1807" w:rsidP="00704143">
      <w:pPr>
        <w:pStyle w:val="ZPBibilografickzznam"/>
        <w:rPr>
          <w:rFonts w:ascii="Times New Roman" w:hAnsi="Times New Roman"/>
        </w:rPr>
        <w:sectPr w:rsidR="000E1807" w:rsidRPr="007F6E26" w:rsidSect="00824707">
          <w:headerReference w:type="default" r:id="rId19"/>
          <w:footerReference w:type="even" r:id="rId20"/>
          <w:footerReference w:type="default" r:id="rId21"/>
          <w:type w:val="even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1AB5A746" w14:textId="77777777" w:rsidR="0077567B" w:rsidRPr="007F6E26" w:rsidRDefault="0077567B" w:rsidP="00A00BBC">
      <w:pPr>
        <w:pStyle w:val="ZPNadpis1vodn"/>
        <w:rPr>
          <w:rFonts w:ascii="Times New Roman" w:hAnsi="Times New Roman" w:cs="Times New Roman"/>
        </w:rPr>
      </w:pPr>
      <w:r w:rsidRPr="007F6E26">
        <w:rPr>
          <w:rFonts w:ascii="Times New Roman" w:hAnsi="Times New Roman" w:cs="Times New Roman"/>
        </w:rPr>
        <w:lastRenderedPageBreak/>
        <w:t>A</w:t>
      </w:r>
      <w:r w:rsidR="00DD1BF2" w:rsidRPr="007F6E26">
        <w:rPr>
          <w:rFonts w:ascii="Times New Roman" w:hAnsi="Times New Roman" w:cs="Times New Roman"/>
        </w:rPr>
        <w:t>notace</w:t>
      </w:r>
    </w:p>
    <w:p w14:paraId="45DEF5E8" w14:textId="77777777" w:rsidR="00C96B30" w:rsidRPr="007F6E26" w:rsidRDefault="00000000" w:rsidP="00C96B30">
      <w:pPr>
        <w:pStyle w:val="ZPZklad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tag w:val="POLE_ANOTACE_CS"/>
          <w:id w:val="-630476030"/>
          <w:placeholder>
            <w:docPart w:val="A176283FF5C14C10BB72324F9659CA3B"/>
          </w:placeholder>
          <w:temporary/>
          <w:showingPlcHdr/>
          <w:text/>
        </w:sdtPr>
        <w:sdtContent>
          <w:r w:rsidR="00C96B30" w:rsidRPr="007F6E26">
            <w:rPr>
              <w:rStyle w:val="Odstavec1Char"/>
              <w:rFonts w:ascii="Times New Roman" w:hAnsi="Times New Roman"/>
            </w:rPr>
            <w:t>[Napište a</w:t>
          </w:r>
          <w:r w:rsidR="00265B8B" w:rsidRPr="007F6E26">
            <w:rPr>
              <w:rStyle w:val="Odstavec1Char"/>
              <w:rFonts w:ascii="Times New Roman" w:hAnsi="Times New Roman"/>
            </w:rPr>
            <w:t>notaci</w:t>
          </w:r>
          <w:r w:rsidR="00C96B30" w:rsidRPr="007F6E26">
            <w:rPr>
              <w:rStyle w:val="Odstavec1Char"/>
              <w:rFonts w:ascii="Times New Roman" w:hAnsi="Times New Roman"/>
            </w:rPr>
            <w:t xml:space="preserve"> (500–600 znaků včetně mezer) v češtině. Shodný text </w:t>
          </w:r>
          <w:r w:rsidR="00574E1A" w:rsidRPr="007F6E26">
            <w:rPr>
              <w:rStyle w:val="Odstavec1Char"/>
              <w:rFonts w:ascii="Times New Roman" w:hAnsi="Times New Roman"/>
            </w:rPr>
            <w:t>anotace</w:t>
          </w:r>
          <w:r w:rsidR="00C96B30" w:rsidRPr="007F6E26">
            <w:rPr>
              <w:rStyle w:val="Odstavec1Char"/>
              <w:rFonts w:ascii="Times New Roman" w:hAnsi="Times New Roman"/>
            </w:rPr>
            <w:t xml:space="preserve"> musí být vložen do </w:t>
          </w:r>
          <w:r w:rsidR="009E515C" w:rsidRPr="007F6E26">
            <w:rPr>
              <w:rStyle w:val="Odstavec1Char"/>
              <w:rFonts w:ascii="Times New Roman" w:hAnsi="Times New Roman"/>
            </w:rPr>
            <w:t>Archivu závěrečné práce v Informačním systému MU.</w:t>
          </w:r>
          <w:r w:rsidR="00C96B30" w:rsidRPr="007F6E26">
            <w:rPr>
              <w:rStyle w:val="Odstavec1Char"/>
              <w:rFonts w:ascii="Times New Roman" w:hAnsi="Times New Roman"/>
            </w:rPr>
            <w:t>]</w:t>
          </w:r>
        </w:sdtContent>
      </w:sdt>
    </w:p>
    <w:p w14:paraId="158C9814" w14:textId="77777777" w:rsidR="00C96B30" w:rsidRPr="007F6E26" w:rsidRDefault="00C96B30" w:rsidP="00A00BBC">
      <w:pPr>
        <w:pStyle w:val="ZPNadpis1vodn"/>
        <w:rPr>
          <w:rFonts w:ascii="Times New Roman" w:hAnsi="Times New Roman" w:cs="Times New Roman"/>
        </w:rPr>
      </w:pPr>
      <w:proofErr w:type="spellStart"/>
      <w:r w:rsidRPr="007F6E26">
        <w:rPr>
          <w:rFonts w:ascii="Times New Roman" w:hAnsi="Times New Roman" w:cs="Times New Roman"/>
        </w:rPr>
        <w:lastRenderedPageBreak/>
        <w:t>Abstract</w:t>
      </w:r>
      <w:proofErr w:type="spellEnd"/>
    </w:p>
    <w:p w14:paraId="4DB30617" w14:textId="77777777" w:rsidR="00C96B30" w:rsidRPr="007F6E26" w:rsidRDefault="00000000" w:rsidP="002E2753">
      <w:pPr>
        <w:pStyle w:val="Odstavec1EN"/>
        <w:rPr>
          <w:rFonts w:ascii="Times New Roman" w:hAnsi="Times New Roman"/>
          <w:lang w:val="cs-CZ"/>
        </w:rPr>
      </w:pPr>
      <w:sdt>
        <w:sdtPr>
          <w:rPr>
            <w:rFonts w:ascii="Times New Roman" w:hAnsi="Times New Roman"/>
          </w:rPr>
          <w:tag w:val="POLE_ABSTRACT"/>
          <w:id w:val="1124037288"/>
          <w:placeholder>
            <w:docPart w:val="28C2FE62F6BF48E596A0DDC0EB5AA837"/>
          </w:placeholder>
          <w:temporary/>
          <w:showingPlcHdr/>
          <w:text/>
        </w:sdtPr>
        <w:sdtContent>
          <w:bookmarkStart w:id="3" w:name="_Hlk48908568"/>
          <w:r w:rsidR="00265B8B" w:rsidRPr="007F6E26">
            <w:rPr>
              <w:rStyle w:val="Odstavec1Char"/>
              <w:rFonts w:ascii="Times New Roman" w:hAnsi="Times New Roman"/>
              <w:lang w:val="cs-CZ"/>
            </w:rPr>
            <w:t>[Napište anotaci</w:t>
          </w:r>
          <w:r w:rsidR="00C96B30" w:rsidRPr="007F6E26">
            <w:rPr>
              <w:rStyle w:val="Odstavec1Char"/>
              <w:rFonts w:ascii="Times New Roman" w:hAnsi="Times New Roman"/>
              <w:lang w:val="cs-CZ"/>
            </w:rPr>
            <w:t xml:space="preserve"> (500–600 znaků včetně mezer) v angličtině. Shodný text a</w:t>
          </w:r>
          <w:r w:rsidR="00265B8B" w:rsidRPr="007F6E26">
            <w:rPr>
              <w:rStyle w:val="Odstavec1Char"/>
              <w:rFonts w:ascii="Times New Roman" w:hAnsi="Times New Roman"/>
              <w:lang w:val="cs-CZ"/>
            </w:rPr>
            <w:t>notace</w:t>
          </w:r>
          <w:r w:rsidR="00C96B30" w:rsidRPr="007F6E26">
            <w:rPr>
              <w:rStyle w:val="Odstavec1Char"/>
              <w:rFonts w:ascii="Times New Roman" w:hAnsi="Times New Roman"/>
              <w:lang w:val="cs-CZ"/>
            </w:rPr>
            <w:t xml:space="preserve"> musí být vložen do </w:t>
          </w:r>
          <w:r w:rsidR="009E515C" w:rsidRPr="007F6E26">
            <w:rPr>
              <w:rStyle w:val="Odstavec1Char"/>
              <w:rFonts w:ascii="Times New Roman" w:hAnsi="Times New Roman"/>
              <w:lang w:val="cs-CZ"/>
            </w:rPr>
            <w:t>Archivu závěrečné práce v Informačním systému MU</w:t>
          </w:r>
          <w:r w:rsidR="00C96B30" w:rsidRPr="007F6E26">
            <w:rPr>
              <w:rStyle w:val="Odstavec1Char"/>
              <w:rFonts w:ascii="Times New Roman" w:hAnsi="Times New Roman"/>
              <w:lang w:val="cs-CZ"/>
            </w:rPr>
            <w:t>.]</w:t>
          </w:r>
          <w:bookmarkEnd w:id="3"/>
        </w:sdtContent>
      </w:sdt>
    </w:p>
    <w:p w14:paraId="67FD7D7D" w14:textId="77777777" w:rsidR="002C0686" w:rsidRPr="007F6E26" w:rsidRDefault="002C0686" w:rsidP="002C0686">
      <w:pPr>
        <w:pStyle w:val="ZPSeznamzkratek"/>
        <w:rPr>
          <w:rFonts w:ascii="Times New Roman" w:hAnsi="Times New Roman"/>
        </w:rPr>
      </w:pPr>
    </w:p>
    <w:p w14:paraId="02C41C26" w14:textId="77777777" w:rsidR="002C0686" w:rsidRPr="007F6E26" w:rsidRDefault="002C0686" w:rsidP="007C294D">
      <w:pPr>
        <w:pStyle w:val="inZPKlovslova"/>
        <w:rPr>
          <w:rFonts w:ascii="Times New Roman" w:hAnsi="Times New Roman"/>
        </w:rPr>
        <w:sectPr w:rsidR="002C0686" w:rsidRPr="007F6E26" w:rsidSect="00824707">
          <w:type w:val="even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38789B52" w14:textId="77777777" w:rsidR="006613D4" w:rsidRPr="007F6E26" w:rsidRDefault="006613D4" w:rsidP="00CE1A04">
      <w:pPr>
        <w:pStyle w:val="ZPNadpis1vodn"/>
        <w:rPr>
          <w:rFonts w:ascii="Times New Roman" w:hAnsi="Times New Roman" w:cs="Times New Roman"/>
        </w:rPr>
      </w:pPr>
      <w:r w:rsidRPr="007F6E26">
        <w:rPr>
          <w:rFonts w:ascii="Times New Roman" w:hAnsi="Times New Roman" w:cs="Times New Roman"/>
        </w:rPr>
        <w:lastRenderedPageBreak/>
        <w:t>Čestné prohlášení</w:t>
      </w:r>
    </w:p>
    <w:p w14:paraId="05EB7781" w14:textId="77777777" w:rsidR="002A5414" w:rsidRPr="007F6E26" w:rsidRDefault="002A5414" w:rsidP="00ED1B1E">
      <w:pPr>
        <w:pStyle w:val="ZPZklad"/>
        <w:rPr>
          <w:rFonts w:ascii="Times New Roman" w:hAnsi="Times New Roman"/>
        </w:rPr>
      </w:pPr>
      <w:r w:rsidRPr="007F6E26">
        <w:rPr>
          <w:rFonts w:ascii="Times New Roman" w:hAnsi="Times New Roman"/>
        </w:rPr>
        <w:t xml:space="preserve">Prohlašuji, že jsem </w:t>
      </w:r>
      <w:sdt>
        <w:sdtPr>
          <w:rPr>
            <w:rFonts w:ascii="Times New Roman" w:hAnsi="Times New Roman"/>
          </w:rPr>
          <w:alias w:val="Druh práce"/>
          <w:tag w:val="Druh práce"/>
          <w:id w:val="1213460125"/>
          <w:placeholder>
            <w:docPart w:val="91494BC1087F4B23B0EA19111F2518A1"/>
          </w:placeholder>
          <w:showingPlcHdr/>
          <w:comboBox>
            <w:listItem w:displayText="[Vyberte druh práce]" w:value=""/>
            <w:listItem w:displayText="bakalářskou diplomovou práci" w:value="bakalářskou diplomovou práci"/>
            <w:listItem w:displayText="magisterskou diplomovou práci" w:value="magisterskou diplomovou práci"/>
            <w:listItem w:displayText="bakalářskou oborovou práci" w:value="bakalářskou oborovou práci"/>
            <w:listItem w:displayText="magisterskou oborovou práci" w:value="magisterskou oborovou práci"/>
            <w:listItem w:displayText="disertační práci" w:value="disertační práci"/>
          </w:comboBox>
        </w:sdtPr>
        <w:sdtContent>
          <w:r w:rsidRPr="007F6E26">
            <w:rPr>
              <w:rStyle w:val="Zstupntext"/>
              <w:rFonts w:ascii="Times New Roman" w:hAnsi="Times New Roman"/>
            </w:rPr>
            <w:t>[Vyberte druh práce]</w:t>
          </w:r>
        </w:sdtContent>
      </w:sdt>
      <w:r w:rsidRPr="007F6E26">
        <w:rPr>
          <w:rFonts w:ascii="Times New Roman" w:hAnsi="Times New Roman"/>
        </w:rPr>
        <w:t xml:space="preserve"> na téma</w:t>
      </w:r>
      <w:r w:rsidRPr="007F6E26">
        <w:rPr>
          <w:rStyle w:val="ZPSilnvyznaen"/>
          <w:rFonts w:ascii="Times New Roman" w:hAnsi="Times New Roman"/>
        </w:rPr>
        <w:t xml:space="preserve"> </w:t>
      </w:r>
      <w:sdt>
        <w:sdtPr>
          <w:rPr>
            <w:rStyle w:val="ZPSilnvyznaen"/>
            <w:rFonts w:ascii="Times New Roman" w:hAnsi="Times New Roman"/>
          </w:rPr>
          <w:alias w:val="Název"/>
          <w:tag w:val=""/>
          <w:id w:val="418843204"/>
          <w:placeholder>
            <w:docPart w:val="C24D63A1E22F420495AC1D6363E76B1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7F6E26">
            <w:rPr>
              <w:rStyle w:val="ZPSilnvyznaen"/>
              <w:rFonts w:ascii="Times New Roman" w:hAnsi="Times New Roman"/>
            </w:rPr>
            <w:t>Název práce</w:t>
          </w:r>
        </w:sdtContent>
      </w:sdt>
      <w:r w:rsidRPr="007F6E26">
        <w:rPr>
          <w:rStyle w:val="ZPSilnvyznaen"/>
          <w:rFonts w:ascii="Times New Roman" w:hAnsi="Times New Roman"/>
        </w:rPr>
        <w:t xml:space="preserve"> </w:t>
      </w:r>
      <w:sdt>
        <w:sdtPr>
          <w:rPr>
            <w:rStyle w:val="ZPSilnvyznaen"/>
            <w:rFonts w:ascii="Times New Roman" w:hAnsi="Times New Roman"/>
            <w:b w:val="0"/>
          </w:rPr>
          <w:id w:val="1031064272"/>
          <w:placeholder>
            <w:docPart w:val="D368708832714A388A7633F8C1139A34"/>
          </w:placeholder>
          <w:comboBox>
            <w:listItem w:value="Zvolte podle rodu"/>
            <w:listItem w:displayText="zpracovala sama" w:value="zpracovala sama"/>
            <w:listItem w:displayText="zpracoval sám" w:value="zpracoval sám"/>
          </w:comboBox>
        </w:sdtPr>
        <w:sdtContent>
          <w:r w:rsidRPr="007F6E26">
            <w:rPr>
              <w:rStyle w:val="Zstupntext"/>
              <w:rFonts w:ascii="Times New Roman" w:hAnsi="Times New Roman"/>
              <w:b/>
            </w:rPr>
            <w:t>[vyberte podle mluvnického rodu]</w:t>
          </w:r>
        </w:sdtContent>
      </w:sdt>
      <w:r w:rsidRPr="007F6E26">
        <w:rPr>
          <w:rFonts w:ascii="Times New Roman" w:hAnsi="Times New Roman"/>
          <w:b/>
        </w:rPr>
        <w:t>.</w:t>
      </w:r>
      <w:r w:rsidRPr="007F6E26">
        <w:rPr>
          <w:rFonts w:ascii="Times New Roman" w:hAnsi="Times New Roman"/>
        </w:rPr>
        <w:t xml:space="preserve"> Veškeré prameny a zdroje informací, které jsem </w:t>
      </w:r>
      <w:sdt>
        <w:sdtPr>
          <w:rPr>
            <w:rFonts w:ascii="Times New Roman" w:hAnsi="Times New Roman"/>
          </w:rPr>
          <w:id w:val="-1571889777"/>
          <w:placeholder>
            <w:docPart w:val="E6B52E2803CD44F182E11E5AB0A3BFE6"/>
          </w:placeholder>
          <w:showingPlcHdr/>
          <w:comboBox>
            <w:listItem w:value="Zvolte položku."/>
            <w:listItem w:displayText="použil" w:value="použil"/>
            <w:listItem w:displayText="použila" w:value="použila"/>
          </w:comboBox>
        </w:sdtPr>
        <w:sdtContent>
          <w:r w:rsidRPr="007F6E26">
            <w:rPr>
              <w:rStyle w:val="Zstupntext"/>
              <w:rFonts w:ascii="Times New Roman" w:hAnsi="Times New Roman"/>
            </w:rPr>
            <w:t>[vyberte podle mluvnického rodu]</w:t>
          </w:r>
        </w:sdtContent>
      </w:sdt>
      <w:r w:rsidRPr="007F6E26">
        <w:rPr>
          <w:rFonts w:ascii="Times New Roman" w:hAnsi="Times New Roman"/>
        </w:rPr>
        <w:t xml:space="preserve"> k sepsání této práce, byly citovány v textu a jsou uvedeny v seznamu použitých pramenů a literatury.</w:t>
      </w:r>
    </w:p>
    <w:p w14:paraId="35544AC2" w14:textId="60BF5A62" w:rsidR="00581933" w:rsidRPr="007F6E26" w:rsidRDefault="00F40517" w:rsidP="00FF3438">
      <w:pPr>
        <w:pStyle w:val="inZPPodpisprohlen"/>
        <w:spacing w:before="600"/>
        <w:rPr>
          <w:rFonts w:ascii="Times New Roman" w:hAnsi="Times New Roman"/>
        </w:rPr>
      </w:pPr>
      <w:r w:rsidRPr="007F6E26">
        <w:rPr>
          <w:rFonts w:ascii="Times New Roman" w:hAnsi="Times New Roman"/>
        </w:rPr>
        <w:t xml:space="preserve">V Brně </w:t>
      </w:r>
      <w:sdt>
        <w:sdtPr>
          <w:rPr>
            <w:rFonts w:ascii="Times New Roman" w:hAnsi="Times New Roman"/>
          </w:rPr>
          <w:tag w:val="DATUM"/>
          <w:id w:val="541563648"/>
          <w:placeholder>
            <w:docPart w:val="88FB8748F5404C478EC9F8C240164D1E"/>
          </w:placeholder>
          <w:date w:fullDate="2022-10-11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2A5414" w:rsidRPr="007F6E26">
            <w:rPr>
              <w:rFonts w:ascii="Times New Roman" w:hAnsi="Times New Roman"/>
            </w:rPr>
            <w:t>11. října 2022</w:t>
          </w:r>
        </w:sdtContent>
      </w:sdt>
      <w:r w:rsidR="00581933" w:rsidRPr="007F6E26">
        <w:rPr>
          <w:rFonts w:ascii="Times New Roman" w:hAnsi="Times New Roman"/>
        </w:rPr>
        <w:tab/>
      </w:r>
      <w:r w:rsidR="00FF3438" w:rsidRPr="007F6E26">
        <w:rPr>
          <w:rFonts w:ascii="Times New Roman" w:hAnsi="Times New Roman"/>
        </w:rPr>
        <w:t>.......................................</w:t>
      </w:r>
      <w:r w:rsidR="00581933" w:rsidRPr="007F6E26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Autor"/>
          <w:tag w:val=""/>
          <w:id w:val="-1420636599"/>
          <w:placeholder>
            <w:docPart w:val="0627D0E8333344399D71866E8D279F6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F1CDE" w:rsidRPr="007F6E26">
            <w:rPr>
              <w:rFonts w:ascii="Times New Roman" w:hAnsi="Times New Roman"/>
            </w:rPr>
            <w:t>Daniel Drápala</w:t>
          </w:r>
        </w:sdtContent>
      </w:sdt>
    </w:p>
    <w:p w14:paraId="7DC4C578" w14:textId="77777777" w:rsidR="00DB00F5" w:rsidRPr="007F6E26" w:rsidRDefault="00DB00F5" w:rsidP="00581933">
      <w:pPr>
        <w:pStyle w:val="inZPPodpisprohlen"/>
        <w:rPr>
          <w:rFonts w:ascii="Times New Roman" w:hAnsi="Times New Roman"/>
        </w:rPr>
      </w:pPr>
    </w:p>
    <w:p w14:paraId="00D89A5D" w14:textId="77777777" w:rsidR="00FF3438" w:rsidRPr="007F6E26" w:rsidRDefault="00FF3438" w:rsidP="00581933">
      <w:pPr>
        <w:pStyle w:val="inZPPodpisprohlen"/>
        <w:rPr>
          <w:rFonts w:ascii="Times New Roman" w:hAnsi="Times New Roman"/>
        </w:rPr>
        <w:sectPr w:rsidR="00FF3438" w:rsidRPr="007F6E26" w:rsidSect="00824707">
          <w:type w:val="oddPage"/>
          <w:pgSz w:w="11906" w:h="16838" w:code="9"/>
          <w:pgMar w:top="1980" w:right="1140" w:bottom="2380" w:left="1140" w:header="1140" w:footer="1420" w:gutter="860"/>
          <w:cols w:space="708"/>
          <w:vAlign w:val="bottom"/>
          <w:docGrid w:linePitch="360"/>
        </w:sectPr>
      </w:pPr>
    </w:p>
    <w:p w14:paraId="10A68860" w14:textId="77777777" w:rsidR="00F40517" w:rsidRPr="007F6E26" w:rsidRDefault="00210C1C" w:rsidP="00CE1A04">
      <w:pPr>
        <w:pStyle w:val="ZPNadpis1vodn"/>
        <w:rPr>
          <w:rFonts w:ascii="Times New Roman" w:hAnsi="Times New Roman" w:cs="Times New Roman"/>
        </w:rPr>
      </w:pPr>
      <w:r w:rsidRPr="007F6E26">
        <w:rPr>
          <w:rFonts w:ascii="Times New Roman" w:hAnsi="Times New Roman" w:cs="Times New Roman"/>
        </w:rPr>
        <w:lastRenderedPageBreak/>
        <w:t>Poděkování</w:t>
      </w:r>
    </w:p>
    <w:sdt>
      <w:sdtPr>
        <w:rPr>
          <w:rFonts w:ascii="Times New Roman" w:hAnsi="Times New Roman"/>
        </w:rPr>
        <w:tag w:val="POLE_PODEKOVANI"/>
        <w:id w:val="-1636713164"/>
        <w:placeholder>
          <w:docPart w:val="E6789D0A280C443684F7F4819A516777"/>
        </w:placeholder>
        <w:temporary/>
        <w:showingPlcHdr/>
        <w:text/>
      </w:sdtPr>
      <w:sdtContent>
        <w:p w14:paraId="5FCA9341" w14:textId="77777777" w:rsidR="00210C1C" w:rsidRPr="007F6E26" w:rsidRDefault="00417009" w:rsidP="00FB18F9">
          <w:pPr>
            <w:pStyle w:val="ZPZklad"/>
            <w:rPr>
              <w:rFonts w:ascii="Times New Roman" w:hAnsi="Times New Roman"/>
            </w:rPr>
          </w:pPr>
          <w:r w:rsidRPr="007F6E26">
            <w:rPr>
              <w:rStyle w:val="Odstavec1Char"/>
              <w:rFonts w:ascii="Times New Roman" w:hAnsi="Times New Roman"/>
            </w:rPr>
            <w:t>[</w:t>
          </w:r>
          <w:r w:rsidR="00E038BD" w:rsidRPr="007F6E26">
            <w:rPr>
              <w:rStyle w:val="Odstavec1Char"/>
              <w:rFonts w:ascii="Times New Roman" w:hAnsi="Times New Roman"/>
            </w:rPr>
            <w:t>Zde můžete napsat poděkování (není povinné).</w:t>
          </w:r>
          <w:r w:rsidR="00DD1BF2" w:rsidRPr="007F6E26">
            <w:rPr>
              <w:rStyle w:val="Odstavec1Char"/>
              <w:rFonts w:ascii="Times New Roman" w:hAnsi="Times New Roman"/>
            </w:rPr>
            <w:t xml:space="preserve"> Slouží též pro vložení afilace, například pokud práce vznikla v rámci nějakého projektu</w:t>
          </w:r>
          <w:r w:rsidRPr="007F6E26">
            <w:rPr>
              <w:rStyle w:val="Odstavec1Char"/>
              <w:rFonts w:ascii="Times New Roman" w:hAnsi="Times New Roman"/>
            </w:rPr>
            <w:t>]</w:t>
          </w:r>
        </w:p>
      </w:sdtContent>
    </w:sdt>
    <w:p w14:paraId="79801BC9" w14:textId="77777777" w:rsidR="00C612F9" w:rsidRPr="007F6E26" w:rsidRDefault="00C612F9" w:rsidP="00A2558D">
      <w:pPr>
        <w:pStyle w:val="Dalodstavce"/>
        <w:rPr>
          <w:rFonts w:ascii="Times New Roman" w:hAnsi="Times New Roman"/>
        </w:rPr>
      </w:pPr>
    </w:p>
    <w:p w14:paraId="42B6D738" w14:textId="77777777" w:rsidR="009951BF" w:rsidRPr="007F6E26" w:rsidRDefault="009951BF" w:rsidP="00A2558D">
      <w:pPr>
        <w:pStyle w:val="Dalodstavce"/>
        <w:rPr>
          <w:rFonts w:ascii="Times New Roman" w:hAnsi="Times New Roman"/>
        </w:rPr>
        <w:sectPr w:rsidR="009951BF" w:rsidRPr="007F6E26" w:rsidSect="00824707">
          <w:footerReference w:type="default" r:id="rId22"/>
          <w:footerReference w:type="first" r:id="rId23"/>
          <w:type w:val="odd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7B6B5A14" w14:textId="77777777" w:rsidR="00E76694" w:rsidRPr="007F6E26" w:rsidRDefault="00F44C00" w:rsidP="002E640F">
      <w:pPr>
        <w:pStyle w:val="ZPNadpis1vodn"/>
        <w:rPr>
          <w:rFonts w:ascii="Times New Roman" w:hAnsi="Times New Roman" w:cs="Times New Roman"/>
        </w:rPr>
      </w:pPr>
      <w:r w:rsidRPr="007F6E26">
        <w:rPr>
          <w:rFonts w:ascii="Times New Roman" w:hAnsi="Times New Roman" w:cs="Times New Roman"/>
        </w:rPr>
        <w:lastRenderedPageBreak/>
        <w:t>Obsah</w:t>
      </w:r>
    </w:p>
    <w:p w14:paraId="6550F347" w14:textId="22C0BA09" w:rsidR="002A5414" w:rsidRPr="007F6E26" w:rsidRDefault="00825A03" w:rsidP="001F1CDE">
      <w:pPr>
        <w:pStyle w:val="Obsah1"/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  <w:r w:rsidRPr="007F6E26">
        <w:rPr>
          <w:rFonts w:ascii="Times New Roman" w:hAnsi="Times New Roman" w:cs="Times New Roman"/>
          <w:bCs/>
          <w:noProof w:val="0"/>
        </w:rPr>
        <w:fldChar w:fldCharType="begin"/>
      </w:r>
      <w:r w:rsidRPr="007F6E26">
        <w:rPr>
          <w:rFonts w:ascii="Times New Roman" w:hAnsi="Times New Roman" w:cs="Times New Roman"/>
          <w:noProof w:val="0"/>
        </w:rPr>
        <w:instrText xml:space="preserve"> TOC \o "1-</w:instrText>
      </w:r>
      <w:r w:rsidR="004E0F2F" w:rsidRPr="007F6E26">
        <w:rPr>
          <w:rFonts w:ascii="Times New Roman" w:hAnsi="Times New Roman" w:cs="Times New Roman"/>
          <w:noProof w:val="0"/>
        </w:rPr>
        <w:instrText>2</w:instrText>
      </w:r>
      <w:r w:rsidRPr="007F6E26">
        <w:rPr>
          <w:rFonts w:ascii="Times New Roman" w:hAnsi="Times New Roman" w:cs="Times New Roman"/>
          <w:noProof w:val="0"/>
        </w:rPr>
        <w:instrText xml:space="preserve">" </w:instrText>
      </w:r>
      <w:r w:rsidRPr="007F6E26">
        <w:rPr>
          <w:rFonts w:ascii="Times New Roman" w:hAnsi="Times New Roman" w:cs="Times New Roman"/>
          <w:bCs/>
          <w:noProof w:val="0"/>
        </w:rPr>
        <w:fldChar w:fldCharType="separate"/>
      </w:r>
    </w:p>
    <w:p w14:paraId="6D91CCDF" w14:textId="77777777" w:rsidR="002A5414" w:rsidRPr="007F6E26" w:rsidRDefault="002A5414">
      <w:pPr>
        <w:pStyle w:val="Obsah1"/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  <w:r w:rsidRPr="007F6E26">
        <w:rPr>
          <w:rFonts w:ascii="Times New Roman" w:hAnsi="Times New Roman" w:cs="Times New Roman"/>
        </w:rPr>
        <w:t>1</w:t>
      </w:r>
      <w:r w:rsidRPr="007F6E26"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  <w:tab/>
      </w:r>
      <w:r w:rsidRPr="007F6E26">
        <w:rPr>
          <w:rFonts w:ascii="Times New Roman" w:hAnsi="Times New Roman" w:cs="Times New Roman"/>
        </w:rPr>
        <w:t>Úvod</w:t>
      </w:r>
      <w:r w:rsidRPr="007F6E26">
        <w:rPr>
          <w:rFonts w:ascii="Times New Roman" w:hAnsi="Times New Roman" w:cs="Times New Roman"/>
        </w:rPr>
        <w:tab/>
      </w:r>
      <w:r w:rsidRPr="007F6E26">
        <w:rPr>
          <w:rFonts w:ascii="Times New Roman" w:hAnsi="Times New Roman" w:cs="Times New Roman"/>
        </w:rPr>
        <w:fldChar w:fldCharType="begin"/>
      </w:r>
      <w:r w:rsidRPr="007F6E26">
        <w:rPr>
          <w:rFonts w:ascii="Times New Roman" w:hAnsi="Times New Roman" w:cs="Times New Roman"/>
        </w:rPr>
        <w:instrText xml:space="preserve"> PAGEREF _Toc118968219 \h </w:instrText>
      </w:r>
      <w:r w:rsidRPr="007F6E26">
        <w:rPr>
          <w:rFonts w:ascii="Times New Roman" w:hAnsi="Times New Roman" w:cs="Times New Roman"/>
        </w:rPr>
      </w:r>
      <w:r w:rsidRPr="007F6E26">
        <w:rPr>
          <w:rFonts w:ascii="Times New Roman" w:hAnsi="Times New Roman" w:cs="Times New Roman"/>
        </w:rPr>
        <w:fldChar w:fldCharType="separate"/>
      </w:r>
      <w:r w:rsidRPr="007F6E26">
        <w:rPr>
          <w:rFonts w:ascii="Times New Roman" w:hAnsi="Times New Roman" w:cs="Times New Roman"/>
        </w:rPr>
        <w:t>17</w:t>
      </w:r>
      <w:r w:rsidRPr="007F6E26">
        <w:rPr>
          <w:rFonts w:ascii="Times New Roman" w:hAnsi="Times New Roman" w:cs="Times New Roman"/>
        </w:rPr>
        <w:fldChar w:fldCharType="end"/>
      </w:r>
    </w:p>
    <w:p w14:paraId="0D6D7E4D" w14:textId="77777777" w:rsidR="002A5414" w:rsidRPr="007F6E26" w:rsidRDefault="002A5414">
      <w:pPr>
        <w:pStyle w:val="Obsah1"/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  <w:r w:rsidRPr="007F6E26">
        <w:rPr>
          <w:rFonts w:ascii="Times New Roman" w:hAnsi="Times New Roman" w:cs="Times New Roman"/>
        </w:rPr>
        <w:t>2</w:t>
      </w:r>
      <w:r w:rsidRPr="007F6E26"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  <w:tab/>
      </w:r>
      <w:r w:rsidRPr="007F6E26">
        <w:rPr>
          <w:rFonts w:ascii="Times New Roman" w:hAnsi="Times New Roman" w:cs="Times New Roman"/>
        </w:rPr>
        <w:t>[Název kapitoly]</w:t>
      </w:r>
      <w:r w:rsidRPr="007F6E26">
        <w:rPr>
          <w:rFonts w:ascii="Times New Roman" w:hAnsi="Times New Roman" w:cs="Times New Roman"/>
        </w:rPr>
        <w:tab/>
      </w:r>
      <w:r w:rsidRPr="007F6E26">
        <w:rPr>
          <w:rFonts w:ascii="Times New Roman" w:hAnsi="Times New Roman" w:cs="Times New Roman"/>
        </w:rPr>
        <w:fldChar w:fldCharType="begin"/>
      </w:r>
      <w:r w:rsidRPr="007F6E26">
        <w:rPr>
          <w:rFonts w:ascii="Times New Roman" w:hAnsi="Times New Roman" w:cs="Times New Roman"/>
        </w:rPr>
        <w:instrText xml:space="preserve"> PAGEREF _Toc118968220 \h </w:instrText>
      </w:r>
      <w:r w:rsidRPr="007F6E26">
        <w:rPr>
          <w:rFonts w:ascii="Times New Roman" w:hAnsi="Times New Roman" w:cs="Times New Roman"/>
        </w:rPr>
      </w:r>
      <w:r w:rsidRPr="007F6E26">
        <w:rPr>
          <w:rFonts w:ascii="Times New Roman" w:hAnsi="Times New Roman" w:cs="Times New Roman"/>
        </w:rPr>
        <w:fldChar w:fldCharType="separate"/>
      </w:r>
      <w:r w:rsidRPr="007F6E26">
        <w:rPr>
          <w:rFonts w:ascii="Times New Roman" w:hAnsi="Times New Roman" w:cs="Times New Roman"/>
        </w:rPr>
        <w:t>18</w:t>
      </w:r>
      <w:r w:rsidRPr="007F6E26">
        <w:rPr>
          <w:rFonts w:ascii="Times New Roman" w:hAnsi="Times New Roman" w:cs="Times New Roman"/>
        </w:rPr>
        <w:fldChar w:fldCharType="end"/>
      </w:r>
    </w:p>
    <w:p w14:paraId="3C930A0B" w14:textId="77777777" w:rsidR="002A5414" w:rsidRPr="007F6E26" w:rsidRDefault="002A5414">
      <w:pPr>
        <w:pStyle w:val="Obsah2"/>
        <w:rPr>
          <w:rFonts w:ascii="Times New Roman" w:eastAsiaTheme="minorEastAsia" w:hAnsi="Times New Roman"/>
          <w:iCs w:val="0"/>
          <w:sz w:val="22"/>
          <w:szCs w:val="22"/>
        </w:rPr>
      </w:pPr>
      <w:r w:rsidRPr="007F6E26">
        <w:rPr>
          <w:rFonts w:ascii="Times New Roman" w:hAnsi="Times New Roman"/>
        </w:rPr>
        <w:t>2.1</w:t>
      </w:r>
      <w:r w:rsidRPr="007F6E26">
        <w:rPr>
          <w:rFonts w:ascii="Times New Roman" w:eastAsiaTheme="minorEastAsia" w:hAnsi="Times New Roman"/>
          <w:iCs w:val="0"/>
          <w:sz w:val="22"/>
          <w:szCs w:val="22"/>
        </w:rPr>
        <w:tab/>
      </w:r>
      <w:r w:rsidRPr="007F6E26">
        <w:rPr>
          <w:rFonts w:ascii="Times New Roman" w:hAnsi="Times New Roman"/>
        </w:rPr>
        <w:t>[Název podkapitoly]</w:t>
      </w:r>
      <w:r w:rsidRPr="007F6E26">
        <w:rPr>
          <w:rFonts w:ascii="Times New Roman" w:hAnsi="Times New Roman"/>
        </w:rPr>
        <w:tab/>
      </w:r>
      <w:r w:rsidRPr="007F6E26">
        <w:rPr>
          <w:rFonts w:ascii="Times New Roman" w:hAnsi="Times New Roman"/>
        </w:rPr>
        <w:fldChar w:fldCharType="begin"/>
      </w:r>
      <w:r w:rsidRPr="007F6E26">
        <w:rPr>
          <w:rFonts w:ascii="Times New Roman" w:hAnsi="Times New Roman"/>
        </w:rPr>
        <w:instrText xml:space="preserve"> PAGEREF _Toc118968221 \h </w:instrText>
      </w:r>
      <w:r w:rsidRPr="007F6E26">
        <w:rPr>
          <w:rFonts w:ascii="Times New Roman" w:hAnsi="Times New Roman"/>
        </w:rPr>
      </w:r>
      <w:r w:rsidRPr="007F6E26">
        <w:rPr>
          <w:rFonts w:ascii="Times New Roman" w:hAnsi="Times New Roman"/>
        </w:rPr>
        <w:fldChar w:fldCharType="separate"/>
      </w:r>
      <w:r w:rsidRPr="007F6E26">
        <w:rPr>
          <w:rFonts w:ascii="Times New Roman" w:hAnsi="Times New Roman"/>
        </w:rPr>
        <w:t>18</w:t>
      </w:r>
      <w:r w:rsidRPr="007F6E26">
        <w:rPr>
          <w:rFonts w:ascii="Times New Roman" w:hAnsi="Times New Roman"/>
        </w:rPr>
        <w:fldChar w:fldCharType="end"/>
      </w:r>
    </w:p>
    <w:p w14:paraId="6FF51911" w14:textId="77777777" w:rsidR="002A5414" w:rsidRPr="007F6E26" w:rsidRDefault="002A5414">
      <w:pPr>
        <w:pStyle w:val="Obsah1"/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  <w:r w:rsidRPr="007F6E26">
        <w:rPr>
          <w:rFonts w:ascii="Times New Roman" w:hAnsi="Times New Roman" w:cs="Times New Roman"/>
        </w:rPr>
        <w:t>3</w:t>
      </w:r>
      <w:r w:rsidRPr="007F6E26"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  <w:tab/>
      </w:r>
      <w:r w:rsidRPr="007F6E26">
        <w:rPr>
          <w:rFonts w:ascii="Times New Roman" w:hAnsi="Times New Roman" w:cs="Times New Roman"/>
        </w:rPr>
        <w:t>Závěr</w:t>
      </w:r>
      <w:r w:rsidRPr="007F6E26">
        <w:rPr>
          <w:rFonts w:ascii="Times New Roman" w:hAnsi="Times New Roman" w:cs="Times New Roman"/>
        </w:rPr>
        <w:tab/>
      </w:r>
      <w:r w:rsidRPr="007F6E26">
        <w:rPr>
          <w:rFonts w:ascii="Times New Roman" w:hAnsi="Times New Roman" w:cs="Times New Roman"/>
        </w:rPr>
        <w:fldChar w:fldCharType="begin"/>
      </w:r>
      <w:r w:rsidRPr="007F6E26">
        <w:rPr>
          <w:rFonts w:ascii="Times New Roman" w:hAnsi="Times New Roman" w:cs="Times New Roman"/>
        </w:rPr>
        <w:instrText xml:space="preserve"> PAGEREF _Toc118968222 \h </w:instrText>
      </w:r>
      <w:r w:rsidRPr="007F6E26">
        <w:rPr>
          <w:rFonts w:ascii="Times New Roman" w:hAnsi="Times New Roman" w:cs="Times New Roman"/>
        </w:rPr>
      </w:r>
      <w:r w:rsidRPr="007F6E26">
        <w:rPr>
          <w:rFonts w:ascii="Times New Roman" w:hAnsi="Times New Roman" w:cs="Times New Roman"/>
        </w:rPr>
        <w:fldChar w:fldCharType="separate"/>
      </w:r>
      <w:r w:rsidRPr="007F6E26">
        <w:rPr>
          <w:rFonts w:ascii="Times New Roman" w:hAnsi="Times New Roman" w:cs="Times New Roman"/>
        </w:rPr>
        <w:t>19</w:t>
      </w:r>
      <w:r w:rsidRPr="007F6E26">
        <w:rPr>
          <w:rFonts w:ascii="Times New Roman" w:hAnsi="Times New Roman" w:cs="Times New Roman"/>
        </w:rPr>
        <w:fldChar w:fldCharType="end"/>
      </w:r>
    </w:p>
    <w:p w14:paraId="28CF8F8C" w14:textId="77777777" w:rsidR="002A5414" w:rsidRPr="007F6E26" w:rsidRDefault="002A5414">
      <w:pPr>
        <w:pStyle w:val="Obsah1"/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  <w:r w:rsidRPr="007F6E26">
        <w:rPr>
          <w:rFonts w:ascii="Times New Roman" w:hAnsi="Times New Roman" w:cs="Times New Roman"/>
        </w:rPr>
        <w:t>Použité zdroje</w:t>
      </w:r>
      <w:r w:rsidRPr="007F6E26">
        <w:rPr>
          <w:rFonts w:ascii="Times New Roman" w:hAnsi="Times New Roman" w:cs="Times New Roman"/>
        </w:rPr>
        <w:tab/>
      </w:r>
      <w:r w:rsidRPr="007F6E26">
        <w:rPr>
          <w:rFonts w:ascii="Times New Roman" w:hAnsi="Times New Roman" w:cs="Times New Roman"/>
        </w:rPr>
        <w:fldChar w:fldCharType="begin"/>
      </w:r>
      <w:r w:rsidRPr="007F6E26">
        <w:rPr>
          <w:rFonts w:ascii="Times New Roman" w:hAnsi="Times New Roman" w:cs="Times New Roman"/>
        </w:rPr>
        <w:instrText xml:space="preserve"> PAGEREF _Toc118968223 \h </w:instrText>
      </w:r>
      <w:r w:rsidRPr="007F6E26">
        <w:rPr>
          <w:rFonts w:ascii="Times New Roman" w:hAnsi="Times New Roman" w:cs="Times New Roman"/>
        </w:rPr>
      </w:r>
      <w:r w:rsidRPr="007F6E26">
        <w:rPr>
          <w:rFonts w:ascii="Times New Roman" w:hAnsi="Times New Roman" w:cs="Times New Roman"/>
        </w:rPr>
        <w:fldChar w:fldCharType="separate"/>
      </w:r>
      <w:r w:rsidRPr="007F6E26">
        <w:rPr>
          <w:rFonts w:ascii="Times New Roman" w:hAnsi="Times New Roman" w:cs="Times New Roman"/>
        </w:rPr>
        <w:t>21</w:t>
      </w:r>
      <w:r w:rsidRPr="007F6E26">
        <w:rPr>
          <w:rFonts w:ascii="Times New Roman" w:hAnsi="Times New Roman" w:cs="Times New Roman"/>
        </w:rPr>
        <w:fldChar w:fldCharType="end"/>
      </w:r>
    </w:p>
    <w:p w14:paraId="56ADACFB" w14:textId="0D55E645" w:rsidR="001F1CDE" w:rsidRPr="007F6E26" w:rsidRDefault="001F1CDE" w:rsidP="001F1CDE">
      <w:pPr>
        <w:pStyle w:val="Obsah1"/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  <w:r w:rsidRPr="007F6E26">
        <w:rPr>
          <w:rFonts w:ascii="Times New Roman" w:hAnsi="Times New Roman" w:cs="Times New Roman"/>
        </w:rPr>
        <w:t>Soupis obrazových příloh</w:t>
      </w:r>
      <w:r w:rsidRPr="007F6E26">
        <w:rPr>
          <w:rFonts w:ascii="Times New Roman" w:hAnsi="Times New Roman" w:cs="Times New Roman"/>
        </w:rPr>
        <w:tab/>
      </w:r>
      <w:r w:rsidRPr="007F6E26">
        <w:rPr>
          <w:rFonts w:ascii="Times New Roman" w:hAnsi="Times New Roman" w:cs="Times New Roman"/>
        </w:rPr>
        <w:fldChar w:fldCharType="begin"/>
      </w:r>
      <w:r w:rsidRPr="007F6E26">
        <w:rPr>
          <w:rFonts w:ascii="Times New Roman" w:hAnsi="Times New Roman" w:cs="Times New Roman"/>
        </w:rPr>
        <w:instrText xml:space="preserve"> PAGEREF _Toc118968215 \h </w:instrText>
      </w:r>
      <w:r w:rsidRPr="007F6E26">
        <w:rPr>
          <w:rFonts w:ascii="Times New Roman" w:hAnsi="Times New Roman" w:cs="Times New Roman"/>
        </w:rPr>
      </w:r>
      <w:r w:rsidRPr="007F6E26">
        <w:rPr>
          <w:rFonts w:ascii="Times New Roman" w:hAnsi="Times New Roman" w:cs="Times New Roman"/>
        </w:rPr>
        <w:fldChar w:fldCharType="separate"/>
      </w:r>
      <w:r w:rsidRPr="007F6E26">
        <w:rPr>
          <w:rFonts w:ascii="Times New Roman" w:hAnsi="Times New Roman" w:cs="Times New Roman"/>
        </w:rPr>
        <w:t>13</w:t>
      </w:r>
      <w:r w:rsidRPr="007F6E26">
        <w:rPr>
          <w:rFonts w:ascii="Times New Roman" w:hAnsi="Times New Roman" w:cs="Times New Roman"/>
        </w:rPr>
        <w:fldChar w:fldCharType="end"/>
      </w:r>
    </w:p>
    <w:p w14:paraId="161CCB11" w14:textId="77777777" w:rsidR="001F1CDE" w:rsidRPr="007F6E26" w:rsidRDefault="001F1CDE" w:rsidP="001F1CDE">
      <w:pPr>
        <w:pStyle w:val="Obsah1"/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  <w:r w:rsidRPr="007F6E26">
        <w:rPr>
          <w:rFonts w:ascii="Times New Roman" w:hAnsi="Times New Roman" w:cs="Times New Roman"/>
        </w:rPr>
        <w:t>Seznam pojmů a zkratek</w:t>
      </w:r>
      <w:r w:rsidRPr="007F6E26">
        <w:rPr>
          <w:rFonts w:ascii="Times New Roman" w:hAnsi="Times New Roman" w:cs="Times New Roman"/>
        </w:rPr>
        <w:tab/>
      </w:r>
      <w:r w:rsidRPr="007F6E26">
        <w:rPr>
          <w:rFonts w:ascii="Times New Roman" w:hAnsi="Times New Roman" w:cs="Times New Roman"/>
        </w:rPr>
        <w:fldChar w:fldCharType="begin"/>
      </w:r>
      <w:r w:rsidRPr="007F6E26">
        <w:rPr>
          <w:rFonts w:ascii="Times New Roman" w:hAnsi="Times New Roman" w:cs="Times New Roman"/>
        </w:rPr>
        <w:instrText xml:space="preserve"> PAGEREF _Toc118968217 \h </w:instrText>
      </w:r>
      <w:r w:rsidRPr="007F6E26">
        <w:rPr>
          <w:rFonts w:ascii="Times New Roman" w:hAnsi="Times New Roman" w:cs="Times New Roman"/>
        </w:rPr>
      </w:r>
      <w:r w:rsidRPr="007F6E26">
        <w:rPr>
          <w:rFonts w:ascii="Times New Roman" w:hAnsi="Times New Roman" w:cs="Times New Roman"/>
        </w:rPr>
        <w:fldChar w:fldCharType="separate"/>
      </w:r>
      <w:r w:rsidRPr="007F6E26">
        <w:rPr>
          <w:rFonts w:ascii="Times New Roman" w:hAnsi="Times New Roman" w:cs="Times New Roman"/>
        </w:rPr>
        <w:t>15</w:t>
      </w:r>
      <w:r w:rsidRPr="007F6E26">
        <w:rPr>
          <w:rFonts w:ascii="Times New Roman" w:hAnsi="Times New Roman" w:cs="Times New Roman"/>
        </w:rPr>
        <w:fldChar w:fldCharType="end"/>
      </w:r>
    </w:p>
    <w:p w14:paraId="69A713DB" w14:textId="3B875D77" w:rsidR="001F1CDE" w:rsidRPr="007F6E26" w:rsidRDefault="001F1CDE" w:rsidP="001F1CDE">
      <w:pPr>
        <w:pStyle w:val="Obsah1"/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</w:p>
    <w:p w14:paraId="3DC2B6C4" w14:textId="23BF0935" w:rsidR="002A5414" w:rsidRPr="007F6E26" w:rsidRDefault="002A5414">
      <w:pPr>
        <w:pStyle w:val="Obsah1"/>
        <w:tabs>
          <w:tab w:val="left" w:pos="1440"/>
        </w:tabs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  <w:r w:rsidRPr="007F6E26">
        <w:rPr>
          <w:rFonts w:ascii="Times New Roman" w:hAnsi="Times New Roman" w:cs="Times New Roman"/>
        </w:rPr>
        <w:t>Příloh</w:t>
      </w:r>
      <w:r w:rsidR="001F1CDE" w:rsidRPr="007F6E26">
        <w:rPr>
          <w:rFonts w:ascii="Times New Roman" w:hAnsi="Times New Roman" w:cs="Times New Roman"/>
        </w:rPr>
        <w:t>y</w:t>
      </w:r>
      <w:r w:rsidRPr="007F6E26"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  <w:tab/>
      </w:r>
      <w:r w:rsidRPr="007F6E26">
        <w:rPr>
          <w:rFonts w:ascii="Times New Roman" w:hAnsi="Times New Roman" w:cs="Times New Roman"/>
          <w:color w:val="808080"/>
        </w:rPr>
        <w:t>[Název přílohy]</w:t>
      </w:r>
      <w:r w:rsidRPr="007F6E26">
        <w:rPr>
          <w:rFonts w:ascii="Times New Roman" w:hAnsi="Times New Roman" w:cs="Times New Roman"/>
        </w:rPr>
        <w:tab/>
      </w:r>
      <w:r w:rsidRPr="007F6E26">
        <w:rPr>
          <w:rFonts w:ascii="Times New Roman" w:hAnsi="Times New Roman" w:cs="Times New Roman"/>
        </w:rPr>
        <w:fldChar w:fldCharType="begin"/>
      </w:r>
      <w:r w:rsidRPr="007F6E26">
        <w:rPr>
          <w:rFonts w:ascii="Times New Roman" w:hAnsi="Times New Roman" w:cs="Times New Roman"/>
        </w:rPr>
        <w:instrText xml:space="preserve"> PAGEREF _Toc118968224 \h </w:instrText>
      </w:r>
      <w:r w:rsidRPr="007F6E26">
        <w:rPr>
          <w:rFonts w:ascii="Times New Roman" w:hAnsi="Times New Roman" w:cs="Times New Roman"/>
        </w:rPr>
      </w:r>
      <w:r w:rsidRPr="007F6E26">
        <w:rPr>
          <w:rFonts w:ascii="Times New Roman" w:hAnsi="Times New Roman" w:cs="Times New Roman"/>
        </w:rPr>
        <w:fldChar w:fldCharType="separate"/>
      </w:r>
      <w:r w:rsidRPr="007F6E26">
        <w:rPr>
          <w:rFonts w:ascii="Times New Roman" w:hAnsi="Times New Roman" w:cs="Times New Roman"/>
        </w:rPr>
        <w:t>22</w:t>
      </w:r>
      <w:r w:rsidRPr="007F6E26">
        <w:rPr>
          <w:rFonts w:ascii="Times New Roman" w:hAnsi="Times New Roman" w:cs="Times New Roman"/>
        </w:rPr>
        <w:fldChar w:fldCharType="end"/>
      </w:r>
    </w:p>
    <w:p w14:paraId="44960421" w14:textId="77777777" w:rsidR="00F5609F" w:rsidRPr="007F6E26" w:rsidRDefault="00825A03" w:rsidP="00A2558D">
      <w:pPr>
        <w:pStyle w:val="Dalodstavce"/>
        <w:rPr>
          <w:rFonts w:ascii="Times New Roman" w:hAnsi="Times New Roman"/>
        </w:rPr>
      </w:pPr>
      <w:r w:rsidRPr="007F6E26">
        <w:rPr>
          <w:rFonts w:ascii="Times New Roman" w:hAnsi="Times New Roman"/>
        </w:rPr>
        <w:fldChar w:fldCharType="end"/>
      </w:r>
    </w:p>
    <w:p w14:paraId="4A292C58" w14:textId="77777777" w:rsidR="00A639A6" w:rsidRPr="007F6E26" w:rsidRDefault="00A639A6" w:rsidP="00A2558D">
      <w:pPr>
        <w:pStyle w:val="Dalodstavce"/>
        <w:rPr>
          <w:rFonts w:ascii="Times New Roman" w:hAnsi="Times New Roman"/>
        </w:rPr>
        <w:sectPr w:rsidR="00A639A6" w:rsidRPr="007F6E26" w:rsidSect="00824707">
          <w:headerReference w:type="even" r:id="rId24"/>
          <w:headerReference w:type="default" r:id="rId25"/>
          <w:footerReference w:type="default" r:id="rId26"/>
          <w:type w:val="odd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7960AE1E" w14:textId="77777777" w:rsidR="00960575" w:rsidRPr="007F6E26" w:rsidRDefault="00960575" w:rsidP="002C0686">
      <w:pPr>
        <w:pStyle w:val="ZPSeznamzkratek"/>
        <w:rPr>
          <w:rFonts w:ascii="Times New Roman" w:hAnsi="Times New Roman"/>
        </w:rPr>
      </w:pPr>
    </w:p>
    <w:p w14:paraId="0D04BBC6" w14:textId="77777777" w:rsidR="00960575" w:rsidRPr="007F6E26" w:rsidRDefault="00960575" w:rsidP="002C0686">
      <w:pPr>
        <w:pStyle w:val="ZPSeznamzkratek"/>
        <w:rPr>
          <w:rFonts w:ascii="Times New Roman" w:hAnsi="Times New Roman"/>
        </w:rPr>
        <w:sectPr w:rsidR="00960575" w:rsidRPr="007F6E26" w:rsidSect="00824707">
          <w:headerReference w:type="even" r:id="rId27"/>
          <w:headerReference w:type="default" r:id="rId28"/>
          <w:type w:val="odd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09A44C9C" w14:textId="77777777" w:rsidR="002A5414" w:rsidRPr="007F6E26" w:rsidRDefault="002A5414" w:rsidP="002A5414">
      <w:pPr>
        <w:pStyle w:val="Nadpis1"/>
        <w:numPr>
          <w:ilvl w:val="0"/>
          <w:numId w:val="22"/>
        </w:numPr>
        <w:rPr>
          <w:rFonts w:ascii="Times New Roman" w:hAnsi="Times New Roman" w:cs="Times New Roman"/>
        </w:rPr>
      </w:pPr>
      <w:bookmarkStart w:id="4" w:name="_Toc381564257"/>
      <w:bookmarkStart w:id="5" w:name="_Toc20320070"/>
      <w:bookmarkStart w:id="6" w:name="_Toc118968219"/>
      <w:r w:rsidRPr="007F6E26">
        <w:rPr>
          <w:rFonts w:ascii="Times New Roman" w:hAnsi="Times New Roman" w:cs="Times New Roman"/>
        </w:rPr>
        <w:lastRenderedPageBreak/>
        <w:t>Úvod</w:t>
      </w:r>
      <w:bookmarkEnd w:id="4"/>
      <w:bookmarkEnd w:id="5"/>
      <w:bookmarkEnd w:id="6"/>
    </w:p>
    <w:sdt>
      <w:sdtPr>
        <w:rPr>
          <w:rFonts w:ascii="Times New Roman" w:hAnsi="Times New Roman"/>
        </w:rPr>
        <w:id w:val="-820345443"/>
        <w:placeholder>
          <w:docPart w:val="BDA8A59450AC46A4B31F1A2C897F6EE5"/>
        </w:placeholder>
        <w:temporary/>
        <w:showingPlcHdr/>
        <w:text/>
      </w:sdtPr>
      <w:sdtContent>
        <w:p w14:paraId="7F1BC08E" w14:textId="77777777" w:rsidR="002A5414" w:rsidRPr="007F6E26" w:rsidRDefault="002A5414" w:rsidP="005A20B0">
          <w:pPr>
            <w:pStyle w:val="Odstavec1"/>
            <w:rPr>
              <w:rFonts w:ascii="Times New Roman" w:hAnsi="Times New Roman"/>
            </w:rPr>
          </w:pPr>
          <w:r w:rsidRPr="007F6E26">
            <w:rPr>
              <w:rStyle w:val="Zstupntext"/>
              <w:rFonts w:ascii="Times New Roman" w:hAnsi="Times New Roman"/>
            </w:rPr>
            <w:t>Klepněte sem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sdtContent>
    </w:sdt>
    <w:bookmarkStart w:id="7" w:name="_Toc118968220" w:displacedByCustomXml="next"/>
    <w:bookmarkStart w:id="8" w:name="_Toc20320071" w:displacedByCustomXml="next"/>
    <w:sdt>
      <w:sdtPr>
        <w:rPr>
          <w:rFonts w:ascii="Times New Roman" w:hAnsi="Times New Roman" w:cs="Times New Roman"/>
        </w:rPr>
        <w:id w:val="-908453859"/>
        <w:placeholder>
          <w:docPart w:val="526D830241B647889874169CDBF3B9AC"/>
        </w:placeholder>
        <w:temporary/>
        <w:showingPlcHdr/>
        <w:text/>
      </w:sdtPr>
      <w:sdtContent>
        <w:p w14:paraId="66B6F727" w14:textId="77777777" w:rsidR="002A5414" w:rsidRPr="007F6E26" w:rsidRDefault="002A5414" w:rsidP="002A5414">
          <w:pPr>
            <w:pStyle w:val="Nadpis1"/>
            <w:numPr>
              <w:ilvl w:val="0"/>
              <w:numId w:val="22"/>
            </w:numPr>
            <w:rPr>
              <w:rFonts w:ascii="Times New Roman" w:hAnsi="Times New Roman" w:cs="Times New Roman"/>
            </w:rPr>
          </w:pPr>
          <w:r w:rsidRPr="007F6E26">
            <w:rPr>
              <w:rFonts w:ascii="Times New Roman" w:hAnsi="Times New Roman" w:cs="Times New Roman"/>
            </w:rPr>
            <w:t>[Název kapitoly]</w:t>
          </w:r>
        </w:p>
      </w:sdtContent>
    </w:sdt>
    <w:bookmarkEnd w:id="7" w:displacedByCustomXml="prev"/>
    <w:bookmarkEnd w:id="8" w:displacedByCustomXml="prev"/>
    <w:bookmarkStart w:id="9" w:name="_Toc118968221" w:displacedByCustomXml="next"/>
    <w:bookmarkStart w:id="10" w:name="_Toc20320072" w:displacedByCustomXml="next"/>
    <w:sdt>
      <w:sdtPr>
        <w:rPr>
          <w:rFonts w:ascii="Times New Roman" w:hAnsi="Times New Roman" w:cs="Times New Roman"/>
        </w:rPr>
        <w:id w:val="-634411808"/>
        <w:placeholder>
          <w:docPart w:val="BB1603563C3948D6A39D0F96100E4787"/>
        </w:placeholder>
        <w:temporary/>
        <w:showingPlcHdr/>
        <w:text/>
      </w:sdtPr>
      <w:sdtContent>
        <w:p w14:paraId="14347ED8" w14:textId="77777777" w:rsidR="002A5414" w:rsidRPr="007F6E26" w:rsidRDefault="002A5414" w:rsidP="002A5414">
          <w:pPr>
            <w:pStyle w:val="Nadpis2"/>
            <w:numPr>
              <w:ilvl w:val="1"/>
              <w:numId w:val="22"/>
            </w:numPr>
            <w:rPr>
              <w:rFonts w:ascii="Times New Roman" w:hAnsi="Times New Roman" w:cs="Times New Roman"/>
            </w:rPr>
          </w:pPr>
          <w:r w:rsidRPr="007F6E26">
            <w:rPr>
              <w:rFonts w:ascii="Times New Roman" w:hAnsi="Times New Roman" w:cs="Times New Roman"/>
            </w:rPr>
            <w:t>[Název podkapitoly]</w:t>
          </w:r>
        </w:p>
      </w:sdtContent>
    </w:sdt>
    <w:bookmarkEnd w:id="9" w:displacedByCustomXml="prev"/>
    <w:bookmarkEnd w:id="10" w:displacedByCustomXml="prev"/>
    <w:p w14:paraId="3CF2D89F" w14:textId="77777777" w:rsidR="002A5414" w:rsidRPr="007F6E26" w:rsidRDefault="002A5414" w:rsidP="00B009CE">
      <w:pPr>
        <w:pStyle w:val="Odstavec1"/>
        <w:rPr>
          <w:rFonts w:ascii="Times New Roman" w:hAnsi="Times New Roman"/>
        </w:rPr>
      </w:pPr>
    </w:p>
    <w:p w14:paraId="4B6D0F6C" w14:textId="77777777" w:rsidR="002A5414" w:rsidRPr="007F6E26" w:rsidRDefault="002A5414" w:rsidP="002A5414">
      <w:pPr>
        <w:pStyle w:val="Nadpis1"/>
        <w:numPr>
          <w:ilvl w:val="0"/>
          <w:numId w:val="22"/>
        </w:numPr>
        <w:rPr>
          <w:rFonts w:ascii="Times New Roman" w:hAnsi="Times New Roman" w:cs="Times New Roman"/>
        </w:rPr>
      </w:pPr>
      <w:bookmarkStart w:id="11" w:name="_Toc20320073"/>
      <w:bookmarkStart w:id="12" w:name="_Toc118968222"/>
      <w:r w:rsidRPr="007F6E26">
        <w:rPr>
          <w:rFonts w:ascii="Times New Roman" w:hAnsi="Times New Roman" w:cs="Times New Roman"/>
        </w:rPr>
        <w:lastRenderedPageBreak/>
        <w:t>Závěr</w:t>
      </w:r>
      <w:bookmarkEnd w:id="11"/>
      <w:bookmarkEnd w:id="12"/>
    </w:p>
    <w:p w14:paraId="31F57CE6" w14:textId="77777777" w:rsidR="002A5414" w:rsidRPr="007F6E26" w:rsidRDefault="002A5414" w:rsidP="00603FE4">
      <w:pPr>
        <w:pStyle w:val="Odstavec1"/>
        <w:rPr>
          <w:rFonts w:ascii="Times New Roman" w:hAnsi="Times New Roman"/>
        </w:rPr>
      </w:pPr>
    </w:p>
    <w:p w14:paraId="31C55527" w14:textId="77777777" w:rsidR="00761D2F" w:rsidRPr="007F6E26" w:rsidRDefault="00761D2F" w:rsidP="00761D2F">
      <w:pPr>
        <w:pStyle w:val="Dalodstavce"/>
        <w:rPr>
          <w:rFonts w:ascii="Times New Roman" w:hAnsi="Times New Roman"/>
        </w:rPr>
      </w:pPr>
    </w:p>
    <w:p w14:paraId="7A608B96" w14:textId="77777777" w:rsidR="00B90C89" w:rsidRPr="007F6E26" w:rsidRDefault="00B90C89" w:rsidP="00747FF7">
      <w:pPr>
        <w:pStyle w:val="Dalodstavce"/>
        <w:rPr>
          <w:rFonts w:ascii="Times New Roman" w:hAnsi="Times New Roman"/>
        </w:rPr>
        <w:sectPr w:rsidR="00B90C89" w:rsidRPr="007F6E26" w:rsidSect="00824707">
          <w:headerReference w:type="even" r:id="rId29"/>
          <w:headerReference w:type="default" r:id="rId30"/>
          <w:type w:val="odd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64D7F233" w14:textId="77777777" w:rsidR="00710C27" w:rsidRPr="007F6E26" w:rsidRDefault="00D80A2A" w:rsidP="008A7F29">
      <w:pPr>
        <w:pStyle w:val="Nadpis10"/>
        <w:rPr>
          <w:rFonts w:ascii="Times New Roman" w:hAnsi="Times New Roman" w:cs="Times New Roman"/>
        </w:rPr>
      </w:pPr>
      <w:bookmarkStart w:id="13" w:name="_Toc257117031"/>
      <w:bookmarkStart w:id="14" w:name="_Toc381564283"/>
      <w:bookmarkStart w:id="15" w:name="_Toc118968223"/>
      <w:r w:rsidRPr="007F6E26">
        <w:rPr>
          <w:rFonts w:ascii="Times New Roman" w:hAnsi="Times New Roman" w:cs="Times New Roman"/>
        </w:rPr>
        <w:lastRenderedPageBreak/>
        <w:t>Použité zdroje</w:t>
      </w:r>
      <w:bookmarkEnd w:id="13"/>
      <w:bookmarkEnd w:id="14"/>
      <w:bookmarkEnd w:id="15"/>
    </w:p>
    <w:sdt>
      <w:sdtPr>
        <w:rPr>
          <w:rFonts w:ascii="Times New Roman" w:hAnsi="Times New Roman"/>
        </w:rPr>
        <w:id w:val="111145805"/>
        <w:placeholder>
          <w:docPart w:val="52168E6DF4C44AB98277763E4B1D17A3"/>
        </w:placeholder>
        <w:showingPlcHdr/>
        <w:bibliography/>
      </w:sdtPr>
      <w:sdtContent>
        <w:p w14:paraId="4B738058" w14:textId="77777777" w:rsidR="005E4C2C" w:rsidRPr="007F6E26" w:rsidRDefault="000D6BE1" w:rsidP="006D4F47">
          <w:pPr>
            <w:pStyle w:val="Bibliografie"/>
            <w:rPr>
              <w:rFonts w:ascii="Times New Roman" w:hAnsi="Times New Roman"/>
            </w:rPr>
          </w:pPr>
          <w:r w:rsidRPr="007F6E26">
            <w:rPr>
              <w:rFonts w:ascii="Times New Roman" w:hAnsi="Times New Roman"/>
            </w:rPr>
            <w:t xml:space="preserve">     </w:t>
          </w:r>
        </w:p>
      </w:sdtContent>
    </w:sdt>
    <w:p w14:paraId="290F8670" w14:textId="77777777" w:rsidR="005E4C2C" w:rsidRPr="007F6E26" w:rsidRDefault="005E4C2C" w:rsidP="005E4C2C">
      <w:pPr>
        <w:pStyle w:val="ZPLiteratura"/>
        <w:numPr>
          <w:ilvl w:val="0"/>
          <w:numId w:val="0"/>
        </w:numPr>
        <w:ind w:left="720" w:hanging="360"/>
        <w:rPr>
          <w:rFonts w:ascii="Times New Roman" w:hAnsi="Times New Roman"/>
        </w:rPr>
        <w:sectPr w:rsidR="005E4C2C" w:rsidRPr="007F6E26" w:rsidSect="00824707">
          <w:headerReference w:type="even" r:id="rId31"/>
          <w:headerReference w:type="default" r:id="rId32"/>
          <w:type w:val="odd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6D5922B8" w14:textId="66CD65F2" w:rsidR="001F1CDE" w:rsidRPr="007F6E26" w:rsidRDefault="001F1CDE" w:rsidP="001F1CDE">
      <w:pPr>
        <w:pStyle w:val="Ploha1"/>
        <w:numPr>
          <w:ilvl w:val="0"/>
          <w:numId w:val="0"/>
        </w:numPr>
        <w:rPr>
          <w:rFonts w:ascii="Times New Roman" w:hAnsi="Times New Roman" w:cs="Times New Roman"/>
        </w:rPr>
      </w:pPr>
      <w:bookmarkStart w:id="16" w:name="_Toc73693983"/>
      <w:bookmarkStart w:id="17" w:name="_Toc73694019"/>
      <w:bookmarkStart w:id="18" w:name="_Toc89961851"/>
      <w:bookmarkStart w:id="19" w:name="_Toc118968224"/>
      <w:bookmarkStart w:id="20" w:name="_Toc118968226"/>
      <w:r w:rsidRPr="007F6E26">
        <w:rPr>
          <w:rFonts w:ascii="Times New Roman" w:hAnsi="Times New Roman" w:cs="Times New Roman"/>
        </w:rPr>
        <w:lastRenderedPageBreak/>
        <w:t>Soupis obrazových příloh</w:t>
      </w:r>
    </w:p>
    <w:p w14:paraId="70CCD711" w14:textId="2382CE0C" w:rsidR="001F1CDE" w:rsidRPr="007F6E26" w:rsidRDefault="001F1CDE" w:rsidP="001F1CDE">
      <w:pPr>
        <w:pStyle w:val="Ploha1"/>
        <w:numPr>
          <w:ilvl w:val="0"/>
          <w:numId w:val="0"/>
        </w:numPr>
        <w:rPr>
          <w:rFonts w:ascii="Times New Roman" w:hAnsi="Times New Roman" w:cs="Times New Roman"/>
        </w:rPr>
      </w:pPr>
      <w:r w:rsidRPr="007F6E26">
        <w:rPr>
          <w:rFonts w:ascii="Times New Roman" w:hAnsi="Times New Roman" w:cs="Times New Roman"/>
        </w:rPr>
        <w:lastRenderedPageBreak/>
        <w:t>Seznam pojmů a zkratek</w:t>
      </w:r>
    </w:p>
    <w:p w14:paraId="049CE3BB" w14:textId="77777777" w:rsidR="001F1CDE" w:rsidRPr="007F6E26" w:rsidRDefault="001F1CDE">
      <w:pPr>
        <w:rPr>
          <w:rFonts w:ascii="Times New Roman" w:hAnsi="Times New Roman"/>
          <w:b/>
          <w:bCs/>
          <w:color w:val="0000DC"/>
          <w:sz w:val="34"/>
          <w:szCs w:val="40"/>
        </w:rPr>
      </w:pPr>
      <w:r w:rsidRPr="007F6E26">
        <w:rPr>
          <w:rFonts w:ascii="Times New Roman" w:hAnsi="Times New Roman"/>
        </w:rPr>
        <w:br w:type="page"/>
      </w:r>
    </w:p>
    <w:p w14:paraId="53A541B1" w14:textId="2A23683E" w:rsidR="009F057F" w:rsidRPr="007F6E26" w:rsidRDefault="001F1CDE" w:rsidP="001F1CDE">
      <w:pPr>
        <w:pStyle w:val="Ploha1"/>
        <w:numPr>
          <w:ilvl w:val="0"/>
          <w:numId w:val="0"/>
        </w:numPr>
        <w:rPr>
          <w:rFonts w:ascii="Times New Roman" w:hAnsi="Times New Roman" w:cs="Times New Roman"/>
        </w:rPr>
      </w:pPr>
      <w:r w:rsidRPr="007F6E26">
        <w:rPr>
          <w:rFonts w:ascii="Times New Roman" w:hAnsi="Times New Roman" w:cs="Times New Roman"/>
        </w:rPr>
        <w:lastRenderedPageBreak/>
        <w:t xml:space="preserve">Přílohy </w:t>
      </w:r>
      <w:sdt>
        <w:sdtPr>
          <w:rPr>
            <w:rFonts w:ascii="Times New Roman" w:hAnsi="Times New Roman" w:cs="Times New Roman"/>
          </w:rPr>
          <w:tag w:val="POLE_PRILOHA"/>
          <w:id w:val="-1259756478"/>
          <w:placeholder>
            <w:docPart w:val="CD1B02D1CE024AA7A8D9CEF13ADF8F42"/>
          </w:placeholder>
          <w:temporary/>
          <w:showingPlcHdr/>
          <w:text/>
        </w:sdtPr>
        <w:sdtContent>
          <w:r w:rsidR="003B6227" w:rsidRPr="007F6E26">
            <w:rPr>
              <w:rStyle w:val="Zstupntext"/>
              <w:rFonts w:ascii="Times New Roman" w:hAnsi="Times New Roman" w:cs="Times New Roman"/>
            </w:rPr>
            <w:t>[Název přílohy]</w:t>
          </w:r>
        </w:sdtContent>
      </w:sdt>
      <w:bookmarkEnd w:id="16"/>
      <w:bookmarkEnd w:id="17"/>
      <w:bookmarkEnd w:id="18"/>
      <w:bookmarkEnd w:id="19"/>
      <w:bookmarkEnd w:id="20"/>
    </w:p>
    <w:p w14:paraId="7C578B84" w14:textId="77777777" w:rsidR="00556FD7" w:rsidRPr="0069336E" w:rsidRDefault="00556FD7" w:rsidP="00557D84">
      <w:pPr>
        <w:pStyle w:val="Dalodstavce"/>
        <w:ind w:firstLine="0"/>
        <w:rPr>
          <w:lang w:val="en-029"/>
        </w:rPr>
        <w:sectPr w:rsidR="00556FD7" w:rsidRPr="0069336E" w:rsidSect="00824707">
          <w:headerReference w:type="even" r:id="rId33"/>
          <w:headerReference w:type="default" r:id="rId34"/>
          <w:type w:val="continuous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2CE5D257" w14:textId="77777777" w:rsidR="00242ADE" w:rsidRPr="00557D84" w:rsidRDefault="00242ADE" w:rsidP="00242ADE">
      <w:pPr>
        <w:rPr>
          <w:rFonts w:ascii="Times New Roman" w:hAnsi="Times New Roman"/>
          <w:b/>
          <w:bCs/>
        </w:rPr>
      </w:pPr>
      <w:r w:rsidRPr="00557D84">
        <w:rPr>
          <w:rFonts w:ascii="Times New Roman" w:hAnsi="Times New Roman"/>
          <w:b/>
          <w:bCs/>
        </w:rPr>
        <w:lastRenderedPageBreak/>
        <w:t xml:space="preserve">Formátování práce: </w:t>
      </w:r>
    </w:p>
    <w:p w14:paraId="07C32C40" w14:textId="77777777" w:rsidR="00242ADE" w:rsidRPr="00557D84" w:rsidRDefault="00242ADE" w:rsidP="00242ADE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řádkování 1,5 </w:t>
      </w:r>
    </w:p>
    <w:p w14:paraId="65854227" w14:textId="77777777" w:rsidR="00242ADE" w:rsidRPr="00557D84" w:rsidRDefault="00242ADE" w:rsidP="00242ADE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okraje: normální (2,5x 2,5 x 2,5) </w:t>
      </w:r>
    </w:p>
    <w:p w14:paraId="4447C722" w14:textId="77777777" w:rsidR="00242ADE" w:rsidRPr="00557D84" w:rsidRDefault="00242ADE" w:rsidP="00242ADE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písmo: Times New Roman nebo Arial (jeden font písma v celém dokumentu) </w:t>
      </w:r>
    </w:p>
    <w:p w14:paraId="10AF2B96" w14:textId="77777777" w:rsidR="00242ADE" w:rsidRPr="00557D84" w:rsidRDefault="00242ADE" w:rsidP="00242ADE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velikost písma 12 (text) </w:t>
      </w:r>
    </w:p>
    <w:p w14:paraId="2B27D0DE" w14:textId="77777777" w:rsidR="00242ADE" w:rsidRPr="00557D84" w:rsidRDefault="00242ADE" w:rsidP="00242ADE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velikost nadpisu: 17 tučně bez podtržení </w:t>
      </w:r>
    </w:p>
    <w:p w14:paraId="3184910B" w14:textId="77777777" w:rsidR="00242ADE" w:rsidRPr="00557D84" w:rsidRDefault="00242ADE" w:rsidP="00242ADE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odstavce: zarovnání do bloku bez odsazení prvního řádku </w:t>
      </w:r>
    </w:p>
    <w:p w14:paraId="45BD15E8" w14:textId="77777777" w:rsidR="00242ADE" w:rsidRPr="00557D84" w:rsidRDefault="00242ADE" w:rsidP="00242ADE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číslování kapitol viz šablona </w:t>
      </w:r>
    </w:p>
    <w:p w14:paraId="01FE46FE" w14:textId="77777777" w:rsidR="00242ADE" w:rsidRPr="00557D84" w:rsidRDefault="00242ADE" w:rsidP="00242ADE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nezapomínat na čísla stran </w:t>
      </w:r>
    </w:p>
    <w:p w14:paraId="12F62C5B" w14:textId="77777777" w:rsidR="00242ADE" w:rsidRPr="00557D84" w:rsidRDefault="00242ADE" w:rsidP="00242ADE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obsah funkční, ať odkazuje přímo na konkrétní začátky kapitol po kliknutí v obsahu (pro případné čtenáře je to velká pomoc při vyhledávání) </w:t>
      </w:r>
    </w:p>
    <w:p w14:paraId="09106DBD" w14:textId="77777777" w:rsidR="00242ADE" w:rsidRPr="00557D84" w:rsidRDefault="00242ADE" w:rsidP="00242ADE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tisk </w:t>
      </w:r>
      <w:r>
        <w:rPr>
          <w:rFonts w:ascii="Times New Roman" w:hAnsi="Times New Roman"/>
        </w:rPr>
        <w:t>lze akceptovat i oboustranný</w:t>
      </w:r>
    </w:p>
    <w:p w14:paraId="564EAB7F" w14:textId="77777777" w:rsidR="00242ADE" w:rsidRPr="00557D84" w:rsidRDefault="00242ADE" w:rsidP="00242ADE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nezapomeňte zařadit do práce seznamy literatury, pramenů, obrázků apod dle šablony</w:t>
      </w:r>
    </w:p>
    <w:p w14:paraId="23161E0D" w14:textId="77777777" w:rsidR="00242ADE" w:rsidRPr="00557D84" w:rsidRDefault="00242ADE" w:rsidP="00242ADE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přílohy řadit až na samotný konec dokumentu </w:t>
      </w:r>
    </w:p>
    <w:p w14:paraId="228B9651" w14:textId="77777777" w:rsidR="00242ADE" w:rsidRPr="00557D84" w:rsidRDefault="00242ADE" w:rsidP="00242ADE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citační normu používejte tu, která je uvedena na webu ÚEE </w:t>
      </w:r>
      <w:hyperlink r:id="rId35" w:history="1">
        <w:r w:rsidRPr="00557D84">
          <w:rPr>
            <w:rStyle w:val="Hypertextovodkaz"/>
            <w:rFonts w:ascii="Times New Roman" w:hAnsi="Times New Roman"/>
          </w:rPr>
          <w:t>https://etnologie.phil.muni.cz/studium/pro-studenty/citacni-norma</w:t>
        </w:r>
      </w:hyperlink>
      <w:r w:rsidRPr="00557D84">
        <w:rPr>
          <w:rFonts w:ascii="Times New Roman" w:hAnsi="Times New Roman"/>
        </w:rPr>
        <w:t xml:space="preserve"> </w:t>
      </w:r>
    </w:p>
    <w:p w14:paraId="601260BD" w14:textId="77777777" w:rsidR="00242ADE" w:rsidRPr="00557D84" w:rsidRDefault="00242ADE" w:rsidP="00242ADE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používejte poznámkový aparát pod čarou </w:t>
      </w:r>
    </w:p>
    <w:p w14:paraId="3C161F28" w14:textId="77777777" w:rsidR="00242ADE" w:rsidRPr="00557D84" w:rsidRDefault="00242ADE" w:rsidP="00242ADE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Poděkování? Klidně, záleží na Vás, patřičné je poděkovat vedoucímu, ale i respondentům </w:t>
      </w:r>
    </w:p>
    <w:p w14:paraId="37B61BF8" w14:textId="77777777" w:rsidR="00242ADE" w:rsidRPr="00FF42E5" w:rsidRDefault="00242ADE" w:rsidP="00242ADE">
      <w:pPr>
        <w:rPr>
          <w:rFonts w:ascii="Times New Roman" w:hAnsi="Times New Roman"/>
          <w:color w:val="FF0000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</w:t>
      </w:r>
      <w:r w:rsidRPr="00FF42E5">
        <w:rPr>
          <w:rFonts w:ascii="Times New Roman" w:hAnsi="Times New Roman"/>
          <w:b/>
          <w:bCs/>
          <w:color w:val="FF0000"/>
        </w:rPr>
        <w:t>Práci odevzdáváte ve dvou výtiscích, fyzicky odevzdáte na sekretariátu ÚEE nebo do dřevěného boxu u pracovny p. Maradové, případně ji odevzdáte přímo svému vedoucímu. Alespoň jeden z výtisků musí být v pevné vazbě, kvůli archivaci na Ú</w:t>
      </w:r>
      <w:r>
        <w:rPr>
          <w:rFonts w:ascii="Times New Roman" w:hAnsi="Times New Roman"/>
          <w:b/>
          <w:bCs/>
          <w:color w:val="FF0000"/>
        </w:rPr>
        <w:t>EE</w:t>
      </w:r>
      <w:r w:rsidRPr="00FF42E5">
        <w:rPr>
          <w:rFonts w:ascii="Times New Roman" w:hAnsi="Times New Roman"/>
          <w:b/>
          <w:bCs/>
          <w:color w:val="FF0000"/>
        </w:rPr>
        <w:t xml:space="preserve">, druhý výtisk může být v kroužkové vazbě, ten Vám bude navrácen po obhajobě. </w:t>
      </w:r>
    </w:p>
    <w:p w14:paraId="605BDC26" w14:textId="77777777" w:rsidR="00242ADE" w:rsidRPr="00557D84" w:rsidRDefault="00242ADE" w:rsidP="00242ADE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Rozsah: bakalářské práce minimálně 70000 znaků, rozsah magisterských diplomových prací je min. 140000 znaků. </w:t>
      </w:r>
    </w:p>
    <w:p w14:paraId="3F197C97" w14:textId="77777777" w:rsidR="00242ADE" w:rsidRPr="00FF42E5" w:rsidRDefault="00242ADE" w:rsidP="00242ADE">
      <w:pPr>
        <w:rPr>
          <w:rFonts w:ascii="Times New Roman" w:hAnsi="Times New Roman"/>
          <w:b/>
          <w:bCs/>
          <w:color w:val="FF0000"/>
          <w:sz w:val="34"/>
          <w:szCs w:val="40"/>
        </w:rPr>
      </w:pPr>
      <w:r w:rsidRPr="00FF42E5">
        <w:rPr>
          <w:rFonts w:ascii="Times New Roman" w:hAnsi="Times New Roman"/>
          <w:b/>
          <w:bCs/>
          <w:color w:val="FF0000"/>
        </w:rPr>
        <w:t>Pokud narazíte na něco, co zde není uvedeno, tak úprava je čistě na Vás, každopádně je důležité, aby práce působila jednotně, pokud například v popiscích obrázků použijete kurzívu, používejte ji opravdu u všech obrázků apod.</w:t>
      </w:r>
    </w:p>
    <w:p w14:paraId="28FF638F" w14:textId="77777777" w:rsidR="00557D84" w:rsidRPr="00242ADE" w:rsidRDefault="00557D84" w:rsidP="00557D84">
      <w:pPr>
        <w:rPr>
          <w:rFonts w:ascii="Times New Roman" w:hAnsi="Times New Roman"/>
        </w:rPr>
      </w:pPr>
    </w:p>
    <w:sectPr w:rsidR="00557D84" w:rsidRPr="00242ADE" w:rsidSect="00824707">
      <w:headerReference w:type="even" r:id="rId36"/>
      <w:headerReference w:type="default" r:id="rId37"/>
      <w:pgSz w:w="11906" w:h="16838" w:code="9"/>
      <w:pgMar w:top="1980" w:right="1140" w:bottom="2380" w:left="1140" w:header="1140" w:footer="1420" w:gutter="8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1644" w14:textId="77777777" w:rsidR="00824707" w:rsidRDefault="00824707">
      <w:r>
        <w:separator/>
      </w:r>
    </w:p>
    <w:p w14:paraId="330B119C" w14:textId="77777777" w:rsidR="00824707" w:rsidRDefault="00824707"/>
    <w:p w14:paraId="4AAF5E85" w14:textId="77777777" w:rsidR="00824707" w:rsidRDefault="00824707"/>
    <w:p w14:paraId="44C9EDC8" w14:textId="77777777" w:rsidR="00824707" w:rsidRDefault="00824707"/>
    <w:p w14:paraId="11B3E6DA" w14:textId="77777777" w:rsidR="00824707" w:rsidRDefault="00824707"/>
    <w:p w14:paraId="3DAC00D4" w14:textId="77777777" w:rsidR="00824707" w:rsidRDefault="00824707"/>
  </w:endnote>
  <w:endnote w:type="continuationSeparator" w:id="0">
    <w:p w14:paraId="7FDDA081" w14:textId="77777777" w:rsidR="00824707" w:rsidRDefault="00824707">
      <w:r>
        <w:continuationSeparator/>
      </w:r>
    </w:p>
    <w:p w14:paraId="74638180" w14:textId="77777777" w:rsidR="00824707" w:rsidRDefault="00824707"/>
    <w:p w14:paraId="286C0975" w14:textId="77777777" w:rsidR="00824707" w:rsidRDefault="00824707"/>
    <w:p w14:paraId="53B38E04" w14:textId="77777777" w:rsidR="00824707" w:rsidRDefault="00824707"/>
    <w:p w14:paraId="2A5C185B" w14:textId="77777777" w:rsidR="00824707" w:rsidRDefault="00824707"/>
    <w:p w14:paraId="2A1F19ED" w14:textId="77777777" w:rsidR="00824707" w:rsidRDefault="008247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09C0" w14:textId="77777777" w:rsidR="00E41640" w:rsidRDefault="00E41640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 w:rsidR="002155E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42E7" w14:textId="77777777" w:rsidR="00387B07" w:rsidRPr="00920AB6" w:rsidRDefault="00387B07" w:rsidP="00920A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9498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FD26F46" w14:textId="4416B870" w:rsidR="007F036D" w:rsidRPr="007F036D" w:rsidRDefault="007F036D">
        <w:pPr>
          <w:pStyle w:val="Zpat"/>
          <w:jc w:val="right"/>
          <w:rPr>
            <w:rFonts w:ascii="Times New Roman" w:hAnsi="Times New Roman"/>
          </w:rPr>
        </w:pPr>
        <w:r w:rsidRPr="007F036D">
          <w:rPr>
            <w:rFonts w:ascii="Times New Roman" w:hAnsi="Times New Roman"/>
          </w:rPr>
          <w:fldChar w:fldCharType="begin"/>
        </w:r>
        <w:r w:rsidRPr="007F036D">
          <w:rPr>
            <w:rFonts w:ascii="Times New Roman" w:hAnsi="Times New Roman"/>
          </w:rPr>
          <w:instrText>PAGE   \* MERGEFORMAT</w:instrText>
        </w:r>
        <w:r w:rsidRPr="007F036D">
          <w:rPr>
            <w:rFonts w:ascii="Times New Roman" w:hAnsi="Times New Roman"/>
          </w:rPr>
          <w:fldChar w:fldCharType="separate"/>
        </w:r>
        <w:r w:rsidRPr="007F036D">
          <w:rPr>
            <w:rFonts w:ascii="Times New Roman" w:hAnsi="Times New Roman"/>
          </w:rPr>
          <w:t>2</w:t>
        </w:r>
        <w:r w:rsidRPr="007F036D">
          <w:rPr>
            <w:rFonts w:ascii="Times New Roman" w:hAnsi="Times New Roman"/>
          </w:rPr>
          <w:fldChar w:fldCharType="end"/>
        </w:r>
      </w:p>
    </w:sdtContent>
  </w:sdt>
  <w:p w14:paraId="30B3825F" w14:textId="77777777" w:rsidR="007F6E26" w:rsidRPr="007F6E26" w:rsidRDefault="007F6E26">
    <w:pPr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8C02" w14:textId="77777777" w:rsidR="002155EC" w:rsidRPr="007F6E26" w:rsidRDefault="002155EC" w:rsidP="0095124B">
    <w:pPr>
      <w:pStyle w:val="ZPZapatlich"/>
      <w:rPr>
        <w:rFonts w:ascii="Times New Roman" w:hAnsi="Times New Roman"/>
      </w:rPr>
    </w:pPr>
    <w:r w:rsidRPr="007F6E26">
      <w:rPr>
        <w:rFonts w:ascii="Times New Roman" w:hAnsi="Times New Roman"/>
      </w:rPr>
      <w:fldChar w:fldCharType="begin"/>
    </w:r>
    <w:r w:rsidRPr="007F6E26">
      <w:rPr>
        <w:rFonts w:ascii="Times New Roman" w:hAnsi="Times New Roman"/>
      </w:rPr>
      <w:instrText>PAGE   \* MERGEFORMAT</w:instrText>
    </w:r>
    <w:r w:rsidRPr="007F6E26">
      <w:rPr>
        <w:rFonts w:ascii="Times New Roman" w:hAnsi="Times New Roman"/>
      </w:rPr>
      <w:fldChar w:fldCharType="separate"/>
    </w:r>
    <w:r w:rsidR="00A05FCE" w:rsidRPr="007F6E26">
      <w:rPr>
        <w:rFonts w:ascii="Times New Roman" w:hAnsi="Times New Roman"/>
        <w:noProof/>
      </w:rPr>
      <w:t>7</w:t>
    </w:r>
    <w:r w:rsidRPr="007F6E26"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D53D" w14:textId="77777777" w:rsidR="00F02FCC" w:rsidRPr="0089154B" w:rsidRDefault="00F02FCC" w:rsidP="00F02FCC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 xml:space="preserve">ablona DP </w:t>
    </w:r>
    <w:r w:rsidR="002A5414">
      <w:rPr>
        <w:color w:val="BFBFBF" w:themeColor="background1" w:themeShade="BF"/>
        <w:sz w:val="16"/>
        <w:szCs w:val="16"/>
        <w:lang w:val="en-US"/>
      </w:rPr>
      <w:t>3.4.1</w:t>
    </w:r>
    <w:r w:rsidR="006959C8">
      <w:rPr>
        <w:color w:val="BFBFBF" w:themeColor="background1" w:themeShade="BF"/>
        <w:sz w:val="16"/>
        <w:szCs w:val="16"/>
      </w:rPr>
      <w:t>-</w:t>
    </w:r>
    <w:r w:rsidR="002A5414">
      <w:rPr>
        <w:color w:val="BFBFBF" w:themeColor="background1" w:themeShade="BF"/>
        <w:sz w:val="16"/>
        <w:szCs w:val="16"/>
        <w:lang w:val="en-US"/>
      </w:rPr>
      <w:t>ARTS-</w:t>
    </w:r>
    <w:proofErr w:type="spellStart"/>
    <w:r w:rsidR="002A5414">
      <w:rPr>
        <w:color w:val="BFBFBF" w:themeColor="background1" w:themeShade="BF"/>
        <w:sz w:val="16"/>
        <w:szCs w:val="16"/>
        <w:lang w:val="en-US"/>
      </w:rPr>
      <w:t>dipl</w:t>
    </w:r>
    <w:proofErr w:type="spellEnd"/>
    <w:r w:rsidR="002A5414">
      <w:rPr>
        <w:color w:val="BFBFBF" w:themeColor="background1" w:themeShade="BF"/>
        <w:sz w:val="16"/>
        <w:szCs w:val="16"/>
        <w:lang w:val="en-US"/>
      </w:rPr>
      <w:t>-</w:t>
    </w:r>
    <w:proofErr w:type="spellStart"/>
    <w:r w:rsidR="002A5414">
      <w:rPr>
        <w:color w:val="BFBFBF" w:themeColor="background1" w:themeShade="BF"/>
        <w:sz w:val="16"/>
        <w:szCs w:val="16"/>
        <w:lang w:val="en-US"/>
      </w:rPr>
      <w:t>obor</w:t>
    </w:r>
    <w:proofErr w:type="spellEnd"/>
    <w:r>
      <w:rPr>
        <w:color w:val="BFBFBF" w:themeColor="background1" w:themeShade="BF"/>
        <w:sz w:val="16"/>
        <w:szCs w:val="16"/>
      </w:rPr>
      <w:t xml:space="preserve"> (</w:t>
    </w:r>
    <w:r w:rsidR="002A5414">
      <w:rPr>
        <w:color w:val="BFBFBF" w:themeColor="background1" w:themeShade="BF"/>
        <w:sz w:val="16"/>
        <w:szCs w:val="16"/>
      </w:rPr>
      <w:t>2022-11-10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="005904F8">
      <w:rPr>
        <w:color w:val="BFBFBF" w:themeColor="background1" w:themeShade="BF"/>
        <w:sz w:val="16"/>
        <w:szCs w:val="16"/>
      </w:rPr>
      <w:t>–202</w:t>
    </w:r>
    <w:r w:rsidR="00504943">
      <w:rPr>
        <w:color w:val="BFBFBF" w:themeColor="background1" w:themeShade="BF"/>
        <w:sz w:val="16"/>
        <w:szCs w:val="16"/>
      </w:rPr>
      <w:t>1</w:t>
    </w:r>
    <w:r w:rsidRPr="0089154B">
      <w:rPr>
        <w:color w:val="BFBFBF" w:themeColor="background1" w:themeShade="BF"/>
        <w:sz w:val="16"/>
        <w:szCs w:val="16"/>
      </w:rPr>
      <w:t xml:space="preserve"> </w:t>
    </w:r>
    <w:r w:rsidR="00C63745">
      <w:rPr>
        <w:color w:val="BFBFBF" w:themeColor="background1" w:themeShade="BF"/>
        <w:sz w:val="16"/>
        <w:szCs w:val="16"/>
      </w:rPr>
      <w:t>Masarykova univerzita</w:t>
    </w:r>
    <w:r w:rsidR="006A6C98">
      <w:rPr>
        <w:color w:val="BFBFBF" w:themeColor="background1" w:themeShade="BF"/>
        <w:sz w:val="16"/>
        <w:szCs w:val="16"/>
      </w:rPr>
      <w:tab/>
    </w:r>
    <w:r w:rsidR="006A6C98" w:rsidRPr="007F6E26">
      <w:rPr>
        <w:rFonts w:ascii="Times New Roman" w:hAnsi="Times New Roman"/>
        <w:smallCaps/>
        <w:noProof/>
      </w:rPr>
      <w:fldChar w:fldCharType="begin"/>
    </w:r>
    <w:r w:rsidR="006A6C98" w:rsidRPr="007F6E26">
      <w:rPr>
        <w:rFonts w:ascii="Times New Roman" w:hAnsi="Times New Roman"/>
        <w:smallCaps/>
        <w:noProof/>
      </w:rPr>
      <w:instrText>PAGE   \* MERGEFORMAT</w:instrText>
    </w:r>
    <w:r w:rsidR="006A6C98" w:rsidRPr="007F6E26">
      <w:rPr>
        <w:rFonts w:ascii="Times New Roman" w:hAnsi="Times New Roman"/>
        <w:smallCaps/>
        <w:noProof/>
      </w:rPr>
      <w:fldChar w:fldCharType="separate"/>
    </w:r>
    <w:r w:rsidR="00A05FCE" w:rsidRPr="007F6E26">
      <w:rPr>
        <w:rFonts w:ascii="Times New Roman" w:hAnsi="Times New Roman"/>
        <w:smallCaps/>
        <w:noProof/>
      </w:rPr>
      <w:t>9</w:t>
    </w:r>
    <w:r w:rsidR="006A6C98" w:rsidRPr="007F6E26">
      <w:rPr>
        <w:rFonts w:ascii="Times New Roman" w:hAnsi="Times New Roman"/>
        <w:smallCaps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74BE" w14:textId="77777777" w:rsidR="0089154B" w:rsidRPr="0089154B" w:rsidRDefault="008B5E98" w:rsidP="00920AB6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>ablona DP 2.0.1 (9</w:t>
    </w:r>
    <w:r w:rsidRPr="0089154B">
      <w:rPr>
        <w:color w:val="BFBFBF" w:themeColor="background1" w:themeShade="BF"/>
        <w:sz w:val="16"/>
        <w:szCs w:val="16"/>
      </w:rPr>
      <w:t xml:space="preserve">. </w:t>
    </w:r>
    <w:r>
      <w:rPr>
        <w:color w:val="BFBFBF" w:themeColor="background1" w:themeShade="BF"/>
        <w:sz w:val="16"/>
        <w:szCs w:val="16"/>
      </w:rPr>
      <w:t>ledna 2018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Pr="0089154B">
      <w:rPr>
        <w:color w:val="BFBFBF" w:themeColor="background1" w:themeShade="BF"/>
        <w:sz w:val="16"/>
        <w:szCs w:val="16"/>
      </w:rPr>
      <w:t xml:space="preserve"> Právnická fakulta Masarykovy univerzity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EBC5" w14:textId="77777777" w:rsidR="0089154B" w:rsidRPr="007F6E26" w:rsidRDefault="00E41640" w:rsidP="0095124B">
    <w:pPr>
      <w:pStyle w:val="ZPZapatlich"/>
      <w:rPr>
        <w:rFonts w:ascii="Times New Roman" w:hAnsi="Times New Roman"/>
      </w:rPr>
    </w:pPr>
    <w:r w:rsidRPr="007F6E26">
      <w:rPr>
        <w:rFonts w:ascii="Times New Roman" w:hAnsi="Times New Roman"/>
      </w:rPr>
      <w:fldChar w:fldCharType="begin"/>
    </w:r>
    <w:r w:rsidRPr="007F6E26">
      <w:rPr>
        <w:rFonts w:ascii="Times New Roman" w:hAnsi="Times New Roman"/>
      </w:rPr>
      <w:instrText xml:space="preserve"> PAGE  \* Arabic  \* MERGEFORMAT </w:instrText>
    </w:r>
    <w:r w:rsidRPr="007F6E26">
      <w:rPr>
        <w:rFonts w:ascii="Times New Roman" w:hAnsi="Times New Roman"/>
      </w:rPr>
      <w:fldChar w:fldCharType="separate"/>
    </w:r>
    <w:r w:rsidR="00A05FCE" w:rsidRPr="007F6E26">
      <w:rPr>
        <w:rFonts w:ascii="Times New Roman" w:hAnsi="Times New Roman"/>
        <w:noProof/>
      </w:rPr>
      <w:t>21</w:t>
    </w:r>
    <w:r w:rsidRPr="007F6E2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AF5D" w14:textId="77777777" w:rsidR="00824707" w:rsidRDefault="00824707">
      <w:r>
        <w:separator/>
      </w:r>
    </w:p>
  </w:footnote>
  <w:footnote w:type="continuationSeparator" w:id="0">
    <w:p w14:paraId="3D9C0F47" w14:textId="77777777" w:rsidR="00824707" w:rsidRDefault="00824707">
      <w:r>
        <w:continuationSeparator/>
      </w:r>
    </w:p>
  </w:footnote>
  <w:footnote w:type="continuationNotice" w:id="1">
    <w:p w14:paraId="3740A3BD" w14:textId="77777777" w:rsidR="00824707" w:rsidRDefault="008247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04A5" w14:textId="77777777" w:rsidR="00013C69" w:rsidRPr="007F6E26" w:rsidRDefault="00000000" w:rsidP="00013C69">
    <w:pPr>
      <w:pStyle w:val="ZPZhlavvlevo"/>
      <w:rPr>
        <w:rFonts w:ascii="Times New Roman" w:hAnsi="Times New Roman"/>
      </w:rPr>
    </w:pPr>
    <w:sdt>
      <w:sdtPr>
        <w:rPr>
          <w:rFonts w:ascii="Times New Roman" w:hAnsi="Times New Roman"/>
        </w:rPr>
        <w:alias w:val="Název"/>
        <w:tag w:val=""/>
        <w:id w:val="-1020700601"/>
        <w:placeholder>
          <w:docPart w:val="28C2FE62F6BF48E596A0DDC0EB5AA83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13C69" w:rsidRPr="007F6E26">
          <w:rPr>
            <w:rFonts w:ascii="Times New Roman" w:hAnsi="Times New Roman"/>
          </w:rPr>
          <w:t>Název práce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8EED" w14:textId="2E20F619" w:rsidR="00387B07" w:rsidRPr="007F6E26" w:rsidRDefault="00181CDB" w:rsidP="00C612F9">
    <w:pPr>
      <w:pStyle w:val="ZPZhlavvpravo"/>
      <w:rPr>
        <w:rFonts w:ascii="Times New Roman" w:hAnsi="Times New Roman"/>
      </w:rPr>
    </w:pPr>
    <w:r w:rsidRPr="007F6E26">
      <w:rPr>
        <w:rFonts w:ascii="Times New Roman" w:hAnsi="Times New Roman"/>
        <w:noProof/>
      </w:rPr>
      <w:fldChar w:fldCharType="begin"/>
    </w:r>
    <w:r w:rsidRPr="007F6E26">
      <w:rPr>
        <w:rFonts w:ascii="Times New Roman" w:hAnsi="Times New Roman"/>
        <w:noProof/>
      </w:rPr>
      <w:instrText xml:space="preserve"> STYLEREF  </w:instrText>
    </w:r>
    <w:r w:rsidR="00B04FEC" w:rsidRPr="007F6E26">
      <w:rPr>
        <w:rFonts w:ascii="Times New Roman" w:hAnsi="Times New Roman"/>
        <w:noProof/>
      </w:rPr>
      <w:instrText>1</w:instrText>
    </w:r>
    <w:r w:rsidRPr="007F6E26">
      <w:rPr>
        <w:rFonts w:ascii="Times New Roman" w:hAnsi="Times New Roman"/>
        <w:noProof/>
      </w:rPr>
      <w:instrText xml:space="preserve">  \* MERGEFORMAT </w:instrText>
    </w:r>
    <w:r w:rsidRPr="007F6E26">
      <w:rPr>
        <w:rFonts w:ascii="Times New Roman" w:hAnsi="Times New Roman"/>
        <w:noProof/>
      </w:rPr>
      <w:fldChar w:fldCharType="separate"/>
    </w:r>
    <w:r w:rsidR="00242ADE" w:rsidRPr="00242ADE">
      <w:rPr>
        <w:rFonts w:ascii="Times New Roman" w:hAnsi="Times New Roman"/>
        <w:b/>
        <w:bCs/>
        <w:noProof/>
      </w:rPr>
      <w:t>Závěr</w:t>
    </w:r>
    <w:r w:rsidRPr="007F6E26">
      <w:rPr>
        <w:rFonts w:ascii="Times New Roman" w:hAnsi="Times New Roman"/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81C8" w14:textId="3CCD9BD4" w:rsidR="00B04FEC" w:rsidRPr="009951BF" w:rsidRDefault="00B04FEC" w:rsidP="00D063DA">
    <w:pPr>
      <w:pStyle w:val="ZPZhlavvlevo"/>
      <w:tabs>
        <w:tab w:val="left" w:pos="4740"/>
      </w:tabs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242ADE">
      <w:rPr>
        <w:noProof/>
      </w:rPr>
      <w:t>Použité zdroje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9106" w14:textId="7AA8F70C" w:rsidR="00747FF7" w:rsidRPr="007F036D" w:rsidRDefault="00747FF7" w:rsidP="00C612F9">
    <w:pPr>
      <w:pStyle w:val="ZPZhlavvpravo"/>
      <w:rPr>
        <w:rFonts w:ascii="Times New Roman" w:hAnsi="Times New Roman"/>
      </w:rPr>
    </w:pPr>
    <w:r w:rsidRPr="007F036D">
      <w:rPr>
        <w:rFonts w:ascii="Times New Roman" w:hAnsi="Times New Roman"/>
        <w:noProof/>
      </w:rPr>
      <w:fldChar w:fldCharType="begin"/>
    </w:r>
    <w:r w:rsidRPr="007F036D">
      <w:rPr>
        <w:rFonts w:ascii="Times New Roman" w:hAnsi="Times New Roman"/>
        <w:noProof/>
      </w:rPr>
      <w:instrText xml:space="preserve"> STYLEREF  "Nadpis 1*"  \* MERGEFORMAT </w:instrText>
    </w:r>
    <w:r w:rsidRPr="007F036D">
      <w:rPr>
        <w:rFonts w:ascii="Times New Roman" w:hAnsi="Times New Roman"/>
        <w:noProof/>
      </w:rPr>
      <w:fldChar w:fldCharType="separate"/>
    </w:r>
    <w:r w:rsidR="00242ADE">
      <w:rPr>
        <w:rFonts w:ascii="Times New Roman" w:hAnsi="Times New Roman"/>
        <w:noProof/>
      </w:rPr>
      <w:t>Použité zdroje</w:t>
    </w:r>
    <w:r w:rsidRPr="007F036D">
      <w:rPr>
        <w:rFonts w:ascii="Times New Roman" w:hAnsi="Times New Roman"/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284E" w14:textId="6D2D1FA7" w:rsidR="00083FB7" w:rsidRPr="007F036D" w:rsidRDefault="00362604" w:rsidP="00BD0360">
    <w:pPr>
      <w:pStyle w:val="ZPZhlavvlevo"/>
      <w:rPr>
        <w:rFonts w:ascii="Times New Roman" w:hAnsi="Times New Roman"/>
      </w:rPr>
    </w:pPr>
    <w:r w:rsidRPr="007F036D">
      <w:rPr>
        <w:rFonts w:ascii="Times New Roman" w:hAnsi="Times New Roman"/>
        <w:noProof/>
      </w:rPr>
      <w:fldChar w:fldCharType="begin"/>
    </w:r>
    <w:r w:rsidRPr="007F036D">
      <w:rPr>
        <w:rFonts w:ascii="Times New Roman" w:hAnsi="Times New Roman"/>
        <w:noProof/>
      </w:rPr>
      <w:instrText xml:space="preserve"> STYLEREF  "Příloha 1"  \* MERGEFORMAT </w:instrText>
    </w:r>
    <w:r w:rsidRPr="007F036D">
      <w:rPr>
        <w:rFonts w:ascii="Times New Roman" w:hAnsi="Times New Roman"/>
        <w:noProof/>
      </w:rPr>
      <w:fldChar w:fldCharType="separate"/>
    </w:r>
    <w:r w:rsidR="00242ADE">
      <w:rPr>
        <w:rFonts w:ascii="Times New Roman" w:hAnsi="Times New Roman"/>
        <w:noProof/>
      </w:rPr>
      <w:t>Přílohy [Název přílohy]</w:t>
    </w:r>
    <w:r w:rsidRPr="007F036D">
      <w:rPr>
        <w:rFonts w:ascii="Times New Roman" w:hAnsi="Times New Roman"/>
        <w:noProof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83DA" w14:textId="4C15036C" w:rsidR="003B6227" w:rsidRPr="007F036D" w:rsidRDefault="00362604" w:rsidP="00C612F9">
    <w:pPr>
      <w:pStyle w:val="ZPZhlavvpravo"/>
      <w:rPr>
        <w:rFonts w:ascii="Times New Roman" w:hAnsi="Times New Roman"/>
      </w:rPr>
    </w:pPr>
    <w:r w:rsidRPr="007F036D">
      <w:rPr>
        <w:rFonts w:ascii="Times New Roman" w:hAnsi="Times New Roman"/>
        <w:noProof/>
      </w:rPr>
      <w:fldChar w:fldCharType="begin"/>
    </w:r>
    <w:r w:rsidRPr="007F036D">
      <w:rPr>
        <w:rFonts w:ascii="Times New Roman" w:hAnsi="Times New Roman"/>
        <w:noProof/>
      </w:rPr>
      <w:instrText xml:space="preserve"> STYLEREF  "Příloha 1"  \* MERGEFORMAT </w:instrText>
    </w:r>
    <w:r w:rsidRPr="007F036D">
      <w:rPr>
        <w:rFonts w:ascii="Times New Roman" w:hAnsi="Times New Roman"/>
        <w:noProof/>
      </w:rPr>
      <w:fldChar w:fldCharType="separate"/>
    </w:r>
    <w:r w:rsidR="00242ADE">
      <w:rPr>
        <w:rFonts w:ascii="Times New Roman" w:hAnsi="Times New Roman"/>
        <w:noProof/>
      </w:rPr>
      <w:t>Seznam pojmů a zkratek</w:t>
    </w:r>
    <w:r w:rsidRPr="007F036D">
      <w:rPr>
        <w:rFonts w:ascii="Times New Roman" w:hAnsi="Times New Roman"/>
        <w:noProof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0B3E" w14:textId="224506E5" w:rsidR="00FE1A2F" w:rsidRPr="00083FB7" w:rsidRDefault="00FE1A2F" w:rsidP="00380E1B">
    <w:pPr>
      <w:pStyle w:val="ZPZhlavvlevo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557D84">
      <w:rPr>
        <w:noProof/>
      </w:rPr>
      <w:t>Formátování práce:  řádkování 1,5  okraje: normální (2,5x 2,5 x 2,5)  písmo: Times New Roman nebo Arial (jeden font písma v celém dokumentu)  velikost písma 12 (text)  velikost nadpisu: 14 tučně bez podtržení  odstavce: zarovnání do bloku bez odsazení prvn</w:t>
    </w:r>
    <w:r>
      <w:rPr>
        <w:noProof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9FF0" w14:textId="7D72F1B5" w:rsidR="00362604" w:rsidRPr="009951BF" w:rsidRDefault="0036260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242ADE">
      <w:rPr>
        <w:noProof/>
      </w:rPr>
      <w:t>Použité zdroje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36D6" w14:textId="77777777" w:rsidR="00685DD9" w:rsidRPr="00CE1A04" w:rsidRDefault="00685DD9" w:rsidP="00CE1A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1CA2" w14:textId="77777777" w:rsidR="00387B07" w:rsidRPr="00825B26" w:rsidRDefault="00387B07" w:rsidP="00825B2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09FB" w14:textId="77777777" w:rsidR="00CE1A04" w:rsidRPr="007F6E26" w:rsidRDefault="00000000" w:rsidP="00685DD9">
    <w:pPr>
      <w:pStyle w:val="ZPZhlavvpravo"/>
      <w:rPr>
        <w:rFonts w:ascii="Times New Roman" w:hAnsi="Times New Roman"/>
      </w:rPr>
    </w:pPr>
    <w:sdt>
      <w:sdtPr>
        <w:rPr>
          <w:rFonts w:ascii="Times New Roman" w:hAnsi="Times New Roman"/>
        </w:rPr>
        <w:alias w:val="Název"/>
        <w:tag w:val=""/>
        <w:id w:val="1468394446"/>
        <w:placeholder>
          <w:docPart w:val="2A1BA59BBE2847A0B7084F5F18E9D9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E1A04" w:rsidRPr="007F6E26">
          <w:rPr>
            <w:rFonts w:ascii="Times New Roman" w:hAnsi="Times New Roman"/>
          </w:rPr>
          <w:t>Název práce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6451" w14:textId="77777777" w:rsidR="00A639A6" w:rsidRPr="009951BF" w:rsidRDefault="00A639A6" w:rsidP="00C612F9">
    <w:pPr>
      <w:pStyle w:val="ZPZhlavvlevo"/>
    </w:pPr>
    <w:r>
      <w:t>Obsah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1735" w14:textId="77777777" w:rsidR="00A639A6" w:rsidRPr="007F6E26" w:rsidRDefault="00A639A6" w:rsidP="00C612F9">
    <w:pPr>
      <w:pStyle w:val="ZPZhlavvpravo"/>
      <w:rPr>
        <w:rFonts w:ascii="Times New Roman" w:hAnsi="Times New Roman"/>
      </w:rPr>
    </w:pPr>
    <w:r w:rsidRPr="007F6E26">
      <w:rPr>
        <w:rFonts w:ascii="Times New Roman" w:hAnsi="Times New Roman"/>
      </w:rPr>
      <w:t>Obsah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D02D" w14:textId="6F4C70E2" w:rsidR="00387B07" w:rsidRPr="009951BF" w:rsidRDefault="007B4235" w:rsidP="00C612F9">
    <w:pPr>
      <w:pStyle w:val="ZPZhlavvlevo"/>
    </w:pPr>
    <w:r>
      <w:fldChar w:fldCharType="begin"/>
    </w:r>
    <w:r>
      <w:instrText xml:space="preserve"> STYLEREF  "Nadpis 1</w:instrText>
    </w:r>
    <w:r w:rsidR="00A639A6">
      <w:instrText>*</w:instrText>
    </w:r>
    <w:r>
      <w:instrText xml:space="preserve">"  \* MERGEFORMAT </w:instrText>
    </w:r>
    <w:r>
      <w:fldChar w:fldCharType="separate"/>
    </w:r>
    <w:r w:rsidR="00242ADE">
      <w:rPr>
        <w:noProof/>
      </w:rPr>
      <w:t>Použité zdroje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D7BB" w14:textId="44E3B268" w:rsidR="00387B07" w:rsidRPr="007F6E26" w:rsidRDefault="00181CDB" w:rsidP="00C612F9">
    <w:pPr>
      <w:pStyle w:val="ZPZhlavvpravo"/>
      <w:rPr>
        <w:rFonts w:ascii="Times New Roman" w:hAnsi="Times New Roman"/>
      </w:rPr>
    </w:pPr>
    <w:r w:rsidRPr="007F6E26">
      <w:rPr>
        <w:rFonts w:ascii="Times New Roman" w:hAnsi="Times New Roman"/>
        <w:noProof/>
      </w:rPr>
      <w:fldChar w:fldCharType="begin"/>
    </w:r>
    <w:r w:rsidRPr="007F6E26">
      <w:rPr>
        <w:rFonts w:ascii="Times New Roman" w:hAnsi="Times New Roman"/>
        <w:noProof/>
      </w:rPr>
      <w:instrText xml:space="preserve"> STYLEREF  "Nadpis 1*"  \* MERGEFORMAT </w:instrText>
    </w:r>
    <w:r w:rsidRPr="007F6E26">
      <w:rPr>
        <w:rFonts w:ascii="Times New Roman" w:hAnsi="Times New Roman"/>
        <w:noProof/>
      </w:rPr>
      <w:fldChar w:fldCharType="separate"/>
    </w:r>
    <w:r w:rsidR="00242ADE">
      <w:rPr>
        <w:rFonts w:ascii="Times New Roman" w:hAnsi="Times New Roman"/>
        <w:noProof/>
      </w:rPr>
      <w:t>Použité zdroje</w:t>
    </w:r>
    <w:r w:rsidRPr="007F6E26">
      <w:rPr>
        <w:rFonts w:ascii="Times New Roman" w:hAnsi="Times New Roman"/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4E74" w14:textId="3D18E4A1" w:rsidR="00D063DA" w:rsidRPr="007F6E26" w:rsidRDefault="00181CDB" w:rsidP="00D063DA">
    <w:pPr>
      <w:pStyle w:val="ZPZhlavvlevo"/>
      <w:tabs>
        <w:tab w:val="left" w:pos="4740"/>
      </w:tabs>
      <w:rPr>
        <w:rFonts w:ascii="Times New Roman" w:hAnsi="Times New Roman"/>
      </w:rPr>
    </w:pPr>
    <w:r w:rsidRPr="007F6E26">
      <w:rPr>
        <w:rFonts w:ascii="Times New Roman" w:hAnsi="Times New Roman"/>
        <w:noProof/>
      </w:rPr>
      <w:fldChar w:fldCharType="begin"/>
    </w:r>
    <w:r w:rsidRPr="007F6E26">
      <w:rPr>
        <w:rFonts w:ascii="Times New Roman" w:hAnsi="Times New Roman"/>
        <w:noProof/>
      </w:rPr>
      <w:instrText xml:space="preserve"> STYLEREF  </w:instrText>
    </w:r>
    <w:r w:rsidR="00B04FEC" w:rsidRPr="007F6E26">
      <w:rPr>
        <w:rFonts w:ascii="Times New Roman" w:hAnsi="Times New Roman"/>
        <w:noProof/>
      </w:rPr>
      <w:instrText>1</w:instrText>
    </w:r>
    <w:r w:rsidRPr="007F6E26">
      <w:rPr>
        <w:rFonts w:ascii="Times New Roman" w:hAnsi="Times New Roman"/>
        <w:noProof/>
      </w:rPr>
      <w:instrText xml:space="preserve">  \* MERGEFORMAT </w:instrText>
    </w:r>
    <w:r w:rsidRPr="007F6E26">
      <w:rPr>
        <w:rFonts w:ascii="Times New Roman" w:hAnsi="Times New Roman"/>
        <w:noProof/>
      </w:rPr>
      <w:fldChar w:fldCharType="separate"/>
    </w:r>
    <w:r w:rsidR="00242ADE" w:rsidRPr="00242ADE">
      <w:rPr>
        <w:rFonts w:ascii="Times New Roman" w:hAnsi="Times New Roman"/>
        <w:b/>
        <w:bCs/>
        <w:noProof/>
      </w:rPr>
      <w:t>[</w:t>
    </w:r>
    <w:r w:rsidR="00242ADE">
      <w:rPr>
        <w:rFonts w:ascii="Times New Roman" w:hAnsi="Times New Roman"/>
        <w:noProof/>
      </w:rPr>
      <w:t>Název kapitoly]</w:t>
    </w:r>
    <w:r w:rsidRPr="007F6E26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207D4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EC9D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9D6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803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2C0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E0D8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8C8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82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92EF40"/>
    <w:lvl w:ilvl="0">
      <w:start w:val="1"/>
      <w:numFmt w:val="decimal"/>
      <w:pStyle w:val="slovanseznam"/>
      <w:lvlText w:val="%1."/>
      <w:lvlJc w:val="right"/>
      <w:pPr>
        <w:ind w:left="540" w:hanging="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F4CF4A0"/>
    <w:lvl w:ilvl="0">
      <w:start w:val="1"/>
      <w:numFmt w:val="bullet"/>
      <w:pStyle w:val="Seznamsodrkami"/>
      <w:lvlText w:val=""/>
      <w:lvlJc w:val="left"/>
      <w:pPr>
        <w:tabs>
          <w:tab w:val="num" w:pos="539"/>
        </w:tabs>
        <w:ind w:left="540" w:hanging="60"/>
      </w:pPr>
      <w:rPr>
        <w:rFonts w:ascii="Symbol" w:hAnsi="Symbol" w:hint="default"/>
      </w:rPr>
    </w:lvl>
  </w:abstractNum>
  <w:abstractNum w:abstractNumId="10" w15:restartNumberingAfterBreak="0">
    <w:nsid w:val="03F9130D"/>
    <w:multiLevelType w:val="hybridMultilevel"/>
    <w:tmpl w:val="1BCA9484"/>
    <w:lvl w:ilvl="0" w:tplc="889AF2B8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616E0E"/>
    <w:multiLevelType w:val="multilevel"/>
    <w:tmpl w:val="AEBA885E"/>
    <w:styleLink w:val="slovnkapitol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0C37B8"/>
    <w:multiLevelType w:val="multilevel"/>
    <w:tmpl w:val="CE424708"/>
    <w:styleLink w:val="Ptirovovsmenseznam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13" w15:restartNumberingAfterBreak="0">
    <w:nsid w:val="0BD34F65"/>
    <w:multiLevelType w:val="multilevel"/>
    <w:tmpl w:val="188893A0"/>
    <w:numStyleLink w:val="Vcerovovseznam"/>
  </w:abstractNum>
  <w:abstractNum w:abstractNumId="14" w15:restartNumberingAfterBreak="0">
    <w:nsid w:val="0E690D5C"/>
    <w:multiLevelType w:val="multilevel"/>
    <w:tmpl w:val="3034A504"/>
    <w:numStyleLink w:val="Decimlnslovn"/>
  </w:abstractNum>
  <w:abstractNum w:abstractNumId="15" w15:restartNumberingAfterBreak="0">
    <w:nsid w:val="116461AA"/>
    <w:multiLevelType w:val="multilevel"/>
    <w:tmpl w:val="CE424708"/>
    <w:numStyleLink w:val="Ptirovovsmenseznam"/>
  </w:abstractNum>
  <w:abstractNum w:abstractNumId="16" w15:restartNumberingAfterBreak="0">
    <w:nsid w:val="11D96679"/>
    <w:multiLevelType w:val="multilevel"/>
    <w:tmpl w:val="188893A0"/>
    <w:numStyleLink w:val="Vcerovovseznam"/>
  </w:abstractNum>
  <w:abstractNum w:abstractNumId="17" w15:restartNumberingAfterBreak="0">
    <w:nsid w:val="12224467"/>
    <w:multiLevelType w:val="multilevel"/>
    <w:tmpl w:val="188893A0"/>
    <w:numStyleLink w:val="Vcerovovseznam"/>
  </w:abstractNum>
  <w:abstractNum w:abstractNumId="18" w15:restartNumberingAfterBreak="0">
    <w:nsid w:val="13A00C8A"/>
    <w:multiLevelType w:val="multilevel"/>
    <w:tmpl w:val="3034A504"/>
    <w:numStyleLink w:val="Decimlnslovn"/>
  </w:abstractNum>
  <w:abstractNum w:abstractNumId="19" w15:restartNumberingAfterBreak="0">
    <w:nsid w:val="177C1C2B"/>
    <w:multiLevelType w:val="multilevel"/>
    <w:tmpl w:val="CE424708"/>
    <w:numStyleLink w:val="Ptirovovsmenseznam"/>
  </w:abstractNum>
  <w:abstractNum w:abstractNumId="20" w15:restartNumberingAfterBreak="0">
    <w:nsid w:val="19BA260A"/>
    <w:multiLevelType w:val="multilevel"/>
    <w:tmpl w:val="CE424708"/>
    <w:numStyleLink w:val="Ptirovovsmenseznam"/>
  </w:abstractNum>
  <w:abstractNum w:abstractNumId="21" w15:restartNumberingAfterBreak="0">
    <w:nsid w:val="1F151D4A"/>
    <w:multiLevelType w:val="multilevel"/>
    <w:tmpl w:val="EEB07E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E15B5A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234C537F"/>
    <w:multiLevelType w:val="multilevel"/>
    <w:tmpl w:val="CE424708"/>
    <w:numStyleLink w:val="Ptirovovsmenseznam"/>
  </w:abstractNum>
  <w:abstractNum w:abstractNumId="24" w15:restartNumberingAfterBreak="0">
    <w:nsid w:val="23CC0A6D"/>
    <w:multiLevelType w:val="multilevel"/>
    <w:tmpl w:val="3034A504"/>
    <w:numStyleLink w:val="Decimlnslovn"/>
  </w:abstractNum>
  <w:abstractNum w:abstractNumId="25" w15:restartNumberingAfterBreak="0">
    <w:nsid w:val="2E7328DB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6" w15:restartNumberingAfterBreak="0">
    <w:nsid w:val="327201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2B9187C"/>
    <w:multiLevelType w:val="multilevel"/>
    <w:tmpl w:val="188893A0"/>
    <w:numStyleLink w:val="Vcerovovseznam"/>
  </w:abstractNum>
  <w:abstractNum w:abstractNumId="28" w15:restartNumberingAfterBreak="0">
    <w:nsid w:val="342A734D"/>
    <w:multiLevelType w:val="multilevel"/>
    <w:tmpl w:val="188893A0"/>
    <w:numStyleLink w:val="Vcerovovseznam"/>
  </w:abstractNum>
  <w:abstractNum w:abstractNumId="29" w15:restartNumberingAfterBreak="0">
    <w:nsid w:val="39367919"/>
    <w:multiLevelType w:val="multilevel"/>
    <w:tmpl w:val="CE424708"/>
    <w:numStyleLink w:val="Ptirovovsmenseznam"/>
  </w:abstractNum>
  <w:abstractNum w:abstractNumId="30" w15:restartNumberingAfterBreak="0">
    <w:nsid w:val="3D8E3D15"/>
    <w:multiLevelType w:val="multilevel"/>
    <w:tmpl w:val="C84A64D6"/>
    <w:styleLink w:val="ZPVetsodrkami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16F3B"/>
    <w:multiLevelType w:val="multilevel"/>
    <w:tmpl w:val="748A675E"/>
    <w:numStyleLink w:val="slovnploh"/>
  </w:abstractNum>
  <w:abstractNum w:abstractNumId="32" w15:restartNumberingAfterBreak="0">
    <w:nsid w:val="400A11CE"/>
    <w:multiLevelType w:val="multilevel"/>
    <w:tmpl w:val="748A675E"/>
    <w:styleLink w:val="slovnploh"/>
    <w:lvl w:ilvl="0">
      <w:start w:val="1"/>
      <w:numFmt w:val="upperLetter"/>
      <w:pStyle w:val="Ploha1"/>
      <w:lvlText w:val="Příloha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0A364E4"/>
    <w:multiLevelType w:val="multilevel"/>
    <w:tmpl w:val="3034A504"/>
    <w:styleLink w:val="Decimlnslovn"/>
    <w:lvl w:ilvl="0">
      <w:start w:val="1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34" w15:restartNumberingAfterBreak="0">
    <w:nsid w:val="43D16453"/>
    <w:multiLevelType w:val="multilevel"/>
    <w:tmpl w:val="CE424708"/>
    <w:numStyleLink w:val="Ptirovovsmenseznam"/>
  </w:abstractNum>
  <w:abstractNum w:abstractNumId="35" w15:restartNumberingAfterBreak="0">
    <w:nsid w:val="45B27172"/>
    <w:multiLevelType w:val="multilevel"/>
    <w:tmpl w:val="AEBA885E"/>
    <w:numStyleLink w:val="slovnkapitol"/>
  </w:abstractNum>
  <w:abstractNum w:abstractNumId="36" w15:restartNumberingAfterBreak="0">
    <w:nsid w:val="4EB24B54"/>
    <w:multiLevelType w:val="hybridMultilevel"/>
    <w:tmpl w:val="9AE022BE"/>
    <w:lvl w:ilvl="0" w:tplc="56F427F8">
      <w:start w:val="1"/>
      <w:numFmt w:val="decimal"/>
      <w:pStyle w:val="ZPLiteratura"/>
      <w:lvlText w:val="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16BEE"/>
    <w:multiLevelType w:val="multilevel"/>
    <w:tmpl w:val="BA9C7C44"/>
    <w:lvl w:ilvl="0">
      <w:start w:val="1"/>
      <w:numFmt w:val="decimal"/>
      <w:pStyle w:val="7C5D38C841C7463A9DD7C17FE250AFA7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A8A910B8AA34CD7A42465204528F8A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BA2222F"/>
    <w:multiLevelType w:val="multilevel"/>
    <w:tmpl w:val="AEBA885E"/>
    <w:numStyleLink w:val="slovnkapitol"/>
  </w:abstractNum>
  <w:abstractNum w:abstractNumId="39" w15:restartNumberingAfterBreak="0">
    <w:nsid w:val="64AD1D4C"/>
    <w:multiLevelType w:val="multilevel"/>
    <w:tmpl w:val="188893A0"/>
    <w:styleLink w:val="Vcerovovseznam"/>
    <w:lvl w:ilvl="0">
      <w:start w:val="1"/>
      <w:numFmt w:val="decimal"/>
      <w:lvlText w:val="%1."/>
      <w:lvlJc w:val="right"/>
      <w:pPr>
        <w:ind w:left="540" w:hanging="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021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80" w:hanging="60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40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4320" w:hanging="144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4320" w:firstLine="0"/>
      </w:pPr>
      <w:rPr>
        <w:rFonts w:hint="default"/>
      </w:rPr>
    </w:lvl>
  </w:abstractNum>
  <w:abstractNum w:abstractNumId="40" w15:restartNumberingAfterBreak="0">
    <w:nsid w:val="69AE168B"/>
    <w:multiLevelType w:val="multilevel"/>
    <w:tmpl w:val="CE424708"/>
    <w:numStyleLink w:val="Ptirovovsmenseznam"/>
  </w:abstractNum>
  <w:abstractNum w:abstractNumId="41" w15:restartNumberingAfterBreak="0">
    <w:nsid w:val="6D4A7C70"/>
    <w:multiLevelType w:val="multilevel"/>
    <w:tmpl w:val="188893A0"/>
    <w:numStyleLink w:val="Vcerovovseznam"/>
  </w:abstractNum>
  <w:abstractNum w:abstractNumId="42" w15:restartNumberingAfterBreak="0">
    <w:nsid w:val="72C00B05"/>
    <w:multiLevelType w:val="multilevel"/>
    <w:tmpl w:val="A6D47DB6"/>
    <w:lvl w:ilvl="0">
      <w:start w:val="1"/>
      <w:numFmt w:val="upperLetter"/>
      <w:pStyle w:val="ZPHlavnnadpis--ploh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1"/>
        </w:tabs>
        <w:ind w:left="15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43" w15:restartNumberingAfterBreak="0">
    <w:nsid w:val="74675773"/>
    <w:multiLevelType w:val="multilevel"/>
    <w:tmpl w:val="C560667C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44" w15:restartNumberingAfterBreak="0">
    <w:nsid w:val="75AB6741"/>
    <w:multiLevelType w:val="multilevel"/>
    <w:tmpl w:val="AEBA885E"/>
    <w:numStyleLink w:val="slovnkapitol"/>
  </w:abstractNum>
  <w:num w:numId="1" w16cid:durableId="1951743227">
    <w:abstractNumId w:val="21"/>
  </w:num>
  <w:num w:numId="2" w16cid:durableId="665090124">
    <w:abstractNumId w:val="42"/>
  </w:num>
  <w:num w:numId="3" w16cid:durableId="244384348">
    <w:abstractNumId w:val="36"/>
  </w:num>
  <w:num w:numId="4" w16cid:durableId="1413771774">
    <w:abstractNumId w:val="30"/>
  </w:num>
  <w:num w:numId="5" w16cid:durableId="1584803012">
    <w:abstractNumId w:val="11"/>
  </w:num>
  <w:num w:numId="6" w16cid:durableId="1899048939">
    <w:abstractNumId w:val="32"/>
  </w:num>
  <w:num w:numId="7" w16cid:durableId="585848353">
    <w:abstractNumId w:val="8"/>
  </w:num>
  <w:num w:numId="8" w16cid:durableId="1076440609">
    <w:abstractNumId w:val="3"/>
  </w:num>
  <w:num w:numId="9" w16cid:durableId="394088537">
    <w:abstractNumId w:val="2"/>
  </w:num>
  <w:num w:numId="10" w16cid:durableId="1604653383">
    <w:abstractNumId w:val="1"/>
  </w:num>
  <w:num w:numId="11" w16cid:durableId="1777402721">
    <w:abstractNumId w:val="0"/>
  </w:num>
  <w:num w:numId="12" w16cid:durableId="1650591033">
    <w:abstractNumId w:val="9"/>
  </w:num>
  <w:num w:numId="13" w16cid:durableId="69927610">
    <w:abstractNumId w:val="44"/>
  </w:num>
  <w:num w:numId="14" w16cid:durableId="248462286">
    <w:abstractNumId w:val="39"/>
  </w:num>
  <w:num w:numId="15" w16cid:durableId="1654749888">
    <w:abstractNumId w:val="13"/>
  </w:num>
  <w:num w:numId="16" w16cid:durableId="159582180">
    <w:abstractNumId w:val="28"/>
    <w:lvlOverride w:ilvl="0">
      <w:lvl w:ilvl="0">
        <w:start w:val="1"/>
        <w:numFmt w:val="decimal"/>
        <w:lvlText w:val="%1."/>
        <w:lvlJc w:val="right"/>
        <w:pPr>
          <w:ind w:left="540" w:hanging="60"/>
        </w:pPr>
        <w:rPr>
          <w:rFonts w:hint="default"/>
        </w:rPr>
      </w:lvl>
    </w:lvlOverride>
  </w:num>
  <w:num w:numId="17" w16cid:durableId="561914545">
    <w:abstractNumId w:val="7"/>
  </w:num>
  <w:num w:numId="18" w16cid:durableId="662050425">
    <w:abstractNumId w:val="6"/>
  </w:num>
  <w:num w:numId="19" w16cid:durableId="227426144">
    <w:abstractNumId w:val="5"/>
  </w:num>
  <w:num w:numId="20" w16cid:durableId="1796220493">
    <w:abstractNumId w:val="4"/>
  </w:num>
  <w:num w:numId="21" w16cid:durableId="337972662">
    <w:abstractNumId w:val="10"/>
  </w:num>
  <w:num w:numId="22" w16cid:durableId="1199274128">
    <w:abstractNumId w:val="44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079906330">
    <w:abstractNumId w:val="27"/>
  </w:num>
  <w:num w:numId="24" w16cid:durableId="1892644549">
    <w:abstractNumId w:val="37"/>
  </w:num>
  <w:num w:numId="25" w16cid:durableId="17671943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4873239">
    <w:abstractNumId w:val="31"/>
  </w:num>
  <w:num w:numId="27" w16cid:durableId="2071803827">
    <w:abstractNumId w:val="41"/>
  </w:num>
  <w:num w:numId="28" w16cid:durableId="1199243994">
    <w:abstractNumId w:val="17"/>
  </w:num>
  <w:num w:numId="29" w16cid:durableId="1719822130">
    <w:abstractNumId w:val="26"/>
  </w:num>
  <w:num w:numId="30" w16cid:durableId="1761178069">
    <w:abstractNumId w:val="16"/>
  </w:num>
  <w:num w:numId="31" w16cid:durableId="262497716">
    <w:abstractNumId w:val="12"/>
  </w:num>
  <w:num w:numId="32" w16cid:durableId="1361542441">
    <w:abstractNumId w:val="40"/>
  </w:num>
  <w:num w:numId="33" w16cid:durableId="1137408830">
    <w:abstractNumId w:val="34"/>
  </w:num>
  <w:num w:numId="34" w16cid:durableId="817376941">
    <w:abstractNumId w:val="23"/>
  </w:num>
  <w:num w:numId="35" w16cid:durableId="1112481065">
    <w:abstractNumId w:val="19"/>
  </w:num>
  <w:num w:numId="36" w16cid:durableId="1230191505">
    <w:abstractNumId w:val="15"/>
  </w:num>
  <w:num w:numId="37" w16cid:durableId="1567649265">
    <w:abstractNumId w:val="43"/>
  </w:num>
  <w:num w:numId="38" w16cid:durableId="2081248030">
    <w:abstractNumId w:val="29"/>
  </w:num>
  <w:num w:numId="39" w16cid:durableId="1803306267">
    <w:abstractNumId w:val="20"/>
  </w:num>
  <w:num w:numId="40" w16cid:durableId="1932545268">
    <w:abstractNumId w:val="33"/>
  </w:num>
  <w:num w:numId="41" w16cid:durableId="1902011236">
    <w:abstractNumId w:val="14"/>
  </w:num>
  <w:num w:numId="42" w16cid:durableId="35548198">
    <w:abstractNumId w:val="18"/>
  </w:num>
  <w:num w:numId="43" w16cid:durableId="668096256">
    <w:abstractNumId w:val="25"/>
  </w:num>
  <w:num w:numId="44" w16cid:durableId="1228107229">
    <w:abstractNumId w:val="22"/>
  </w:num>
  <w:num w:numId="45" w16cid:durableId="2054185040">
    <w:abstractNumId w:val="24"/>
  </w:num>
  <w:num w:numId="46" w16cid:durableId="1746799276">
    <w:abstractNumId w:val="35"/>
  </w:num>
  <w:num w:numId="47" w16cid:durableId="1059404853">
    <w:abstractNumId w:val="38"/>
  </w:num>
  <w:num w:numId="48" w16cid:durableId="408428199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Theme/>
  <w:styleLockQFSet/>
  <w:defaultTabStop w:val="709"/>
  <w:autoHyphenation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DE"/>
    <w:rsid w:val="000046C4"/>
    <w:rsid w:val="00006358"/>
    <w:rsid w:val="00006912"/>
    <w:rsid w:val="00006A66"/>
    <w:rsid w:val="0001265C"/>
    <w:rsid w:val="00013C69"/>
    <w:rsid w:val="00016DE6"/>
    <w:rsid w:val="00021CED"/>
    <w:rsid w:val="00027983"/>
    <w:rsid w:val="0003139D"/>
    <w:rsid w:val="0003276D"/>
    <w:rsid w:val="00032EBD"/>
    <w:rsid w:val="00033887"/>
    <w:rsid w:val="00033D24"/>
    <w:rsid w:val="0004183D"/>
    <w:rsid w:val="000425FC"/>
    <w:rsid w:val="00042887"/>
    <w:rsid w:val="000446A5"/>
    <w:rsid w:val="00045288"/>
    <w:rsid w:val="000541EB"/>
    <w:rsid w:val="0005583E"/>
    <w:rsid w:val="00056287"/>
    <w:rsid w:val="00057E3B"/>
    <w:rsid w:val="00061EC6"/>
    <w:rsid w:val="00062E26"/>
    <w:rsid w:val="0006632C"/>
    <w:rsid w:val="00067C23"/>
    <w:rsid w:val="0007427B"/>
    <w:rsid w:val="00083FB7"/>
    <w:rsid w:val="00091FDC"/>
    <w:rsid w:val="000947C3"/>
    <w:rsid w:val="00095544"/>
    <w:rsid w:val="00095EBD"/>
    <w:rsid w:val="000A0556"/>
    <w:rsid w:val="000B06E2"/>
    <w:rsid w:val="000B073E"/>
    <w:rsid w:val="000B1384"/>
    <w:rsid w:val="000B205F"/>
    <w:rsid w:val="000B2830"/>
    <w:rsid w:val="000B2873"/>
    <w:rsid w:val="000B2FE1"/>
    <w:rsid w:val="000B35CE"/>
    <w:rsid w:val="000B3CD4"/>
    <w:rsid w:val="000B5697"/>
    <w:rsid w:val="000B5A44"/>
    <w:rsid w:val="000B7594"/>
    <w:rsid w:val="000C1EEA"/>
    <w:rsid w:val="000C2A54"/>
    <w:rsid w:val="000C34B8"/>
    <w:rsid w:val="000C6F81"/>
    <w:rsid w:val="000D6BE1"/>
    <w:rsid w:val="000D7A70"/>
    <w:rsid w:val="000E0DD5"/>
    <w:rsid w:val="000E17C7"/>
    <w:rsid w:val="000E1807"/>
    <w:rsid w:val="000E2574"/>
    <w:rsid w:val="000E30AF"/>
    <w:rsid w:val="000E3253"/>
    <w:rsid w:val="000E680F"/>
    <w:rsid w:val="000E751F"/>
    <w:rsid w:val="000F183A"/>
    <w:rsid w:val="000F1C94"/>
    <w:rsid w:val="000F6CF5"/>
    <w:rsid w:val="00100381"/>
    <w:rsid w:val="001035B3"/>
    <w:rsid w:val="001061C1"/>
    <w:rsid w:val="00106540"/>
    <w:rsid w:val="0010714E"/>
    <w:rsid w:val="00107A6D"/>
    <w:rsid w:val="00107AE7"/>
    <w:rsid w:val="00107E23"/>
    <w:rsid w:val="00111DFA"/>
    <w:rsid w:val="0011305D"/>
    <w:rsid w:val="00115804"/>
    <w:rsid w:val="001165B2"/>
    <w:rsid w:val="00120459"/>
    <w:rsid w:val="00121296"/>
    <w:rsid w:val="00122F2B"/>
    <w:rsid w:val="00123134"/>
    <w:rsid w:val="001231B9"/>
    <w:rsid w:val="001259DA"/>
    <w:rsid w:val="00127018"/>
    <w:rsid w:val="00130C24"/>
    <w:rsid w:val="00130CDD"/>
    <w:rsid w:val="00131E61"/>
    <w:rsid w:val="001334BD"/>
    <w:rsid w:val="00137A7E"/>
    <w:rsid w:val="00141984"/>
    <w:rsid w:val="00144D48"/>
    <w:rsid w:val="00147BC7"/>
    <w:rsid w:val="00150827"/>
    <w:rsid w:val="00154884"/>
    <w:rsid w:val="00157BBE"/>
    <w:rsid w:val="00161E5E"/>
    <w:rsid w:val="00162CE3"/>
    <w:rsid w:val="0016330D"/>
    <w:rsid w:val="001637A0"/>
    <w:rsid w:val="001647B6"/>
    <w:rsid w:val="00165AB0"/>
    <w:rsid w:val="00166437"/>
    <w:rsid w:val="00166709"/>
    <w:rsid w:val="00167632"/>
    <w:rsid w:val="00170E55"/>
    <w:rsid w:val="001754A7"/>
    <w:rsid w:val="0017653E"/>
    <w:rsid w:val="00176D79"/>
    <w:rsid w:val="00177036"/>
    <w:rsid w:val="00177293"/>
    <w:rsid w:val="001775ED"/>
    <w:rsid w:val="00181534"/>
    <w:rsid w:val="001815E4"/>
    <w:rsid w:val="00181CDB"/>
    <w:rsid w:val="00184F20"/>
    <w:rsid w:val="00186DF6"/>
    <w:rsid w:val="00191875"/>
    <w:rsid w:val="00191A87"/>
    <w:rsid w:val="00191BB3"/>
    <w:rsid w:val="00193D5F"/>
    <w:rsid w:val="00194596"/>
    <w:rsid w:val="001947AE"/>
    <w:rsid w:val="00196CE0"/>
    <w:rsid w:val="001A0806"/>
    <w:rsid w:val="001A2784"/>
    <w:rsid w:val="001A5AA3"/>
    <w:rsid w:val="001B0FAF"/>
    <w:rsid w:val="001B43CD"/>
    <w:rsid w:val="001B7C33"/>
    <w:rsid w:val="001C2BE3"/>
    <w:rsid w:val="001C3922"/>
    <w:rsid w:val="001C53D2"/>
    <w:rsid w:val="001C7095"/>
    <w:rsid w:val="001D0120"/>
    <w:rsid w:val="001D182B"/>
    <w:rsid w:val="001D2C3B"/>
    <w:rsid w:val="001D463D"/>
    <w:rsid w:val="001D7E60"/>
    <w:rsid w:val="001E07A1"/>
    <w:rsid w:val="001E1714"/>
    <w:rsid w:val="001E176F"/>
    <w:rsid w:val="001E44E4"/>
    <w:rsid w:val="001F099A"/>
    <w:rsid w:val="001F14BE"/>
    <w:rsid w:val="001F1501"/>
    <w:rsid w:val="001F1CDE"/>
    <w:rsid w:val="001F3FB3"/>
    <w:rsid w:val="001F4C13"/>
    <w:rsid w:val="001F5586"/>
    <w:rsid w:val="001F6DB2"/>
    <w:rsid w:val="00200EFC"/>
    <w:rsid w:val="00201946"/>
    <w:rsid w:val="00203419"/>
    <w:rsid w:val="002041D3"/>
    <w:rsid w:val="00206160"/>
    <w:rsid w:val="002074EA"/>
    <w:rsid w:val="00210BCE"/>
    <w:rsid w:val="00210C1C"/>
    <w:rsid w:val="002125CA"/>
    <w:rsid w:val="002155EC"/>
    <w:rsid w:val="00216FC4"/>
    <w:rsid w:val="002209AF"/>
    <w:rsid w:val="002215A4"/>
    <w:rsid w:val="00221FDA"/>
    <w:rsid w:val="00224A6A"/>
    <w:rsid w:val="0022788C"/>
    <w:rsid w:val="0023175A"/>
    <w:rsid w:val="0023579F"/>
    <w:rsid w:val="00235F32"/>
    <w:rsid w:val="00236A4F"/>
    <w:rsid w:val="00242ADE"/>
    <w:rsid w:val="00244547"/>
    <w:rsid w:val="002537C5"/>
    <w:rsid w:val="00260772"/>
    <w:rsid w:val="00260BE0"/>
    <w:rsid w:val="00261245"/>
    <w:rsid w:val="00262ED4"/>
    <w:rsid w:val="00265B8B"/>
    <w:rsid w:val="00273605"/>
    <w:rsid w:val="00274587"/>
    <w:rsid w:val="00274F8F"/>
    <w:rsid w:val="002752AB"/>
    <w:rsid w:val="00276546"/>
    <w:rsid w:val="002767C1"/>
    <w:rsid w:val="00280732"/>
    <w:rsid w:val="00280F8B"/>
    <w:rsid w:val="0028267F"/>
    <w:rsid w:val="00282A56"/>
    <w:rsid w:val="0028333C"/>
    <w:rsid w:val="002837D3"/>
    <w:rsid w:val="00283847"/>
    <w:rsid w:val="0028594B"/>
    <w:rsid w:val="00287D5D"/>
    <w:rsid w:val="0029114E"/>
    <w:rsid w:val="00293146"/>
    <w:rsid w:val="00297DF9"/>
    <w:rsid w:val="002A1B59"/>
    <w:rsid w:val="002A200E"/>
    <w:rsid w:val="002A2330"/>
    <w:rsid w:val="002A5414"/>
    <w:rsid w:val="002A5A44"/>
    <w:rsid w:val="002B31E7"/>
    <w:rsid w:val="002C0686"/>
    <w:rsid w:val="002C168E"/>
    <w:rsid w:val="002C1AA6"/>
    <w:rsid w:val="002C45F0"/>
    <w:rsid w:val="002C66A7"/>
    <w:rsid w:val="002C6A3C"/>
    <w:rsid w:val="002C6AE0"/>
    <w:rsid w:val="002D1885"/>
    <w:rsid w:val="002D3E40"/>
    <w:rsid w:val="002D5F86"/>
    <w:rsid w:val="002D7200"/>
    <w:rsid w:val="002D78BA"/>
    <w:rsid w:val="002D7929"/>
    <w:rsid w:val="002E2753"/>
    <w:rsid w:val="002E4095"/>
    <w:rsid w:val="002E640F"/>
    <w:rsid w:val="002E6D5A"/>
    <w:rsid w:val="002F109A"/>
    <w:rsid w:val="002F1CAB"/>
    <w:rsid w:val="002F69B5"/>
    <w:rsid w:val="0030088B"/>
    <w:rsid w:val="00300D63"/>
    <w:rsid w:val="00301793"/>
    <w:rsid w:val="00302287"/>
    <w:rsid w:val="0030249F"/>
    <w:rsid w:val="003026FA"/>
    <w:rsid w:val="00302D98"/>
    <w:rsid w:val="003033E5"/>
    <w:rsid w:val="0030413B"/>
    <w:rsid w:val="00304E54"/>
    <w:rsid w:val="0030575A"/>
    <w:rsid w:val="00310428"/>
    <w:rsid w:val="00310990"/>
    <w:rsid w:val="003109F5"/>
    <w:rsid w:val="00311E99"/>
    <w:rsid w:val="00312767"/>
    <w:rsid w:val="00312B94"/>
    <w:rsid w:val="00314029"/>
    <w:rsid w:val="003241F4"/>
    <w:rsid w:val="00325AA1"/>
    <w:rsid w:val="0032701E"/>
    <w:rsid w:val="00330F77"/>
    <w:rsid w:val="00332D36"/>
    <w:rsid w:val="00340921"/>
    <w:rsid w:val="00342068"/>
    <w:rsid w:val="003425F8"/>
    <w:rsid w:val="003451DC"/>
    <w:rsid w:val="00345341"/>
    <w:rsid w:val="0034553C"/>
    <w:rsid w:val="00345C9D"/>
    <w:rsid w:val="00346382"/>
    <w:rsid w:val="0035231C"/>
    <w:rsid w:val="00354ECD"/>
    <w:rsid w:val="00362604"/>
    <w:rsid w:val="00363D8E"/>
    <w:rsid w:val="0036423D"/>
    <w:rsid w:val="00364EA5"/>
    <w:rsid w:val="0036613B"/>
    <w:rsid w:val="0036732B"/>
    <w:rsid w:val="0037037F"/>
    <w:rsid w:val="003733CC"/>
    <w:rsid w:val="003735CB"/>
    <w:rsid w:val="00373624"/>
    <w:rsid w:val="00375119"/>
    <w:rsid w:val="00380E1B"/>
    <w:rsid w:val="00384F48"/>
    <w:rsid w:val="00385F54"/>
    <w:rsid w:val="00386FD6"/>
    <w:rsid w:val="00387B07"/>
    <w:rsid w:val="00387CB9"/>
    <w:rsid w:val="0039149C"/>
    <w:rsid w:val="00392706"/>
    <w:rsid w:val="00393AF8"/>
    <w:rsid w:val="00394B1E"/>
    <w:rsid w:val="003A2DE8"/>
    <w:rsid w:val="003A4108"/>
    <w:rsid w:val="003A4539"/>
    <w:rsid w:val="003A54DD"/>
    <w:rsid w:val="003A5B77"/>
    <w:rsid w:val="003A7992"/>
    <w:rsid w:val="003B0A9A"/>
    <w:rsid w:val="003B12CF"/>
    <w:rsid w:val="003B2655"/>
    <w:rsid w:val="003B2FD8"/>
    <w:rsid w:val="003B40D5"/>
    <w:rsid w:val="003B498F"/>
    <w:rsid w:val="003B4F50"/>
    <w:rsid w:val="003B6227"/>
    <w:rsid w:val="003B7C9B"/>
    <w:rsid w:val="003C3B34"/>
    <w:rsid w:val="003C3FD7"/>
    <w:rsid w:val="003C52CA"/>
    <w:rsid w:val="003C55A2"/>
    <w:rsid w:val="003C6B01"/>
    <w:rsid w:val="003D0E21"/>
    <w:rsid w:val="003D12A0"/>
    <w:rsid w:val="003D2A7C"/>
    <w:rsid w:val="003D2A99"/>
    <w:rsid w:val="003D2D22"/>
    <w:rsid w:val="003D3882"/>
    <w:rsid w:val="003D4729"/>
    <w:rsid w:val="003D7716"/>
    <w:rsid w:val="003E3A5B"/>
    <w:rsid w:val="003E5411"/>
    <w:rsid w:val="003E6F4C"/>
    <w:rsid w:val="003E7C04"/>
    <w:rsid w:val="003F0388"/>
    <w:rsid w:val="003F5354"/>
    <w:rsid w:val="003F6398"/>
    <w:rsid w:val="003F666A"/>
    <w:rsid w:val="00401756"/>
    <w:rsid w:val="00402B80"/>
    <w:rsid w:val="00403B1A"/>
    <w:rsid w:val="00406BD1"/>
    <w:rsid w:val="00412789"/>
    <w:rsid w:val="00413503"/>
    <w:rsid w:val="0041503D"/>
    <w:rsid w:val="00415108"/>
    <w:rsid w:val="00415B11"/>
    <w:rsid w:val="00416B87"/>
    <w:rsid w:val="00417009"/>
    <w:rsid w:val="004170A8"/>
    <w:rsid w:val="00417CCE"/>
    <w:rsid w:val="004235C2"/>
    <w:rsid w:val="00427DF1"/>
    <w:rsid w:val="00432739"/>
    <w:rsid w:val="00434473"/>
    <w:rsid w:val="00434981"/>
    <w:rsid w:val="004432E2"/>
    <w:rsid w:val="004433C7"/>
    <w:rsid w:val="0045066B"/>
    <w:rsid w:val="00454387"/>
    <w:rsid w:val="00454EEA"/>
    <w:rsid w:val="00455139"/>
    <w:rsid w:val="00455C27"/>
    <w:rsid w:val="0045673C"/>
    <w:rsid w:val="00456D17"/>
    <w:rsid w:val="00457906"/>
    <w:rsid w:val="00457A41"/>
    <w:rsid w:val="00457A74"/>
    <w:rsid w:val="004622BA"/>
    <w:rsid w:val="004631F9"/>
    <w:rsid w:val="00464CF0"/>
    <w:rsid w:val="00465207"/>
    <w:rsid w:val="004668F5"/>
    <w:rsid w:val="004674B1"/>
    <w:rsid w:val="0047106E"/>
    <w:rsid w:val="0047272D"/>
    <w:rsid w:val="0047325D"/>
    <w:rsid w:val="004743C2"/>
    <w:rsid w:val="004748C4"/>
    <w:rsid w:val="0047570D"/>
    <w:rsid w:val="00476EB7"/>
    <w:rsid w:val="00482CE5"/>
    <w:rsid w:val="00482E80"/>
    <w:rsid w:val="0048509E"/>
    <w:rsid w:val="0048704E"/>
    <w:rsid w:val="00492088"/>
    <w:rsid w:val="004922F1"/>
    <w:rsid w:val="00492B34"/>
    <w:rsid w:val="004932BC"/>
    <w:rsid w:val="0049372C"/>
    <w:rsid w:val="00493755"/>
    <w:rsid w:val="00495F35"/>
    <w:rsid w:val="00497972"/>
    <w:rsid w:val="004A14C7"/>
    <w:rsid w:val="004A15F7"/>
    <w:rsid w:val="004A2453"/>
    <w:rsid w:val="004A2B20"/>
    <w:rsid w:val="004A4934"/>
    <w:rsid w:val="004A4E21"/>
    <w:rsid w:val="004A56A2"/>
    <w:rsid w:val="004A6406"/>
    <w:rsid w:val="004A7B07"/>
    <w:rsid w:val="004B37B6"/>
    <w:rsid w:val="004B41A4"/>
    <w:rsid w:val="004B6122"/>
    <w:rsid w:val="004C3A23"/>
    <w:rsid w:val="004C4987"/>
    <w:rsid w:val="004D2467"/>
    <w:rsid w:val="004D72F4"/>
    <w:rsid w:val="004E0F2F"/>
    <w:rsid w:val="004E2F00"/>
    <w:rsid w:val="004E3ED9"/>
    <w:rsid w:val="004E4750"/>
    <w:rsid w:val="004E4B9D"/>
    <w:rsid w:val="004E740F"/>
    <w:rsid w:val="004F1C84"/>
    <w:rsid w:val="004F1D63"/>
    <w:rsid w:val="00500638"/>
    <w:rsid w:val="00502231"/>
    <w:rsid w:val="00504943"/>
    <w:rsid w:val="00506DC5"/>
    <w:rsid w:val="00511543"/>
    <w:rsid w:val="00512363"/>
    <w:rsid w:val="00514024"/>
    <w:rsid w:val="00515F92"/>
    <w:rsid w:val="00516360"/>
    <w:rsid w:val="0051767E"/>
    <w:rsid w:val="00521AA8"/>
    <w:rsid w:val="00522BE0"/>
    <w:rsid w:val="00523F5C"/>
    <w:rsid w:val="00524361"/>
    <w:rsid w:val="005253A0"/>
    <w:rsid w:val="00525CD8"/>
    <w:rsid w:val="0052762D"/>
    <w:rsid w:val="005306FD"/>
    <w:rsid w:val="00533A95"/>
    <w:rsid w:val="005362AF"/>
    <w:rsid w:val="00537BCE"/>
    <w:rsid w:val="00541E2B"/>
    <w:rsid w:val="0054310E"/>
    <w:rsid w:val="0054338A"/>
    <w:rsid w:val="00543751"/>
    <w:rsid w:val="005446D8"/>
    <w:rsid w:val="00544969"/>
    <w:rsid w:val="005450BF"/>
    <w:rsid w:val="005543DF"/>
    <w:rsid w:val="005566DB"/>
    <w:rsid w:val="0055672C"/>
    <w:rsid w:val="00556FD7"/>
    <w:rsid w:val="005573A5"/>
    <w:rsid w:val="00557D84"/>
    <w:rsid w:val="00564575"/>
    <w:rsid w:val="005655D5"/>
    <w:rsid w:val="00567BE1"/>
    <w:rsid w:val="00567CEB"/>
    <w:rsid w:val="00574E1A"/>
    <w:rsid w:val="00575E7E"/>
    <w:rsid w:val="00576992"/>
    <w:rsid w:val="00576A89"/>
    <w:rsid w:val="00576E43"/>
    <w:rsid w:val="0057725C"/>
    <w:rsid w:val="005806A4"/>
    <w:rsid w:val="0058175D"/>
    <w:rsid w:val="00581933"/>
    <w:rsid w:val="00581F80"/>
    <w:rsid w:val="005843DF"/>
    <w:rsid w:val="005904F8"/>
    <w:rsid w:val="00593A2D"/>
    <w:rsid w:val="005A15E5"/>
    <w:rsid w:val="005A20B0"/>
    <w:rsid w:val="005A40A7"/>
    <w:rsid w:val="005B11FE"/>
    <w:rsid w:val="005B2DB8"/>
    <w:rsid w:val="005B452E"/>
    <w:rsid w:val="005C1ED4"/>
    <w:rsid w:val="005C3259"/>
    <w:rsid w:val="005C665F"/>
    <w:rsid w:val="005C6F6E"/>
    <w:rsid w:val="005D16B0"/>
    <w:rsid w:val="005D346A"/>
    <w:rsid w:val="005D3F47"/>
    <w:rsid w:val="005D41D4"/>
    <w:rsid w:val="005D4F1A"/>
    <w:rsid w:val="005D5356"/>
    <w:rsid w:val="005D625E"/>
    <w:rsid w:val="005D6619"/>
    <w:rsid w:val="005D7100"/>
    <w:rsid w:val="005E29A0"/>
    <w:rsid w:val="005E4C2C"/>
    <w:rsid w:val="005F135F"/>
    <w:rsid w:val="005F224B"/>
    <w:rsid w:val="005F58DF"/>
    <w:rsid w:val="005F5ED2"/>
    <w:rsid w:val="005F66CA"/>
    <w:rsid w:val="005F7BA3"/>
    <w:rsid w:val="00600188"/>
    <w:rsid w:val="00600520"/>
    <w:rsid w:val="0060097B"/>
    <w:rsid w:val="006032BC"/>
    <w:rsid w:val="00603FE4"/>
    <w:rsid w:val="00606781"/>
    <w:rsid w:val="006072DC"/>
    <w:rsid w:val="00607AE2"/>
    <w:rsid w:val="00611A02"/>
    <w:rsid w:val="00612ED3"/>
    <w:rsid w:val="0061507C"/>
    <w:rsid w:val="00616D8A"/>
    <w:rsid w:val="006219B5"/>
    <w:rsid w:val="00624BA1"/>
    <w:rsid w:val="0062604D"/>
    <w:rsid w:val="006276B9"/>
    <w:rsid w:val="00631EEE"/>
    <w:rsid w:val="00633434"/>
    <w:rsid w:val="006400F5"/>
    <w:rsid w:val="006421A9"/>
    <w:rsid w:val="0064592B"/>
    <w:rsid w:val="00647C19"/>
    <w:rsid w:val="00654702"/>
    <w:rsid w:val="00655A3C"/>
    <w:rsid w:val="00656B43"/>
    <w:rsid w:val="00656C84"/>
    <w:rsid w:val="00657A0F"/>
    <w:rsid w:val="006608C9"/>
    <w:rsid w:val="006613D4"/>
    <w:rsid w:val="00661992"/>
    <w:rsid w:val="00663599"/>
    <w:rsid w:val="006668A0"/>
    <w:rsid w:val="006675DE"/>
    <w:rsid w:val="006748F7"/>
    <w:rsid w:val="006753EC"/>
    <w:rsid w:val="006767CE"/>
    <w:rsid w:val="00676B9F"/>
    <w:rsid w:val="00677782"/>
    <w:rsid w:val="006777C4"/>
    <w:rsid w:val="006803AE"/>
    <w:rsid w:val="00682B4D"/>
    <w:rsid w:val="00685852"/>
    <w:rsid w:val="00685DD9"/>
    <w:rsid w:val="00686598"/>
    <w:rsid w:val="006921C6"/>
    <w:rsid w:val="00692D32"/>
    <w:rsid w:val="00692D68"/>
    <w:rsid w:val="0069336E"/>
    <w:rsid w:val="00693FCD"/>
    <w:rsid w:val="0069572B"/>
    <w:rsid w:val="006959C8"/>
    <w:rsid w:val="006964D9"/>
    <w:rsid w:val="006A0353"/>
    <w:rsid w:val="006A1389"/>
    <w:rsid w:val="006A2A1F"/>
    <w:rsid w:val="006A3E16"/>
    <w:rsid w:val="006A6A13"/>
    <w:rsid w:val="006A6AAC"/>
    <w:rsid w:val="006A6C98"/>
    <w:rsid w:val="006A7D16"/>
    <w:rsid w:val="006B0A96"/>
    <w:rsid w:val="006B15F8"/>
    <w:rsid w:val="006B4A0B"/>
    <w:rsid w:val="006B78A7"/>
    <w:rsid w:val="006B78CF"/>
    <w:rsid w:val="006B7FF0"/>
    <w:rsid w:val="006C0CC8"/>
    <w:rsid w:val="006C2D7E"/>
    <w:rsid w:val="006C62AC"/>
    <w:rsid w:val="006D4F47"/>
    <w:rsid w:val="006D6E24"/>
    <w:rsid w:val="006E01A8"/>
    <w:rsid w:val="006E1910"/>
    <w:rsid w:val="006E2F26"/>
    <w:rsid w:val="006E36ED"/>
    <w:rsid w:val="006E3D06"/>
    <w:rsid w:val="006E4E35"/>
    <w:rsid w:val="006E770E"/>
    <w:rsid w:val="006E7C8B"/>
    <w:rsid w:val="006F140B"/>
    <w:rsid w:val="006F2973"/>
    <w:rsid w:val="006F378B"/>
    <w:rsid w:val="006F5171"/>
    <w:rsid w:val="006F6265"/>
    <w:rsid w:val="006F7134"/>
    <w:rsid w:val="00702E7D"/>
    <w:rsid w:val="007032F3"/>
    <w:rsid w:val="00704143"/>
    <w:rsid w:val="00705DB6"/>
    <w:rsid w:val="007066FD"/>
    <w:rsid w:val="00710C27"/>
    <w:rsid w:val="007128B1"/>
    <w:rsid w:val="00713C76"/>
    <w:rsid w:val="007142B1"/>
    <w:rsid w:val="00720955"/>
    <w:rsid w:val="007229E6"/>
    <w:rsid w:val="00726757"/>
    <w:rsid w:val="00726A43"/>
    <w:rsid w:val="00727972"/>
    <w:rsid w:val="0074241C"/>
    <w:rsid w:val="00742BF1"/>
    <w:rsid w:val="00742C2C"/>
    <w:rsid w:val="00743F57"/>
    <w:rsid w:val="007442AC"/>
    <w:rsid w:val="00746392"/>
    <w:rsid w:val="00746487"/>
    <w:rsid w:val="007468F6"/>
    <w:rsid w:val="00747FF7"/>
    <w:rsid w:val="0075091C"/>
    <w:rsid w:val="007520B4"/>
    <w:rsid w:val="00752710"/>
    <w:rsid w:val="007555DA"/>
    <w:rsid w:val="00756790"/>
    <w:rsid w:val="00761D2F"/>
    <w:rsid w:val="00761D6B"/>
    <w:rsid w:val="00762881"/>
    <w:rsid w:val="00763D61"/>
    <w:rsid w:val="0076407F"/>
    <w:rsid w:val="007677DD"/>
    <w:rsid w:val="00767FEB"/>
    <w:rsid w:val="00770F7B"/>
    <w:rsid w:val="007723D7"/>
    <w:rsid w:val="0077393E"/>
    <w:rsid w:val="0077567B"/>
    <w:rsid w:val="007766E7"/>
    <w:rsid w:val="007817A2"/>
    <w:rsid w:val="00781B50"/>
    <w:rsid w:val="00782521"/>
    <w:rsid w:val="00785FE4"/>
    <w:rsid w:val="007863E4"/>
    <w:rsid w:val="0079360C"/>
    <w:rsid w:val="00793F90"/>
    <w:rsid w:val="007945F3"/>
    <w:rsid w:val="00796B68"/>
    <w:rsid w:val="007A00EC"/>
    <w:rsid w:val="007A16B9"/>
    <w:rsid w:val="007A1F2E"/>
    <w:rsid w:val="007A26A7"/>
    <w:rsid w:val="007A31FF"/>
    <w:rsid w:val="007A4AF8"/>
    <w:rsid w:val="007A5BA1"/>
    <w:rsid w:val="007A5EE3"/>
    <w:rsid w:val="007A6350"/>
    <w:rsid w:val="007A6F1B"/>
    <w:rsid w:val="007A70C1"/>
    <w:rsid w:val="007B4235"/>
    <w:rsid w:val="007B63D5"/>
    <w:rsid w:val="007C050F"/>
    <w:rsid w:val="007C0619"/>
    <w:rsid w:val="007C0D94"/>
    <w:rsid w:val="007C294D"/>
    <w:rsid w:val="007C3BF9"/>
    <w:rsid w:val="007D15C2"/>
    <w:rsid w:val="007D312D"/>
    <w:rsid w:val="007D341B"/>
    <w:rsid w:val="007D50D0"/>
    <w:rsid w:val="007E16E4"/>
    <w:rsid w:val="007E1ADE"/>
    <w:rsid w:val="007E3C3E"/>
    <w:rsid w:val="007E5512"/>
    <w:rsid w:val="007E6199"/>
    <w:rsid w:val="007E667D"/>
    <w:rsid w:val="007E7F97"/>
    <w:rsid w:val="007F00C7"/>
    <w:rsid w:val="007F013D"/>
    <w:rsid w:val="007F036D"/>
    <w:rsid w:val="007F048A"/>
    <w:rsid w:val="007F0A70"/>
    <w:rsid w:val="007F0FCC"/>
    <w:rsid w:val="007F12C7"/>
    <w:rsid w:val="007F6E26"/>
    <w:rsid w:val="007F7A82"/>
    <w:rsid w:val="00802CD0"/>
    <w:rsid w:val="00807D5C"/>
    <w:rsid w:val="00807DB4"/>
    <w:rsid w:val="00810B61"/>
    <w:rsid w:val="00812EBD"/>
    <w:rsid w:val="00813987"/>
    <w:rsid w:val="00816D41"/>
    <w:rsid w:val="008178C6"/>
    <w:rsid w:val="00820CF8"/>
    <w:rsid w:val="0082162F"/>
    <w:rsid w:val="00824707"/>
    <w:rsid w:val="00824749"/>
    <w:rsid w:val="00825A03"/>
    <w:rsid w:val="00825B26"/>
    <w:rsid w:val="00830CE4"/>
    <w:rsid w:val="0083198F"/>
    <w:rsid w:val="00832CB3"/>
    <w:rsid w:val="00833621"/>
    <w:rsid w:val="00837662"/>
    <w:rsid w:val="00843594"/>
    <w:rsid w:val="0084461E"/>
    <w:rsid w:val="008448B3"/>
    <w:rsid w:val="00845927"/>
    <w:rsid w:val="00845BB8"/>
    <w:rsid w:val="008470D4"/>
    <w:rsid w:val="00852F37"/>
    <w:rsid w:val="008537C0"/>
    <w:rsid w:val="00853C55"/>
    <w:rsid w:val="008540FF"/>
    <w:rsid w:val="00854D01"/>
    <w:rsid w:val="00854E09"/>
    <w:rsid w:val="0085725D"/>
    <w:rsid w:val="0085799A"/>
    <w:rsid w:val="00857D84"/>
    <w:rsid w:val="00860635"/>
    <w:rsid w:val="0086068B"/>
    <w:rsid w:val="0086086B"/>
    <w:rsid w:val="00870FB4"/>
    <w:rsid w:val="008714D6"/>
    <w:rsid w:val="00871910"/>
    <w:rsid w:val="008813AE"/>
    <w:rsid w:val="008814CE"/>
    <w:rsid w:val="008824F2"/>
    <w:rsid w:val="00882E07"/>
    <w:rsid w:val="00885B92"/>
    <w:rsid w:val="00887877"/>
    <w:rsid w:val="008903B3"/>
    <w:rsid w:val="0089154B"/>
    <w:rsid w:val="0089226F"/>
    <w:rsid w:val="00893C1B"/>
    <w:rsid w:val="00895D0C"/>
    <w:rsid w:val="008A0030"/>
    <w:rsid w:val="008A32E3"/>
    <w:rsid w:val="008A3FFD"/>
    <w:rsid w:val="008A41F0"/>
    <w:rsid w:val="008A7AED"/>
    <w:rsid w:val="008A7F29"/>
    <w:rsid w:val="008B08EA"/>
    <w:rsid w:val="008B1399"/>
    <w:rsid w:val="008B1BE6"/>
    <w:rsid w:val="008B3AED"/>
    <w:rsid w:val="008B3D89"/>
    <w:rsid w:val="008B5E98"/>
    <w:rsid w:val="008B78FE"/>
    <w:rsid w:val="008C0E28"/>
    <w:rsid w:val="008C140F"/>
    <w:rsid w:val="008C227D"/>
    <w:rsid w:val="008C2F0D"/>
    <w:rsid w:val="008C4EF0"/>
    <w:rsid w:val="008C5E34"/>
    <w:rsid w:val="008C7A93"/>
    <w:rsid w:val="008D09C9"/>
    <w:rsid w:val="008D1ABC"/>
    <w:rsid w:val="008D3C76"/>
    <w:rsid w:val="008D5E0A"/>
    <w:rsid w:val="008D69A1"/>
    <w:rsid w:val="008E20F0"/>
    <w:rsid w:val="008E22AE"/>
    <w:rsid w:val="008E36E9"/>
    <w:rsid w:val="008E4942"/>
    <w:rsid w:val="008E67FF"/>
    <w:rsid w:val="008F0E87"/>
    <w:rsid w:val="008F290B"/>
    <w:rsid w:val="008F3091"/>
    <w:rsid w:val="008F3981"/>
    <w:rsid w:val="008F40BF"/>
    <w:rsid w:val="00901026"/>
    <w:rsid w:val="00906BB7"/>
    <w:rsid w:val="009121CD"/>
    <w:rsid w:val="009124E2"/>
    <w:rsid w:val="00915187"/>
    <w:rsid w:val="0091617E"/>
    <w:rsid w:val="0091711B"/>
    <w:rsid w:val="0092000F"/>
    <w:rsid w:val="00920AB6"/>
    <w:rsid w:val="00920C93"/>
    <w:rsid w:val="00923C08"/>
    <w:rsid w:val="009263A5"/>
    <w:rsid w:val="0092775D"/>
    <w:rsid w:val="00930176"/>
    <w:rsid w:val="00930CDA"/>
    <w:rsid w:val="00931066"/>
    <w:rsid w:val="00933110"/>
    <w:rsid w:val="00933180"/>
    <w:rsid w:val="00936835"/>
    <w:rsid w:val="00940DA7"/>
    <w:rsid w:val="00940EE8"/>
    <w:rsid w:val="00943E95"/>
    <w:rsid w:val="00944A50"/>
    <w:rsid w:val="00945452"/>
    <w:rsid w:val="0095002C"/>
    <w:rsid w:val="0095124B"/>
    <w:rsid w:val="00951A7E"/>
    <w:rsid w:val="00953CD9"/>
    <w:rsid w:val="009555C8"/>
    <w:rsid w:val="00955E07"/>
    <w:rsid w:val="00956852"/>
    <w:rsid w:val="00957F17"/>
    <w:rsid w:val="00960575"/>
    <w:rsid w:val="00962B93"/>
    <w:rsid w:val="009722EE"/>
    <w:rsid w:val="00974A40"/>
    <w:rsid w:val="00974D13"/>
    <w:rsid w:val="00982664"/>
    <w:rsid w:val="00984ADE"/>
    <w:rsid w:val="00984F82"/>
    <w:rsid w:val="009903DA"/>
    <w:rsid w:val="009927E9"/>
    <w:rsid w:val="0099393C"/>
    <w:rsid w:val="00993E5C"/>
    <w:rsid w:val="009951BF"/>
    <w:rsid w:val="009A1895"/>
    <w:rsid w:val="009A4019"/>
    <w:rsid w:val="009A4169"/>
    <w:rsid w:val="009A7274"/>
    <w:rsid w:val="009A7A9C"/>
    <w:rsid w:val="009B0541"/>
    <w:rsid w:val="009B11C8"/>
    <w:rsid w:val="009B23FC"/>
    <w:rsid w:val="009B2498"/>
    <w:rsid w:val="009B2E5E"/>
    <w:rsid w:val="009B5ADC"/>
    <w:rsid w:val="009B6370"/>
    <w:rsid w:val="009B6D89"/>
    <w:rsid w:val="009B75CC"/>
    <w:rsid w:val="009C0CBA"/>
    <w:rsid w:val="009C10BC"/>
    <w:rsid w:val="009C3F17"/>
    <w:rsid w:val="009C4DA7"/>
    <w:rsid w:val="009C6A70"/>
    <w:rsid w:val="009C7165"/>
    <w:rsid w:val="009D1A62"/>
    <w:rsid w:val="009D2125"/>
    <w:rsid w:val="009D587D"/>
    <w:rsid w:val="009D77D7"/>
    <w:rsid w:val="009E2412"/>
    <w:rsid w:val="009E3D20"/>
    <w:rsid w:val="009E46D8"/>
    <w:rsid w:val="009E515C"/>
    <w:rsid w:val="009F057F"/>
    <w:rsid w:val="009F0813"/>
    <w:rsid w:val="009F2EBA"/>
    <w:rsid w:val="009F2EFC"/>
    <w:rsid w:val="009F5D2C"/>
    <w:rsid w:val="009F6E4F"/>
    <w:rsid w:val="00A00883"/>
    <w:rsid w:val="00A00BBC"/>
    <w:rsid w:val="00A05FCE"/>
    <w:rsid w:val="00A07538"/>
    <w:rsid w:val="00A1195F"/>
    <w:rsid w:val="00A12970"/>
    <w:rsid w:val="00A13ECE"/>
    <w:rsid w:val="00A13F1F"/>
    <w:rsid w:val="00A20B41"/>
    <w:rsid w:val="00A21B3C"/>
    <w:rsid w:val="00A221A7"/>
    <w:rsid w:val="00A22A22"/>
    <w:rsid w:val="00A23761"/>
    <w:rsid w:val="00A23FB4"/>
    <w:rsid w:val="00A2558D"/>
    <w:rsid w:val="00A25D48"/>
    <w:rsid w:val="00A3028A"/>
    <w:rsid w:val="00A32DB9"/>
    <w:rsid w:val="00A33865"/>
    <w:rsid w:val="00A423E5"/>
    <w:rsid w:val="00A42DAC"/>
    <w:rsid w:val="00A5072F"/>
    <w:rsid w:val="00A54CA2"/>
    <w:rsid w:val="00A551C5"/>
    <w:rsid w:val="00A56C35"/>
    <w:rsid w:val="00A607A2"/>
    <w:rsid w:val="00A626BF"/>
    <w:rsid w:val="00A639A6"/>
    <w:rsid w:val="00A639E0"/>
    <w:rsid w:val="00A659D3"/>
    <w:rsid w:val="00A65BB4"/>
    <w:rsid w:val="00A701B1"/>
    <w:rsid w:val="00A7060D"/>
    <w:rsid w:val="00A722F5"/>
    <w:rsid w:val="00A81B90"/>
    <w:rsid w:val="00A83F91"/>
    <w:rsid w:val="00A86718"/>
    <w:rsid w:val="00A8698A"/>
    <w:rsid w:val="00A869D1"/>
    <w:rsid w:val="00A9459E"/>
    <w:rsid w:val="00A94A34"/>
    <w:rsid w:val="00A953F4"/>
    <w:rsid w:val="00A9666B"/>
    <w:rsid w:val="00A96697"/>
    <w:rsid w:val="00A972FF"/>
    <w:rsid w:val="00AA0E6C"/>
    <w:rsid w:val="00AA115A"/>
    <w:rsid w:val="00AA3BE5"/>
    <w:rsid w:val="00AA3F58"/>
    <w:rsid w:val="00AA4D4E"/>
    <w:rsid w:val="00AA5293"/>
    <w:rsid w:val="00AA52A9"/>
    <w:rsid w:val="00AA6E79"/>
    <w:rsid w:val="00AB0BEE"/>
    <w:rsid w:val="00AB2D45"/>
    <w:rsid w:val="00AB68BC"/>
    <w:rsid w:val="00AB6916"/>
    <w:rsid w:val="00AC6062"/>
    <w:rsid w:val="00AD3394"/>
    <w:rsid w:val="00AE065B"/>
    <w:rsid w:val="00AE1AD3"/>
    <w:rsid w:val="00AE2B37"/>
    <w:rsid w:val="00AE2D1F"/>
    <w:rsid w:val="00AF09BE"/>
    <w:rsid w:val="00AF324D"/>
    <w:rsid w:val="00AF370C"/>
    <w:rsid w:val="00AF3A96"/>
    <w:rsid w:val="00AF4BC6"/>
    <w:rsid w:val="00AF50CE"/>
    <w:rsid w:val="00AF5B23"/>
    <w:rsid w:val="00B009CE"/>
    <w:rsid w:val="00B015E2"/>
    <w:rsid w:val="00B04FEC"/>
    <w:rsid w:val="00B06CB3"/>
    <w:rsid w:val="00B121FD"/>
    <w:rsid w:val="00B125B0"/>
    <w:rsid w:val="00B1319B"/>
    <w:rsid w:val="00B15BE5"/>
    <w:rsid w:val="00B21324"/>
    <w:rsid w:val="00B24B0E"/>
    <w:rsid w:val="00B24BEF"/>
    <w:rsid w:val="00B27AC5"/>
    <w:rsid w:val="00B27B21"/>
    <w:rsid w:val="00B30F34"/>
    <w:rsid w:val="00B312A4"/>
    <w:rsid w:val="00B33D0E"/>
    <w:rsid w:val="00B34773"/>
    <w:rsid w:val="00B34B73"/>
    <w:rsid w:val="00B4191B"/>
    <w:rsid w:val="00B43D79"/>
    <w:rsid w:val="00B441E0"/>
    <w:rsid w:val="00B47675"/>
    <w:rsid w:val="00B47E34"/>
    <w:rsid w:val="00B5169A"/>
    <w:rsid w:val="00B54BFE"/>
    <w:rsid w:val="00B55367"/>
    <w:rsid w:val="00B55EFA"/>
    <w:rsid w:val="00B55FCE"/>
    <w:rsid w:val="00B56873"/>
    <w:rsid w:val="00B63438"/>
    <w:rsid w:val="00B67E52"/>
    <w:rsid w:val="00B72F66"/>
    <w:rsid w:val="00B741AA"/>
    <w:rsid w:val="00B75A1B"/>
    <w:rsid w:val="00B76DFD"/>
    <w:rsid w:val="00B801BD"/>
    <w:rsid w:val="00B8051E"/>
    <w:rsid w:val="00B818CC"/>
    <w:rsid w:val="00B8450C"/>
    <w:rsid w:val="00B87F3F"/>
    <w:rsid w:val="00B90C89"/>
    <w:rsid w:val="00B92944"/>
    <w:rsid w:val="00B9713F"/>
    <w:rsid w:val="00B97D43"/>
    <w:rsid w:val="00BA7F8F"/>
    <w:rsid w:val="00BB15FA"/>
    <w:rsid w:val="00BB189E"/>
    <w:rsid w:val="00BB257F"/>
    <w:rsid w:val="00BB4415"/>
    <w:rsid w:val="00BB6FEC"/>
    <w:rsid w:val="00BC41E8"/>
    <w:rsid w:val="00BC4F5B"/>
    <w:rsid w:val="00BD0360"/>
    <w:rsid w:val="00BD14B8"/>
    <w:rsid w:val="00BD50B6"/>
    <w:rsid w:val="00BD64A7"/>
    <w:rsid w:val="00BD6AEF"/>
    <w:rsid w:val="00BE3DDA"/>
    <w:rsid w:val="00BE410C"/>
    <w:rsid w:val="00BE6946"/>
    <w:rsid w:val="00BF44A2"/>
    <w:rsid w:val="00C03985"/>
    <w:rsid w:val="00C043B7"/>
    <w:rsid w:val="00C1202F"/>
    <w:rsid w:val="00C12762"/>
    <w:rsid w:val="00C2196C"/>
    <w:rsid w:val="00C24A4C"/>
    <w:rsid w:val="00C268BE"/>
    <w:rsid w:val="00C276B3"/>
    <w:rsid w:val="00C314EE"/>
    <w:rsid w:val="00C333FF"/>
    <w:rsid w:val="00C35CD5"/>
    <w:rsid w:val="00C35E32"/>
    <w:rsid w:val="00C405EE"/>
    <w:rsid w:val="00C44A10"/>
    <w:rsid w:val="00C45289"/>
    <w:rsid w:val="00C46E6A"/>
    <w:rsid w:val="00C50DD7"/>
    <w:rsid w:val="00C51C8C"/>
    <w:rsid w:val="00C55ACA"/>
    <w:rsid w:val="00C5670D"/>
    <w:rsid w:val="00C579A9"/>
    <w:rsid w:val="00C57D42"/>
    <w:rsid w:val="00C60F0A"/>
    <w:rsid w:val="00C612F9"/>
    <w:rsid w:val="00C61754"/>
    <w:rsid w:val="00C63535"/>
    <w:rsid w:val="00C63745"/>
    <w:rsid w:val="00C65354"/>
    <w:rsid w:val="00C656F3"/>
    <w:rsid w:val="00C65EB6"/>
    <w:rsid w:val="00C72D17"/>
    <w:rsid w:val="00C73B94"/>
    <w:rsid w:val="00C76663"/>
    <w:rsid w:val="00C8003B"/>
    <w:rsid w:val="00C823B0"/>
    <w:rsid w:val="00C83FAD"/>
    <w:rsid w:val="00C93263"/>
    <w:rsid w:val="00C9670D"/>
    <w:rsid w:val="00C96B30"/>
    <w:rsid w:val="00CA0464"/>
    <w:rsid w:val="00CA2E55"/>
    <w:rsid w:val="00CA41B8"/>
    <w:rsid w:val="00CA700C"/>
    <w:rsid w:val="00CA723B"/>
    <w:rsid w:val="00CB1D51"/>
    <w:rsid w:val="00CB2C30"/>
    <w:rsid w:val="00CB6188"/>
    <w:rsid w:val="00CB6B44"/>
    <w:rsid w:val="00CB70E5"/>
    <w:rsid w:val="00CC1C93"/>
    <w:rsid w:val="00CC23AB"/>
    <w:rsid w:val="00CC2C52"/>
    <w:rsid w:val="00CC4416"/>
    <w:rsid w:val="00CC5FAC"/>
    <w:rsid w:val="00CC60D7"/>
    <w:rsid w:val="00CC73E1"/>
    <w:rsid w:val="00CD073C"/>
    <w:rsid w:val="00CD7E17"/>
    <w:rsid w:val="00CE00E1"/>
    <w:rsid w:val="00CE1408"/>
    <w:rsid w:val="00CE1A04"/>
    <w:rsid w:val="00CE231E"/>
    <w:rsid w:val="00CE3109"/>
    <w:rsid w:val="00CE3A4C"/>
    <w:rsid w:val="00CE3DEB"/>
    <w:rsid w:val="00CF18D8"/>
    <w:rsid w:val="00CF4F69"/>
    <w:rsid w:val="00CF5CE9"/>
    <w:rsid w:val="00CF5E0F"/>
    <w:rsid w:val="00CF699C"/>
    <w:rsid w:val="00D01A38"/>
    <w:rsid w:val="00D02AA8"/>
    <w:rsid w:val="00D05048"/>
    <w:rsid w:val="00D054BC"/>
    <w:rsid w:val="00D063DA"/>
    <w:rsid w:val="00D06678"/>
    <w:rsid w:val="00D14984"/>
    <w:rsid w:val="00D15EC5"/>
    <w:rsid w:val="00D16A0A"/>
    <w:rsid w:val="00D2033F"/>
    <w:rsid w:val="00D21B87"/>
    <w:rsid w:val="00D21BED"/>
    <w:rsid w:val="00D2602C"/>
    <w:rsid w:val="00D2732D"/>
    <w:rsid w:val="00D30A56"/>
    <w:rsid w:val="00D31ED6"/>
    <w:rsid w:val="00D36659"/>
    <w:rsid w:val="00D403FA"/>
    <w:rsid w:val="00D43DAD"/>
    <w:rsid w:val="00D467E0"/>
    <w:rsid w:val="00D46E0B"/>
    <w:rsid w:val="00D47C43"/>
    <w:rsid w:val="00D50101"/>
    <w:rsid w:val="00D50182"/>
    <w:rsid w:val="00D566F3"/>
    <w:rsid w:val="00D601E7"/>
    <w:rsid w:val="00D60AFD"/>
    <w:rsid w:val="00D63E35"/>
    <w:rsid w:val="00D67409"/>
    <w:rsid w:val="00D716C2"/>
    <w:rsid w:val="00D73A62"/>
    <w:rsid w:val="00D766A3"/>
    <w:rsid w:val="00D80A2A"/>
    <w:rsid w:val="00D818FA"/>
    <w:rsid w:val="00D83658"/>
    <w:rsid w:val="00D83C5E"/>
    <w:rsid w:val="00D83E7E"/>
    <w:rsid w:val="00D83F5E"/>
    <w:rsid w:val="00D86378"/>
    <w:rsid w:val="00D871F8"/>
    <w:rsid w:val="00D90FDA"/>
    <w:rsid w:val="00D9237B"/>
    <w:rsid w:val="00D95A1C"/>
    <w:rsid w:val="00D96C54"/>
    <w:rsid w:val="00D96D07"/>
    <w:rsid w:val="00DA5D25"/>
    <w:rsid w:val="00DB00F5"/>
    <w:rsid w:val="00DB22A9"/>
    <w:rsid w:val="00DB3914"/>
    <w:rsid w:val="00DB551C"/>
    <w:rsid w:val="00DC0619"/>
    <w:rsid w:val="00DC2527"/>
    <w:rsid w:val="00DC43F9"/>
    <w:rsid w:val="00DC675D"/>
    <w:rsid w:val="00DC6B73"/>
    <w:rsid w:val="00DC6E8F"/>
    <w:rsid w:val="00DD0224"/>
    <w:rsid w:val="00DD05E5"/>
    <w:rsid w:val="00DD1BF2"/>
    <w:rsid w:val="00DD2345"/>
    <w:rsid w:val="00DD2F9D"/>
    <w:rsid w:val="00DD403C"/>
    <w:rsid w:val="00DD58B0"/>
    <w:rsid w:val="00DD5A2A"/>
    <w:rsid w:val="00DD5A53"/>
    <w:rsid w:val="00DD5D2A"/>
    <w:rsid w:val="00DD61FA"/>
    <w:rsid w:val="00DE05D3"/>
    <w:rsid w:val="00DE6B05"/>
    <w:rsid w:val="00DE7920"/>
    <w:rsid w:val="00DE7B21"/>
    <w:rsid w:val="00DF23AD"/>
    <w:rsid w:val="00DF505D"/>
    <w:rsid w:val="00DF7EBD"/>
    <w:rsid w:val="00E001F1"/>
    <w:rsid w:val="00E007F4"/>
    <w:rsid w:val="00E01354"/>
    <w:rsid w:val="00E0197E"/>
    <w:rsid w:val="00E023CE"/>
    <w:rsid w:val="00E038BD"/>
    <w:rsid w:val="00E04E7F"/>
    <w:rsid w:val="00E10E39"/>
    <w:rsid w:val="00E12023"/>
    <w:rsid w:val="00E139C4"/>
    <w:rsid w:val="00E15857"/>
    <w:rsid w:val="00E1706C"/>
    <w:rsid w:val="00E20CE2"/>
    <w:rsid w:val="00E2128F"/>
    <w:rsid w:val="00E24921"/>
    <w:rsid w:val="00E35D18"/>
    <w:rsid w:val="00E37130"/>
    <w:rsid w:val="00E37D8E"/>
    <w:rsid w:val="00E40CA0"/>
    <w:rsid w:val="00E41640"/>
    <w:rsid w:val="00E4208A"/>
    <w:rsid w:val="00E507BD"/>
    <w:rsid w:val="00E510C4"/>
    <w:rsid w:val="00E532CF"/>
    <w:rsid w:val="00E53ACB"/>
    <w:rsid w:val="00E54463"/>
    <w:rsid w:val="00E5465E"/>
    <w:rsid w:val="00E54B8E"/>
    <w:rsid w:val="00E600C2"/>
    <w:rsid w:val="00E62A0C"/>
    <w:rsid w:val="00E6393D"/>
    <w:rsid w:val="00E64A10"/>
    <w:rsid w:val="00E64F9D"/>
    <w:rsid w:val="00E65FC7"/>
    <w:rsid w:val="00E666DE"/>
    <w:rsid w:val="00E6679D"/>
    <w:rsid w:val="00E70296"/>
    <w:rsid w:val="00E7127F"/>
    <w:rsid w:val="00E723C2"/>
    <w:rsid w:val="00E73194"/>
    <w:rsid w:val="00E73BA7"/>
    <w:rsid w:val="00E757C5"/>
    <w:rsid w:val="00E75D41"/>
    <w:rsid w:val="00E76694"/>
    <w:rsid w:val="00E77A39"/>
    <w:rsid w:val="00E81E7F"/>
    <w:rsid w:val="00E8209A"/>
    <w:rsid w:val="00E83FE4"/>
    <w:rsid w:val="00E8446E"/>
    <w:rsid w:val="00E85CD4"/>
    <w:rsid w:val="00E8706F"/>
    <w:rsid w:val="00E91114"/>
    <w:rsid w:val="00E915F2"/>
    <w:rsid w:val="00E922AD"/>
    <w:rsid w:val="00E92DAA"/>
    <w:rsid w:val="00E94BC9"/>
    <w:rsid w:val="00E95744"/>
    <w:rsid w:val="00E971B6"/>
    <w:rsid w:val="00EA096B"/>
    <w:rsid w:val="00EA1E21"/>
    <w:rsid w:val="00EA4278"/>
    <w:rsid w:val="00EA61BE"/>
    <w:rsid w:val="00EA6C6C"/>
    <w:rsid w:val="00EB15B6"/>
    <w:rsid w:val="00EB3D62"/>
    <w:rsid w:val="00EB4130"/>
    <w:rsid w:val="00EB61BF"/>
    <w:rsid w:val="00EC04A5"/>
    <w:rsid w:val="00EC090F"/>
    <w:rsid w:val="00EC4ECD"/>
    <w:rsid w:val="00EC5135"/>
    <w:rsid w:val="00ED0799"/>
    <w:rsid w:val="00ED1B1E"/>
    <w:rsid w:val="00ED3C05"/>
    <w:rsid w:val="00ED7592"/>
    <w:rsid w:val="00ED76A0"/>
    <w:rsid w:val="00EE14F6"/>
    <w:rsid w:val="00EE1988"/>
    <w:rsid w:val="00EE1D02"/>
    <w:rsid w:val="00EE1E49"/>
    <w:rsid w:val="00EE22D1"/>
    <w:rsid w:val="00EE252F"/>
    <w:rsid w:val="00EF006C"/>
    <w:rsid w:val="00EF33D8"/>
    <w:rsid w:val="00EF3782"/>
    <w:rsid w:val="00F025CA"/>
    <w:rsid w:val="00F0276F"/>
    <w:rsid w:val="00F02FCC"/>
    <w:rsid w:val="00F102E0"/>
    <w:rsid w:val="00F1044A"/>
    <w:rsid w:val="00F114CA"/>
    <w:rsid w:val="00F12C10"/>
    <w:rsid w:val="00F14ED0"/>
    <w:rsid w:val="00F15ADC"/>
    <w:rsid w:val="00F1758D"/>
    <w:rsid w:val="00F203F0"/>
    <w:rsid w:val="00F2129E"/>
    <w:rsid w:val="00F221E3"/>
    <w:rsid w:val="00F25542"/>
    <w:rsid w:val="00F25AE5"/>
    <w:rsid w:val="00F30E8D"/>
    <w:rsid w:val="00F312EF"/>
    <w:rsid w:val="00F331E7"/>
    <w:rsid w:val="00F333DD"/>
    <w:rsid w:val="00F343E4"/>
    <w:rsid w:val="00F34BC4"/>
    <w:rsid w:val="00F37393"/>
    <w:rsid w:val="00F37FD6"/>
    <w:rsid w:val="00F40517"/>
    <w:rsid w:val="00F41600"/>
    <w:rsid w:val="00F418C1"/>
    <w:rsid w:val="00F42799"/>
    <w:rsid w:val="00F44C00"/>
    <w:rsid w:val="00F54426"/>
    <w:rsid w:val="00F5609F"/>
    <w:rsid w:val="00F56712"/>
    <w:rsid w:val="00F57FBB"/>
    <w:rsid w:val="00F603BB"/>
    <w:rsid w:val="00F623EB"/>
    <w:rsid w:val="00F63E78"/>
    <w:rsid w:val="00F645AE"/>
    <w:rsid w:val="00F65A69"/>
    <w:rsid w:val="00F7111F"/>
    <w:rsid w:val="00F71F85"/>
    <w:rsid w:val="00F7433E"/>
    <w:rsid w:val="00F8100A"/>
    <w:rsid w:val="00F81E9A"/>
    <w:rsid w:val="00F83ACE"/>
    <w:rsid w:val="00F85517"/>
    <w:rsid w:val="00F86787"/>
    <w:rsid w:val="00F8678C"/>
    <w:rsid w:val="00F868BC"/>
    <w:rsid w:val="00F90BBB"/>
    <w:rsid w:val="00F91FF3"/>
    <w:rsid w:val="00F92E36"/>
    <w:rsid w:val="00F9536E"/>
    <w:rsid w:val="00F97990"/>
    <w:rsid w:val="00FA32E9"/>
    <w:rsid w:val="00FA4293"/>
    <w:rsid w:val="00FA6CB4"/>
    <w:rsid w:val="00FA7FE6"/>
    <w:rsid w:val="00FB18F9"/>
    <w:rsid w:val="00FB27CB"/>
    <w:rsid w:val="00FB39C7"/>
    <w:rsid w:val="00FB7AC5"/>
    <w:rsid w:val="00FC3577"/>
    <w:rsid w:val="00FC53C9"/>
    <w:rsid w:val="00FC5D2F"/>
    <w:rsid w:val="00FC6C95"/>
    <w:rsid w:val="00FC77D7"/>
    <w:rsid w:val="00FD0938"/>
    <w:rsid w:val="00FD5FB7"/>
    <w:rsid w:val="00FD68D8"/>
    <w:rsid w:val="00FE02C2"/>
    <w:rsid w:val="00FE1039"/>
    <w:rsid w:val="00FE1A2F"/>
    <w:rsid w:val="00FE2133"/>
    <w:rsid w:val="00FE5FFA"/>
    <w:rsid w:val="00FF2B7D"/>
    <w:rsid w:val="00FF3438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947A30"/>
  <w15:chartTrackingRefBased/>
  <w15:docId w15:val="{A19263AB-783E-4B3A-B0EF-6303C287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qFormat="1"/>
    <w:lsdException w:name="List Number" w:uiPriority="21" w:qFormat="1"/>
    <w:lsdException w:name="Title" w:uiPriority="10"/>
    <w:lsdException w:name="Subtitle" w:uiPriority="11"/>
    <w:lsdException w:name="Hyperlink" w:uiPriority="99"/>
    <w:lsdException w:name="FollowedHyperlink" w:uiPriority="99"/>
    <w:lsdException w:name="Strong" w:uiPriority="22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uiPriority="51"/>
    <w:lsdException w:name="Grid Table 7 Colorful Accent 2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uiPriority="51"/>
    <w:lsdException w:name="Grid Table 7 Colorful Accent 3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uiPriority="51"/>
    <w:lsdException w:name="Grid Table 7 Colorful Accent 4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D95A1C"/>
  </w:style>
  <w:style w:type="paragraph" w:styleId="Nadpis1">
    <w:name w:val="heading 1"/>
    <w:basedOn w:val="ZPNadpis1"/>
    <w:next w:val="Odstavec1"/>
    <w:link w:val="Nadpis1Char"/>
    <w:uiPriority w:val="9"/>
    <w:qFormat/>
    <w:rsid w:val="00504943"/>
    <w:pPr>
      <w:numPr>
        <w:numId w:val="47"/>
      </w:numPr>
    </w:pPr>
  </w:style>
  <w:style w:type="paragraph" w:styleId="Nadpis2">
    <w:name w:val="heading 2"/>
    <w:basedOn w:val="ZPNadpis2"/>
    <w:next w:val="Odstavec1"/>
    <w:link w:val="Nadpis2Char"/>
    <w:uiPriority w:val="1"/>
    <w:qFormat/>
    <w:rsid w:val="00504943"/>
    <w:pPr>
      <w:numPr>
        <w:ilvl w:val="1"/>
        <w:numId w:val="47"/>
      </w:numPr>
    </w:pPr>
    <w:rPr>
      <w:bCs w:val="0"/>
      <w:iCs/>
    </w:rPr>
  </w:style>
  <w:style w:type="paragraph" w:styleId="Nadpis3">
    <w:name w:val="heading 3"/>
    <w:basedOn w:val="ZPNadpis3"/>
    <w:next w:val="Odstavec1"/>
    <w:link w:val="Nadpis3Char"/>
    <w:uiPriority w:val="9"/>
    <w:qFormat/>
    <w:rsid w:val="00504943"/>
    <w:pPr>
      <w:numPr>
        <w:ilvl w:val="2"/>
        <w:numId w:val="47"/>
      </w:numPr>
    </w:pPr>
  </w:style>
  <w:style w:type="paragraph" w:styleId="Nadpis4">
    <w:name w:val="heading 4"/>
    <w:basedOn w:val="ZPNadpis4"/>
    <w:next w:val="Normln"/>
    <w:link w:val="Nadpis4Char"/>
    <w:uiPriority w:val="9"/>
    <w:unhideWhenUsed/>
    <w:rsid w:val="00504943"/>
    <w:pPr>
      <w:numPr>
        <w:ilvl w:val="3"/>
        <w:numId w:val="47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adpis3"/>
    <w:next w:val="Normln"/>
    <w:link w:val="Nadpis5Char"/>
    <w:uiPriority w:val="9"/>
    <w:unhideWhenUsed/>
    <w:rsid w:val="00AB6916"/>
    <w:pPr>
      <w:spacing w:before="120" w:after="240" w:line="360" w:lineRule="auto"/>
      <w:ind w:left="1008" w:hanging="1008"/>
      <w:outlineLvl w:val="4"/>
    </w:pPr>
    <w:rPr>
      <w:rFonts w:cs="Times New Roman"/>
      <w:lang w:eastAsia="sk-SK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43F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743F5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adpis3"/>
    <w:next w:val="Normln"/>
    <w:link w:val="Nadpis8Char"/>
    <w:uiPriority w:val="9"/>
    <w:rsid w:val="00AB6916"/>
    <w:pPr>
      <w:spacing w:before="120" w:after="240" w:line="360" w:lineRule="auto"/>
      <w:ind w:left="1440" w:hanging="1440"/>
      <w:outlineLvl w:val="7"/>
    </w:pPr>
    <w:rPr>
      <w:rFonts w:cs="Times New Roman"/>
      <w:bCs w:val="0"/>
      <w:lang w:eastAsia="sk-SK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743F57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633434"/>
    <w:rPr>
      <w:rFonts w:ascii="Arial" w:hAnsi="Arial"/>
      <w:bCs/>
      <w:color w:val="0000DC"/>
      <w:kern w:val="32"/>
      <w:szCs w:val="28"/>
    </w:rPr>
  </w:style>
  <w:style w:type="character" w:customStyle="1" w:styleId="Nadpis6Char">
    <w:name w:val="Nadpis 6 Char"/>
    <w:link w:val="Nadpis6"/>
    <w:uiPriority w:val="9"/>
    <w:rsid w:val="00743F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sid w:val="00743F5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743F57"/>
    <w:rPr>
      <w:rFonts w:ascii="Cambria" w:eastAsia="Times New Roman" w:hAnsi="Cambria" w:cs="Times New Roman"/>
      <w:sz w:val="22"/>
      <w:szCs w:val="22"/>
    </w:rPr>
  </w:style>
  <w:style w:type="paragraph" w:styleId="Obsah1">
    <w:name w:val="toc 1"/>
    <w:basedOn w:val="ZP-Nadpisyzklad"/>
    <w:uiPriority w:val="39"/>
    <w:rsid w:val="00E8706F"/>
    <w:pPr>
      <w:tabs>
        <w:tab w:val="left" w:pos="480"/>
        <w:tab w:val="right" w:pos="8505"/>
      </w:tabs>
      <w:spacing w:before="240" w:after="120" w:line="280" w:lineRule="atLeast"/>
      <w:ind w:left="482" w:right="-2" w:hanging="482"/>
    </w:pPr>
    <w:rPr>
      <w:rFonts w:ascii="Cambria" w:hAnsi="Cambria"/>
      <w:b/>
      <w:bCs w:val="0"/>
      <w:noProof/>
      <w:color w:val="0000DC"/>
    </w:rPr>
  </w:style>
  <w:style w:type="paragraph" w:customStyle="1" w:styleId="ZPZklad">
    <w:name w:val="ZP: Základ"/>
    <w:link w:val="ZPZkladChar"/>
    <w:rsid w:val="0006632C"/>
    <w:pPr>
      <w:spacing w:line="300" w:lineRule="atLeast"/>
      <w:jc w:val="both"/>
    </w:pPr>
  </w:style>
  <w:style w:type="paragraph" w:customStyle="1" w:styleId="Dalodstavce">
    <w:name w:val="Další odstavce"/>
    <w:basedOn w:val="ZPZklad"/>
    <w:link w:val="DalodstavceChar"/>
    <w:uiPriority w:val="20"/>
    <w:qFormat/>
    <w:rsid w:val="00A2558D"/>
    <w:pPr>
      <w:ind w:firstLine="482"/>
    </w:pPr>
  </w:style>
  <w:style w:type="character" w:customStyle="1" w:styleId="DalodstavceChar">
    <w:name w:val="Další odstavce Char"/>
    <w:basedOn w:val="ZPZkladChar"/>
    <w:link w:val="Dalodstavce"/>
    <w:uiPriority w:val="20"/>
    <w:rsid w:val="00656B43"/>
    <w:rPr>
      <w:rFonts w:ascii="Cambria" w:hAnsi="Cambria"/>
      <w:sz w:val="24"/>
      <w:szCs w:val="24"/>
    </w:rPr>
  </w:style>
  <w:style w:type="character" w:customStyle="1" w:styleId="ZPZkladChar">
    <w:name w:val="ZP: Základ Char"/>
    <w:link w:val="ZPZklad"/>
    <w:rsid w:val="0006632C"/>
    <w:rPr>
      <w:rFonts w:ascii="Cambria" w:hAnsi="Cambria"/>
      <w:sz w:val="24"/>
      <w:szCs w:val="24"/>
    </w:rPr>
  </w:style>
  <w:style w:type="paragraph" w:customStyle="1" w:styleId="inZPNadpisy">
    <w:name w:val="inZP: Nadpisy"/>
    <w:basedOn w:val="ZPZklad"/>
    <w:link w:val="inZPNadpisyChar"/>
    <w:rsid w:val="00B9713F"/>
    <w:pPr>
      <w:keepNext/>
      <w:keepLines/>
      <w:suppressAutoHyphens/>
      <w:jc w:val="left"/>
    </w:pPr>
    <w:rPr>
      <w:rFonts w:asciiTheme="majorHAnsi" w:hAnsiTheme="majorHAnsi"/>
      <w:b/>
      <w:kern w:val="32"/>
    </w:rPr>
  </w:style>
  <w:style w:type="character" w:customStyle="1" w:styleId="inZPNadpisyChar">
    <w:name w:val="inZP: Nadpisy Char"/>
    <w:link w:val="inZPNadpisy"/>
    <w:rsid w:val="00B9713F"/>
    <w:rPr>
      <w:rFonts w:asciiTheme="majorHAnsi" w:hAnsiTheme="majorHAnsi"/>
      <w:b/>
      <w:kern w:val="32"/>
      <w:sz w:val="24"/>
      <w:szCs w:val="24"/>
      <w:lang w:val="sk-SK"/>
    </w:rPr>
  </w:style>
  <w:style w:type="paragraph" w:customStyle="1" w:styleId="ZPNadpis1vodn">
    <w:name w:val="ZP Nadpis 1 úvodní"/>
    <w:basedOn w:val="ZPNadpisy1"/>
    <w:rsid w:val="00A00BBC"/>
  </w:style>
  <w:style w:type="paragraph" w:customStyle="1" w:styleId="ZPZapatlich">
    <w:name w:val="ZP Zapatí liché"/>
    <w:basedOn w:val="inZPZhlavapaty"/>
    <w:link w:val="ZPZapatlichChar"/>
    <w:rsid w:val="0095124B"/>
    <w:pPr>
      <w:jc w:val="right"/>
    </w:pPr>
  </w:style>
  <w:style w:type="paragraph" w:customStyle="1" w:styleId="podnadpis">
    <w:name w:val="podnadpis"/>
    <w:basedOn w:val="Normln"/>
    <w:semiHidden/>
    <w:rsid w:val="00B8051E"/>
    <w:pPr>
      <w:numPr>
        <w:ilvl w:val="1"/>
        <w:numId w:val="1"/>
      </w:numPr>
    </w:pPr>
  </w:style>
  <w:style w:type="paragraph" w:customStyle="1" w:styleId="mujnadpis2">
    <w:name w:val="muj nadpis 2"/>
    <w:basedOn w:val="Normln"/>
    <w:semiHidden/>
    <w:rsid w:val="008A0030"/>
  </w:style>
  <w:style w:type="paragraph" w:customStyle="1" w:styleId="inZPZhlavstr">
    <w:name w:val="inZP: Záhlaví str."/>
    <w:basedOn w:val="inZPZhlavapaty"/>
    <w:link w:val="inZPZhlavstrChar"/>
    <w:rsid w:val="00A221A7"/>
    <w:pPr>
      <w:pBdr>
        <w:bottom w:val="single" w:sz="4" w:space="1" w:color="auto"/>
      </w:pBdr>
      <w:tabs>
        <w:tab w:val="left" w:pos="0"/>
        <w:tab w:val="right" w:pos="8505"/>
      </w:tabs>
      <w:spacing w:after="360"/>
      <w:contextualSpacing/>
    </w:pPr>
    <w:rPr>
      <w:rFonts w:asciiTheme="majorHAnsi" w:hAnsiTheme="majorHAnsi"/>
    </w:rPr>
  </w:style>
  <w:style w:type="paragraph" w:customStyle="1" w:styleId="inZPZhlavapaty">
    <w:name w:val="inZP: Záhlaví a paty"/>
    <w:basedOn w:val="ZPZklad"/>
    <w:link w:val="inZPZhlavapatyChar"/>
    <w:rsid w:val="00612ED3"/>
    <w:pPr>
      <w:keepNext/>
      <w:keepLines/>
      <w:suppressAutoHyphens/>
      <w:jc w:val="center"/>
    </w:pPr>
    <w:rPr>
      <w:smallCaps/>
    </w:rPr>
  </w:style>
  <w:style w:type="character" w:customStyle="1" w:styleId="inZPZhlavapatyChar">
    <w:name w:val="inZP: Záhlaví a paty Char"/>
    <w:basedOn w:val="ZPZkladChar"/>
    <w:link w:val="inZPZhlavapaty"/>
    <w:rsid w:val="00612ED3"/>
    <w:rPr>
      <w:rFonts w:ascii="Cambria" w:hAnsi="Cambria"/>
      <w:smallCaps/>
      <w:sz w:val="24"/>
      <w:szCs w:val="24"/>
    </w:rPr>
  </w:style>
  <w:style w:type="character" w:customStyle="1" w:styleId="inZPZhlavstrChar">
    <w:name w:val="inZP: Záhlaví str. Char"/>
    <w:basedOn w:val="inZPZhlavapatyChar"/>
    <w:link w:val="inZPZhlavstr"/>
    <w:rsid w:val="00A221A7"/>
    <w:rPr>
      <w:rFonts w:asciiTheme="majorHAnsi" w:hAnsiTheme="majorHAnsi"/>
      <w:smallCaps/>
      <w:sz w:val="24"/>
      <w:szCs w:val="24"/>
      <w:lang w:val="sk-SK"/>
    </w:rPr>
  </w:style>
  <w:style w:type="numbering" w:customStyle="1" w:styleId="ZPVetsodrkami">
    <w:name w:val="ZP: Výčet s odrážkami"/>
    <w:basedOn w:val="Bezseznamu"/>
    <w:rsid w:val="00E73BA7"/>
    <w:pPr>
      <w:numPr>
        <w:numId w:val="4"/>
      </w:numPr>
    </w:pPr>
  </w:style>
  <w:style w:type="character" w:styleId="Zstupntext">
    <w:name w:val="Placeholder Text"/>
    <w:basedOn w:val="Standardnpsmoodstavce"/>
    <w:uiPriority w:val="99"/>
    <w:semiHidden/>
    <w:rsid w:val="00E24921"/>
    <w:rPr>
      <w:color w:val="808080"/>
    </w:rPr>
  </w:style>
  <w:style w:type="paragraph" w:styleId="Zhlav">
    <w:name w:val="header"/>
    <w:basedOn w:val="Normln"/>
    <w:link w:val="ZhlavChar"/>
    <w:uiPriority w:val="99"/>
    <w:rsid w:val="00984F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F82"/>
    <w:pPr>
      <w:tabs>
        <w:tab w:val="center" w:pos="4536"/>
        <w:tab w:val="right" w:pos="9072"/>
      </w:tabs>
    </w:pPr>
  </w:style>
  <w:style w:type="paragraph" w:styleId="Textpoznpodarou">
    <w:name w:val="footnote text"/>
    <w:basedOn w:val="ZPZklad"/>
    <w:link w:val="TextpoznpodarouChar"/>
    <w:rsid w:val="00E73194"/>
    <w:pPr>
      <w:ind w:left="300" w:hanging="300"/>
      <w:jc w:val="left"/>
    </w:pPr>
    <w:rPr>
      <w:sz w:val="20"/>
      <w:szCs w:val="20"/>
    </w:rPr>
  </w:style>
  <w:style w:type="character" w:styleId="Znakapoznpodarou">
    <w:name w:val="footnote reference"/>
    <w:rsid w:val="00E73194"/>
    <w:rPr>
      <w:vertAlign w:val="superscript"/>
    </w:rPr>
  </w:style>
  <w:style w:type="paragraph" w:customStyle="1" w:styleId="inZPTypprce">
    <w:name w:val="inZP: Typ práce"/>
    <w:basedOn w:val="inZPNadpisy"/>
    <w:rsid w:val="00283847"/>
    <w:pPr>
      <w:spacing w:before="560" w:after="360" w:line="360" w:lineRule="atLeast"/>
      <w:jc w:val="center"/>
    </w:pPr>
    <w:rPr>
      <w:sz w:val="36"/>
    </w:rPr>
  </w:style>
  <w:style w:type="paragraph" w:customStyle="1" w:styleId="inZPPolovinodsazen">
    <w:name w:val="inZP: Poloviční odsazení"/>
    <w:basedOn w:val="inZPNadpisy"/>
    <w:rsid w:val="00042887"/>
    <w:pPr>
      <w:spacing w:before="2400" w:after="140"/>
    </w:pPr>
  </w:style>
  <w:style w:type="paragraph" w:styleId="Obsah2">
    <w:name w:val="toc 2"/>
    <w:basedOn w:val="Normln"/>
    <w:autoRedefine/>
    <w:uiPriority w:val="39"/>
    <w:rsid w:val="006959C8"/>
    <w:pPr>
      <w:tabs>
        <w:tab w:val="left" w:pos="851"/>
        <w:tab w:val="right" w:leader="dot" w:pos="8505"/>
      </w:tabs>
      <w:spacing w:before="120"/>
      <w:ind w:left="862" w:hanging="624"/>
    </w:pPr>
    <w:rPr>
      <w:iCs/>
      <w:noProof/>
    </w:rPr>
  </w:style>
  <w:style w:type="paragraph" w:styleId="Obsah3">
    <w:name w:val="toc 3"/>
    <w:basedOn w:val="Normln"/>
    <w:autoRedefine/>
    <w:uiPriority w:val="39"/>
    <w:rsid w:val="00C35CD5"/>
    <w:pPr>
      <w:tabs>
        <w:tab w:val="left" w:pos="1361"/>
        <w:tab w:val="right" w:leader="dot" w:pos="8505"/>
      </w:tabs>
      <w:spacing w:before="120" w:line="280" w:lineRule="atLeast"/>
      <w:ind w:left="482"/>
      <w:jc w:val="both"/>
    </w:pPr>
    <w:rPr>
      <w:noProof/>
    </w:rPr>
  </w:style>
  <w:style w:type="paragraph" w:styleId="Obsah4">
    <w:name w:val="toc 4"/>
    <w:basedOn w:val="Normln"/>
    <w:next w:val="Normln"/>
    <w:autoRedefine/>
    <w:uiPriority w:val="39"/>
    <w:rsid w:val="000B205F"/>
    <w:pPr>
      <w:tabs>
        <w:tab w:val="left" w:pos="1871"/>
        <w:tab w:val="right" w:leader="dot" w:pos="8505"/>
      </w:tabs>
      <w:spacing w:before="120" w:line="260" w:lineRule="atLeast"/>
      <w:ind w:left="720"/>
    </w:pPr>
    <w:rPr>
      <w:sz w:val="22"/>
      <w:szCs w:val="20"/>
    </w:rPr>
  </w:style>
  <w:style w:type="paragraph" w:styleId="Obsah5">
    <w:name w:val="toc 5"/>
    <w:basedOn w:val="Normln"/>
    <w:next w:val="Normln"/>
    <w:autoRedefine/>
    <w:uiPriority w:val="39"/>
    <w:rsid w:val="00A86718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A86718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A86718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A86718"/>
    <w:pPr>
      <w:ind w:left="1680"/>
    </w:pPr>
    <w:rPr>
      <w:sz w:val="20"/>
      <w:szCs w:val="20"/>
    </w:rPr>
  </w:style>
  <w:style w:type="paragraph" w:styleId="Obsah9">
    <w:name w:val="toc 9"/>
    <w:basedOn w:val="ZPSeznamploh"/>
    <w:uiPriority w:val="39"/>
    <w:rsid w:val="00D06678"/>
  </w:style>
  <w:style w:type="paragraph" w:customStyle="1" w:styleId="Obsah10">
    <w:name w:val="Obsah 10"/>
    <w:basedOn w:val="ZPSeznamploh"/>
    <w:rsid w:val="006964D9"/>
    <w:pPr>
      <w:tabs>
        <w:tab w:val="left" w:pos="851"/>
      </w:tabs>
      <w:spacing w:before="120" w:after="0"/>
    </w:pPr>
  </w:style>
  <w:style w:type="paragraph" w:customStyle="1" w:styleId="ZPNadpis30">
    <w:name w:val="ZP: Nadpis 3"/>
    <w:basedOn w:val="inZPNadpisy"/>
    <w:next w:val="ZPZklad"/>
    <w:rsid w:val="009F057F"/>
    <w:pPr>
      <w:spacing w:before="280" w:after="140"/>
      <w:outlineLvl w:val="2"/>
    </w:pPr>
  </w:style>
  <w:style w:type="table" w:styleId="Tabulkasprostorovmiefekty1">
    <w:name w:val="Table 3D effects 1"/>
    <w:basedOn w:val="Normlntabulka"/>
    <w:semiHidden/>
    <w:rsid w:val="003451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3451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345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3451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3451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3451DC"/>
    <w:pPr>
      <w:spacing w:after="120"/>
      <w:ind w:left="1440" w:right="1440"/>
    </w:pPr>
  </w:style>
  <w:style w:type="character" w:styleId="UkzkaHTML">
    <w:name w:val="HTML Sample"/>
    <w:semiHidden/>
    <w:rsid w:val="003451DC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345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3451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3451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345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3451DC"/>
    <w:pPr>
      <w:spacing w:after="120"/>
    </w:pPr>
  </w:style>
  <w:style w:type="paragraph" w:styleId="Zkladntext-prvnodsazen">
    <w:name w:val="Body Text First Indent"/>
    <w:basedOn w:val="Zkladntext"/>
    <w:semiHidden/>
    <w:rsid w:val="003451DC"/>
    <w:pPr>
      <w:ind w:firstLine="210"/>
    </w:pPr>
  </w:style>
  <w:style w:type="paragraph" w:styleId="Zkladntextodsazen">
    <w:name w:val="Body Text Indent"/>
    <w:basedOn w:val="Normln"/>
    <w:semiHidden/>
    <w:rsid w:val="003451D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3451DC"/>
    <w:pPr>
      <w:ind w:firstLine="210"/>
    </w:pPr>
  </w:style>
  <w:style w:type="paragraph" w:styleId="Zkladntext2">
    <w:name w:val="Body Text 2"/>
    <w:basedOn w:val="Normln"/>
    <w:semiHidden/>
    <w:rsid w:val="003451DC"/>
    <w:pPr>
      <w:spacing w:after="120" w:line="480" w:lineRule="auto"/>
    </w:pPr>
  </w:style>
  <w:style w:type="paragraph" w:styleId="Zkladntext3">
    <w:name w:val="Body Text 3"/>
    <w:basedOn w:val="Normln"/>
    <w:semiHidden/>
    <w:rsid w:val="003451D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3451D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3451DC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3451DC"/>
    <w:pPr>
      <w:ind w:left="4252"/>
    </w:pPr>
  </w:style>
  <w:style w:type="paragraph" w:styleId="Zptenadresanaoblku">
    <w:name w:val="envelope return"/>
    <w:basedOn w:val="Normln"/>
    <w:semiHidden/>
    <w:rsid w:val="003451DC"/>
    <w:rPr>
      <w:rFonts w:ascii="Arial" w:hAnsi="Arial" w:cs="Arial"/>
      <w:sz w:val="20"/>
      <w:szCs w:val="20"/>
    </w:rPr>
  </w:style>
  <w:style w:type="numbering" w:customStyle="1" w:styleId="slovnkapitol">
    <w:name w:val="Číslování kapitol"/>
    <w:uiPriority w:val="99"/>
    <w:rsid w:val="00504943"/>
    <w:pPr>
      <w:numPr>
        <w:numId w:val="5"/>
      </w:numPr>
    </w:pPr>
  </w:style>
  <w:style w:type="table" w:styleId="Mkatabulky">
    <w:name w:val="Table Grid"/>
    <w:basedOn w:val="Normlntabulka"/>
    <w:rsid w:val="0083198F"/>
    <w:pPr>
      <w:keepNext/>
      <w:keepLines/>
      <w:suppressAutoHyphens/>
      <w:spacing w:line="280" w:lineRule="atLeast"/>
      <w:jc w:val="center"/>
    </w:pPr>
    <w:rPr>
      <w:rFonts w:ascii="Bookman Old Style" w:hAnsi="Bookman Old Styl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character" w:customStyle="1" w:styleId="ZPLiteratura-jmnoautora">
    <w:name w:val="ZP: Literatura - jméno autora"/>
    <w:rsid w:val="00B06CB3"/>
    <w:rPr>
      <w:smallCaps/>
    </w:rPr>
  </w:style>
  <w:style w:type="character" w:customStyle="1" w:styleId="ZPLiteratura-nzevdla">
    <w:name w:val="ZP: Literatura - název díla"/>
    <w:rsid w:val="00B06CB3"/>
    <w:rPr>
      <w:i/>
    </w:rPr>
  </w:style>
  <w:style w:type="paragraph" w:customStyle="1" w:styleId="ZPLiteratura">
    <w:name w:val="ZP: Literatura"/>
    <w:basedOn w:val="ZPZklad"/>
    <w:rsid w:val="00DF505D"/>
    <w:pPr>
      <w:numPr>
        <w:numId w:val="3"/>
      </w:numPr>
      <w:spacing w:before="60"/>
      <w:jc w:val="left"/>
    </w:pPr>
  </w:style>
  <w:style w:type="character" w:customStyle="1" w:styleId="ZPVyznaen">
    <w:name w:val="ZP: Vyznačení"/>
    <w:rsid w:val="005253A0"/>
    <w:rPr>
      <w:i/>
    </w:rPr>
  </w:style>
  <w:style w:type="character" w:customStyle="1" w:styleId="ZPSilnvyznaen">
    <w:name w:val="ZP: Silné vyznačení"/>
    <w:rsid w:val="005253A0"/>
    <w:rPr>
      <w:b/>
    </w:rPr>
  </w:style>
  <w:style w:type="paragraph" w:customStyle="1" w:styleId="Styl1">
    <w:name w:val="Styl1"/>
    <w:basedOn w:val="Normln"/>
    <w:semiHidden/>
    <w:rsid w:val="008A0030"/>
    <w:pPr>
      <w:keepNext/>
      <w:keepLines/>
      <w:suppressAutoHyphens/>
    </w:pPr>
  </w:style>
  <w:style w:type="paragraph" w:customStyle="1" w:styleId="inZPPodpisprohlen">
    <w:name w:val="inZP: Podpis prohlášení"/>
    <w:basedOn w:val="ZPZklad"/>
    <w:link w:val="inZPPodpisprohlenChar"/>
    <w:rsid w:val="00FF3438"/>
    <w:pPr>
      <w:tabs>
        <w:tab w:val="center" w:pos="7088"/>
      </w:tabs>
      <w:spacing w:before="280"/>
    </w:pPr>
  </w:style>
  <w:style w:type="character" w:customStyle="1" w:styleId="ZPAnglicktext">
    <w:name w:val="ZP: Anglický text"/>
    <w:rsid w:val="000F1C94"/>
    <w:rPr>
      <w:lang w:val="en-GB"/>
    </w:rPr>
  </w:style>
  <w:style w:type="paragraph" w:customStyle="1" w:styleId="Rozvrendokumentu">
    <w:name w:val="Rozvržení dokumentu"/>
    <w:basedOn w:val="Normln"/>
    <w:semiHidden/>
    <w:rsid w:val="005253A0"/>
    <w:pPr>
      <w:shd w:val="clear" w:color="auto" w:fill="000080"/>
    </w:pPr>
    <w:rPr>
      <w:rFonts w:ascii="Tahoma" w:hAnsi="Tahoma" w:cs="Tahoma"/>
    </w:rPr>
  </w:style>
  <w:style w:type="paragraph" w:customStyle="1" w:styleId="Ploha1">
    <w:name w:val="Příloha 1"/>
    <w:basedOn w:val="ZPNadpis1"/>
    <w:next w:val="ZPZklad"/>
    <w:link w:val="Ploha1Char"/>
    <w:uiPriority w:val="49"/>
    <w:qFormat/>
    <w:rsid w:val="00940DA7"/>
    <w:pPr>
      <w:numPr>
        <w:numId w:val="26"/>
      </w:numPr>
    </w:pPr>
  </w:style>
  <w:style w:type="paragraph" w:customStyle="1" w:styleId="Ploha2">
    <w:name w:val="Příloha 2"/>
    <w:basedOn w:val="ZPNadpis2"/>
    <w:next w:val="ZPZklad"/>
    <w:link w:val="Ploha2Char"/>
    <w:uiPriority w:val="50"/>
    <w:qFormat/>
    <w:rsid w:val="00940DA7"/>
    <w:pPr>
      <w:numPr>
        <w:ilvl w:val="1"/>
        <w:numId w:val="26"/>
      </w:numPr>
    </w:pPr>
  </w:style>
  <w:style w:type="paragraph" w:customStyle="1" w:styleId="ZPZhlavvpravo">
    <w:name w:val="ZP: Záhlaví vpravo"/>
    <w:basedOn w:val="inZPZhlavstr"/>
    <w:rsid w:val="00713C76"/>
    <w:pPr>
      <w:jc w:val="right"/>
    </w:pPr>
  </w:style>
  <w:style w:type="paragraph" w:customStyle="1" w:styleId="ZPZhlavvlevo">
    <w:name w:val="ZP: Záhlaví vlevo"/>
    <w:basedOn w:val="inZPZhlavstr"/>
    <w:link w:val="ZPZhlavvlevoChar"/>
    <w:rsid w:val="0074241C"/>
    <w:pPr>
      <w:jc w:val="left"/>
    </w:pPr>
  </w:style>
  <w:style w:type="character" w:customStyle="1" w:styleId="ZPZhlavvlevoChar">
    <w:name w:val="ZP: Záhlaví vlevo Char"/>
    <w:basedOn w:val="inZPZhlavstrChar"/>
    <w:link w:val="ZPZhlavvlevo"/>
    <w:rsid w:val="0074241C"/>
    <w:rPr>
      <w:rFonts w:ascii="Cambria" w:hAnsi="Cambria"/>
      <w:smallCaps/>
      <w:sz w:val="24"/>
      <w:szCs w:val="24"/>
      <w:lang w:val="sk-SK"/>
    </w:rPr>
  </w:style>
  <w:style w:type="paragraph" w:customStyle="1" w:styleId="inZPKlovslova">
    <w:name w:val="inZP: Klíčová slova"/>
    <w:basedOn w:val="ZPZklad"/>
    <w:rsid w:val="00B9713F"/>
    <w:pPr>
      <w:spacing w:before="280" w:after="140"/>
      <w:jc w:val="left"/>
    </w:pPr>
    <w:rPr>
      <w:rFonts w:asciiTheme="majorHAnsi" w:hAnsiTheme="majorHAnsi"/>
      <w:b/>
    </w:rPr>
  </w:style>
  <w:style w:type="paragraph" w:customStyle="1" w:styleId="ZPZhlavtitulnlist">
    <w:name w:val="ZP: Záhlaví titulní list"/>
    <w:basedOn w:val="inZPZhlavstr"/>
    <w:rsid w:val="009951BF"/>
    <w:rPr>
      <w:b/>
      <w:sz w:val="32"/>
    </w:rPr>
  </w:style>
  <w:style w:type="paragraph" w:customStyle="1" w:styleId="ZPHlavnnadpis--plohy">
    <w:name w:val="ZP: Hlavní nadpis -- přílohy"/>
    <w:basedOn w:val="Normln"/>
    <w:next w:val="ZPZklad"/>
    <w:rsid w:val="007F013D"/>
    <w:pPr>
      <w:keepNext/>
      <w:keepLines/>
      <w:pageBreakBefore/>
      <w:numPr>
        <w:numId w:val="2"/>
      </w:numPr>
      <w:suppressAutoHyphens/>
      <w:spacing w:after="280" w:line="480" w:lineRule="atLeast"/>
      <w:outlineLvl w:val="0"/>
    </w:pPr>
    <w:rPr>
      <w:rFonts w:asciiTheme="majorHAnsi" w:hAnsiTheme="majorHAnsi"/>
      <w:b/>
      <w:kern w:val="32"/>
      <w:sz w:val="40"/>
      <w:szCs w:val="40"/>
    </w:rPr>
  </w:style>
  <w:style w:type="paragraph" w:customStyle="1" w:styleId="inZPVertiklnmezerastrnka">
    <w:name w:val="inZP: Vertikální mezera stránka"/>
    <w:basedOn w:val="ZPZklad"/>
    <w:next w:val="inZPKlovslova"/>
    <w:rsid w:val="007C294D"/>
    <w:pPr>
      <w:spacing w:before="10206"/>
    </w:pPr>
  </w:style>
  <w:style w:type="paragraph" w:customStyle="1" w:styleId="ZPOddlovaseznam">
    <w:name w:val="ZP: Oddělovač seznamů"/>
    <w:basedOn w:val="ZPZklad"/>
    <w:uiPriority w:val="28"/>
    <w:qFormat/>
    <w:rsid w:val="007C050F"/>
    <w:pPr>
      <w:spacing w:line="140" w:lineRule="exact"/>
    </w:pPr>
  </w:style>
  <w:style w:type="paragraph" w:customStyle="1" w:styleId="ZPPatatitulnstrnky">
    <w:name w:val="ZP: Pata titulní stránky"/>
    <w:basedOn w:val="inZPZhlavapaty"/>
    <w:rsid w:val="00A221A7"/>
    <w:rPr>
      <w:rFonts w:asciiTheme="majorHAnsi" w:hAnsiTheme="majorHAnsi"/>
      <w:b/>
      <w:sz w:val="32"/>
    </w:rPr>
  </w:style>
  <w:style w:type="paragraph" w:customStyle="1" w:styleId="inZPVertiklnmezerastrnkamen">
    <w:name w:val="inZP: Vertikální mezera stránka menší"/>
    <w:basedOn w:val="inZPVertiklnmezerastrnka"/>
    <w:rsid w:val="00E73BA7"/>
    <w:pPr>
      <w:spacing w:before="9400"/>
    </w:pPr>
    <w:rPr>
      <w:szCs w:val="20"/>
    </w:rPr>
  </w:style>
  <w:style w:type="paragraph" w:customStyle="1" w:styleId="ZPSeznamzkratek">
    <w:name w:val="ZP: Seznam zkratek"/>
    <w:basedOn w:val="ZPZklad"/>
    <w:rsid w:val="00DC0619"/>
    <w:pPr>
      <w:tabs>
        <w:tab w:val="left" w:pos="1985"/>
        <w:tab w:val="left" w:pos="2268"/>
      </w:tabs>
      <w:spacing w:after="140"/>
      <w:ind w:left="2268" w:hanging="2268"/>
    </w:pPr>
  </w:style>
  <w:style w:type="paragraph" w:customStyle="1" w:styleId="ZPTitulkaautor">
    <w:name w:val="ZP Titulka autor"/>
    <w:basedOn w:val="ZP-Nadpisyzklad"/>
    <w:rsid w:val="007066FD"/>
    <w:pPr>
      <w:spacing w:line="420" w:lineRule="exact"/>
      <w:jc w:val="center"/>
    </w:pPr>
    <w:rPr>
      <w:caps/>
      <w:sz w:val="34"/>
    </w:rPr>
  </w:style>
  <w:style w:type="character" w:customStyle="1" w:styleId="Ploha1Char">
    <w:name w:val="Příloha 1 Char"/>
    <w:basedOn w:val="Standardnpsmoodstavce"/>
    <w:link w:val="Ploha1"/>
    <w:uiPriority w:val="49"/>
    <w:rsid w:val="000D7A70"/>
    <w:rPr>
      <w:rFonts w:ascii="Arial" w:hAnsi="Arial" w:cs="Arial"/>
      <w:b/>
      <w:bCs/>
      <w:color w:val="0000DC"/>
      <w:sz w:val="34"/>
      <w:szCs w:val="40"/>
    </w:rPr>
  </w:style>
  <w:style w:type="numbering" w:customStyle="1" w:styleId="slovnploh">
    <w:name w:val="Číslování příloh"/>
    <w:uiPriority w:val="99"/>
    <w:rsid w:val="00940DA7"/>
    <w:pPr>
      <w:numPr>
        <w:numId w:val="6"/>
      </w:numPr>
    </w:pPr>
  </w:style>
  <w:style w:type="character" w:customStyle="1" w:styleId="TextpoznpodarouChar">
    <w:name w:val="Text pozn. pod čarou Char"/>
    <w:link w:val="Textpoznpodarou"/>
    <w:rsid w:val="00E73194"/>
    <w:rPr>
      <w:rFonts w:ascii="Cambria" w:hAnsi="Cambria"/>
      <w:lang w:val="sk-SK"/>
    </w:rPr>
  </w:style>
  <w:style w:type="paragraph" w:customStyle="1" w:styleId="ZPZaptsud">
    <w:name w:val="ZP Zapátí sudé"/>
    <w:basedOn w:val="inZPZhlavapaty"/>
    <w:rsid w:val="0095124B"/>
    <w:pPr>
      <w:jc w:val="left"/>
    </w:pPr>
  </w:style>
  <w:style w:type="character" w:customStyle="1" w:styleId="Nadpis5Char">
    <w:name w:val="Nadpis 5 Char"/>
    <w:link w:val="Nadpis5"/>
    <w:uiPriority w:val="9"/>
    <w:rsid w:val="00D95A1C"/>
    <w:rPr>
      <w:rFonts w:ascii="Arial" w:hAnsi="Arial"/>
      <w:b/>
      <w:bCs/>
      <w:color w:val="0000DC"/>
      <w:lang w:eastAsia="sk-SK"/>
    </w:rPr>
  </w:style>
  <w:style w:type="character" w:customStyle="1" w:styleId="Nadpis8Char">
    <w:name w:val="Nadpis 8 Char"/>
    <w:link w:val="Nadpis8"/>
    <w:uiPriority w:val="9"/>
    <w:rsid w:val="00AB6916"/>
    <w:rPr>
      <w:rFonts w:ascii="Arial" w:hAnsi="Arial"/>
      <w:b/>
      <w:color w:val="0000DC"/>
      <w:sz w:val="24"/>
      <w:szCs w:val="24"/>
      <w:lang w:eastAsia="sk-SK"/>
    </w:rPr>
  </w:style>
  <w:style w:type="character" w:customStyle="1" w:styleId="Ploha2Char">
    <w:name w:val="Příloha 2 Char"/>
    <w:basedOn w:val="Standardnpsmoodstavce"/>
    <w:link w:val="Ploha2"/>
    <w:uiPriority w:val="50"/>
    <w:rsid w:val="000D7A70"/>
    <w:rPr>
      <w:rFonts w:ascii="Arial" w:hAnsi="Arial" w:cs="Arial"/>
      <w:bCs/>
      <w:color w:val="0000DC"/>
      <w:sz w:val="28"/>
      <w:szCs w:val="28"/>
    </w:rPr>
  </w:style>
  <w:style w:type="character" w:customStyle="1" w:styleId="Nadpis1Char">
    <w:name w:val="Nadpis 1 Char"/>
    <w:link w:val="Nadpis1"/>
    <w:uiPriority w:val="9"/>
    <w:rsid w:val="009B2498"/>
    <w:rPr>
      <w:rFonts w:ascii="Arial" w:hAnsi="Arial" w:cs="Arial"/>
      <w:b/>
      <w:bCs/>
      <w:color w:val="0000DC"/>
      <w:sz w:val="34"/>
      <w:szCs w:val="40"/>
    </w:rPr>
  </w:style>
  <w:style w:type="character" w:customStyle="1" w:styleId="Nadpis2Char">
    <w:name w:val="Nadpis 2 Char"/>
    <w:link w:val="Nadpis2"/>
    <w:uiPriority w:val="1"/>
    <w:rsid w:val="00D95A1C"/>
    <w:rPr>
      <w:rFonts w:ascii="Arial" w:hAnsi="Arial" w:cs="Arial"/>
      <w:iCs/>
      <w:color w:val="0000DC"/>
      <w:sz w:val="28"/>
      <w:szCs w:val="28"/>
    </w:rPr>
  </w:style>
  <w:style w:type="character" w:customStyle="1" w:styleId="Nadpis3Char">
    <w:name w:val="Nadpis 3 Char"/>
    <w:link w:val="Nadpis3"/>
    <w:uiPriority w:val="11"/>
    <w:rsid w:val="00656B43"/>
    <w:rPr>
      <w:rFonts w:ascii="Arial" w:hAnsi="Arial" w:cs="Arial"/>
      <w:b/>
      <w:bCs/>
      <w:color w:val="0000DC"/>
    </w:rPr>
  </w:style>
  <w:style w:type="paragraph" w:styleId="Nadpisobsahu">
    <w:name w:val="TOC Heading"/>
    <w:basedOn w:val="Nadpis1"/>
    <w:next w:val="Normln"/>
    <w:uiPriority w:val="39"/>
    <w:rsid w:val="00AB6916"/>
    <w:pPr>
      <w:spacing w:before="480" w:after="0" w:line="360" w:lineRule="auto"/>
      <w:outlineLvl w:val="9"/>
    </w:pPr>
    <w:rPr>
      <w:rFonts w:cs="Times New Roman"/>
      <w:color w:val="365F91"/>
      <w:spacing w:val="4"/>
      <w:sz w:val="28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AB691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B6916"/>
    <w:rPr>
      <w:sz w:val="24"/>
      <w:szCs w:val="24"/>
    </w:rPr>
  </w:style>
  <w:style w:type="character" w:styleId="Siln">
    <w:name w:val="Strong"/>
    <w:uiPriority w:val="22"/>
    <w:rsid w:val="00AB6916"/>
    <w:rPr>
      <w:b/>
      <w:bCs/>
    </w:rPr>
  </w:style>
  <w:style w:type="paragraph" w:styleId="Nzev">
    <w:name w:val="Title"/>
    <w:basedOn w:val="Nadpis1"/>
    <w:next w:val="Normln"/>
    <w:link w:val="NzevChar"/>
    <w:uiPriority w:val="10"/>
    <w:rsid w:val="00AB6916"/>
    <w:pPr>
      <w:spacing w:before="120" w:after="240" w:line="360" w:lineRule="auto"/>
    </w:pPr>
    <w:rPr>
      <w:rFonts w:cs="Times New Roman"/>
      <w:bCs w:val="0"/>
      <w:spacing w:val="4"/>
      <w:lang w:eastAsia="sk-SK"/>
    </w:rPr>
  </w:style>
  <w:style w:type="character" w:customStyle="1" w:styleId="NzevChar">
    <w:name w:val="Název Char"/>
    <w:link w:val="Nzev"/>
    <w:uiPriority w:val="10"/>
    <w:rsid w:val="00AB6916"/>
    <w:rPr>
      <w:rFonts w:ascii="Arial" w:hAnsi="Arial"/>
      <w:b/>
      <w:color w:val="0000DC"/>
      <w:spacing w:val="4"/>
      <w:sz w:val="34"/>
      <w:szCs w:val="40"/>
      <w:lang w:eastAsia="sk-SK"/>
    </w:rPr>
  </w:style>
  <w:style w:type="paragraph" w:styleId="Titulek">
    <w:name w:val="caption"/>
    <w:basedOn w:val="ZPZklad"/>
    <w:next w:val="Odstavec1"/>
    <w:uiPriority w:val="35"/>
    <w:qFormat/>
    <w:rsid w:val="00210BCE"/>
    <w:pPr>
      <w:spacing w:after="200" w:line="276" w:lineRule="auto"/>
      <w:jc w:val="center"/>
    </w:pPr>
    <w:rPr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AB6916"/>
    <w:pPr>
      <w:spacing w:after="200" w:line="276" w:lineRule="auto"/>
    </w:pPr>
    <w:rPr>
      <w:b/>
      <w:lang w:val="sk-SK" w:eastAsia="sk-SK"/>
    </w:rPr>
  </w:style>
  <w:style w:type="paragraph" w:customStyle="1" w:styleId="Podtitul">
    <w:name w:val="Podtitul"/>
    <w:basedOn w:val="Nzev"/>
    <w:next w:val="Normln"/>
    <w:link w:val="PodtitulChar"/>
    <w:uiPriority w:val="11"/>
    <w:rsid w:val="00AB6916"/>
    <w:pPr>
      <w:spacing w:after="60"/>
      <w:outlineLvl w:val="1"/>
    </w:pPr>
    <w:rPr>
      <w:sz w:val="28"/>
      <w:szCs w:val="24"/>
    </w:rPr>
  </w:style>
  <w:style w:type="character" w:customStyle="1" w:styleId="PodtitulChar">
    <w:name w:val="Podtitul Char"/>
    <w:link w:val="Podtitul"/>
    <w:uiPriority w:val="11"/>
    <w:rsid w:val="00AB6916"/>
    <w:rPr>
      <w:rFonts w:ascii="Arial" w:hAnsi="Arial"/>
      <w:b/>
      <w:color w:val="0000DC"/>
      <w:spacing w:val="4"/>
      <w:sz w:val="28"/>
      <w:szCs w:val="24"/>
      <w:lang w:eastAsia="sk-SK"/>
    </w:rPr>
  </w:style>
  <w:style w:type="paragraph" w:customStyle="1" w:styleId="ZPCitacezkona">
    <w:name w:val="ZP: Citace zákona"/>
    <w:basedOn w:val="ZPZklad"/>
    <w:rsid w:val="00A8698A"/>
    <w:rPr>
      <w:i/>
    </w:rPr>
  </w:style>
  <w:style w:type="paragraph" w:customStyle="1" w:styleId="Nadpis10">
    <w:name w:val="Nadpis 1*"/>
    <w:basedOn w:val="ZPNadpis1"/>
    <w:next w:val="Odstavec1"/>
    <w:uiPriority w:val="39"/>
    <w:qFormat/>
    <w:rsid w:val="008A7F29"/>
  </w:style>
  <w:style w:type="paragraph" w:customStyle="1" w:styleId="Nadpis20">
    <w:name w:val="Nadpis 2*"/>
    <w:basedOn w:val="ZPNadpis2"/>
    <w:next w:val="Odstavec1"/>
    <w:uiPriority w:val="40"/>
    <w:qFormat/>
    <w:rsid w:val="008A7F29"/>
  </w:style>
  <w:style w:type="paragraph" w:customStyle="1" w:styleId="Nadpis30">
    <w:name w:val="Nadpis 3*"/>
    <w:basedOn w:val="ZPNadpis3"/>
    <w:next w:val="Odstavec1"/>
    <w:uiPriority w:val="41"/>
    <w:qFormat/>
    <w:rsid w:val="00F114CA"/>
  </w:style>
  <w:style w:type="paragraph" w:styleId="Rejstk2">
    <w:name w:val="index 2"/>
    <w:basedOn w:val="Normln"/>
    <w:next w:val="Normln"/>
    <w:autoRedefine/>
    <w:rsid w:val="00930CDA"/>
    <w:pPr>
      <w:ind w:left="480" w:hanging="240"/>
    </w:pPr>
    <w:rPr>
      <w:rFonts w:cstheme="minorHAnsi"/>
      <w:sz w:val="18"/>
      <w:szCs w:val="18"/>
    </w:rPr>
  </w:style>
  <w:style w:type="paragraph" w:styleId="Rejstk1">
    <w:name w:val="index 1"/>
    <w:basedOn w:val="Normln"/>
    <w:next w:val="Normln"/>
    <w:autoRedefine/>
    <w:uiPriority w:val="99"/>
    <w:rsid w:val="00930CDA"/>
    <w:pPr>
      <w:ind w:left="240" w:hanging="240"/>
    </w:pPr>
    <w:rPr>
      <w:rFonts w:cstheme="minorHAnsi"/>
      <w:sz w:val="18"/>
      <w:szCs w:val="18"/>
    </w:rPr>
  </w:style>
  <w:style w:type="paragraph" w:styleId="Rejstk3">
    <w:name w:val="index 3"/>
    <w:basedOn w:val="Normln"/>
    <w:next w:val="Normln"/>
    <w:autoRedefine/>
    <w:rsid w:val="00930CDA"/>
    <w:pPr>
      <w:ind w:left="720" w:hanging="240"/>
    </w:pPr>
    <w:rPr>
      <w:rFonts w:cstheme="minorHAnsi"/>
      <w:sz w:val="18"/>
      <w:szCs w:val="18"/>
    </w:rPr>
  </w:style>
  <w:style w:type="paragraph" w:styleId="Rejstk4">
    <w:name w:val="index 4"/>
    <w:basedOn w:val="Normln"/>
    <w:next w:val="Normln"/>
    <w:autoRedefine/>
    <w:rsid w:val="00930CDA"/>
    <w:pPr>
      <w:ind w:left="960" w:hanging="240"/>
    </w:pPr>
    <w:rPr>
      <w:rFonts w:cstheme="minorHAnsi"/>
      <w:sz w:val="18"/>
      <w:szCs w:val="18"/>
    </w:rPr>
  </w:style>
  <w:style w:type="paragraph" w:styleId="Rejstk5">
    <w:name w:val="index 5"/>
    <w:basedOn w:val="Normln"/>
    <w:next w:val="Normln"/>
    <w:autoRedefine/>
    <w:rsid w:val="00930CDA"/>
    <w:pPr>
      <w:ind w:left="1200" w:hanging="240"/>
    </w:pPr>
    <w:rPr>
      <w:rFonts w:cstheme="minorHAnsi"/>
      <w:sz w:val="18"/>
      <w:szCs w:val="18"/>
    </w:rPr>
  </w:style>
  <w:style w:type="paragraph" w:styleId="Rejstk6">
    <w:name w:val="index 6"/>
    <w:basedOn w:val="Normln"/>
    <w:next w:val="Normln"/>
    <w:autoRedefine/>
    <w:rsid w:val="00930CDA"/>
    <w:pPr>
      <w:ind w:left="1440" w:hanging="240"/>
    </w:pPr>
    <w:rPr>
      <w:rFonts w:cstheme="minorHAnsi"/>
      <w:sz w:val="18"/>
      <w:szCs w:val="18"/>
    </w:rPr>
  </w:style>
  <w:style w:type="paragraph" w:styleId="Rejstk7">
    <w:name w:val="index 7"/>
    <w:basedOn w:val="Normln"/>
    <w:next w:val="Normln"/>
    <w:autoRedefine/>
    <w:rsid w:val="007C061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jstk8">
    <w:name w:val="index 8"/>
    <w:basedOn w:val="Normln"/>
    <w:next w:val="Normln"/>
    <w:autoRedefine/>
    <w:rsid w:val="00930CDA"/>
    <w:pPr>
      <w:ind w:left="1920" w:hanging="240"/>
    </w:pPr>
    <w:rPr>
      <w:rFonts w:cstheme="minorHAnsi"/>
      <w:sz w:val="18"/>
      <w:szCs w:val="18"/>
    </w:rPr>
  </w:style>
  <w:style w:type="paragraph" w:styleId="Rejstk9">
    <w:name w:val="index 9"/>
    <w:basedOn w:val="Normln"/>
    <w:next w:val="Normln"/>
    <w:autoRedefine/>
    <w:rsid w:val="00930CDA"/>
    <w:pPr>
      <w:ind w:left="2160" w:hanging="240"/>
    </w:pPr>
    <w:rPr>
      <w:rFonts w:cstheme="minorHAnsi"/>
      <w:sz w:val="18"/>
      <w:szCs w:val="18"/>
    </w:rPr>
  </w:style>
  <w:style w:type="paragraph" w:styleId="Hlavikarejstku">
    <w:name w:val="index heading"/>
    <w:basedOn w:val="Normln"/>
    <w:next w:val="Rejstk1"/>
    <w:uiPriority w:val="99"/>
    <w:rsid w:val="007C061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Seznamobrzk">
    <w:name w:val="table of figures"/>
    <w:basedOn w:val="Normln"/>
    <w:next w:val="Normln"/>
    <w:uiPriority w:val="99"/>
    <w:rsid w:val="00F92E36"/>
    <w:pPr>
      <w:spacing w:line="280" w:lineRule="atLeast"/>
      <w:ind w:left="482" w:hanging="482"/>
    </w:pPr>
  </w:style>
  <w:style w:type="character" w:styleId="Hypertextovodkaz">
    <w:name w:val="Hyperlink"/>
    <w:basedOn w:val="Standardnpsmoodstavce"/>
    <w:uiPriority w:val="99"/>
    <w:unhideWhenUsed/>
    <w:rsid w:val="008B1BE6"/>
    <w:rPr>
      <w:color w:val="0563C1" w:themeColor="hyperlink"/>
      <w:u w:val="single"/>
    </w:rPr>
  </w:style>
  <w:style w:type="paragraph" w:customStyle="1" w:styleId="Obrzek">
    <w:name w:val="Obrázek"/>
    <w:basedOn w:val="ZPZklad"/>
    <w:rsid w:val="003E7C04"/>
    <w:pPr>
      <w:keepNext/>
      <w:spacing w:before="240" w:line="281" w:lineRule="auto"/>
      <w:jc w:val="center"/>
    </w:pPr>
  </w:style>
  <w:style w:type="paragraph" w:customStyle="1" w:styleId="Odstavec1">
    <w:name w:val="Odstavec 1"/>
    <w:basedOn w:val="ZPZklad"/>
    <w:next w:val="Dalodstavce"/>
    <w:link w:val="Odstavec1Char"/>
    <w:uiPriority w:val="9"/>
    <w:qFormat/>
    <w:rsid w:val="00A2558D"/>
  </w:style>
  <w:style w:type="paragraph" w:styleId="Podnadpis0">
    <w:name w:val="Subtitle"/>
    <w:basedOn w:val="Normln"/>
    <w:next w:val="Normln"/>
    <w:link w:val="PodnadpisChar"/>
    <w:uiPriority w:val="11"/>
    <w:rsid w:val="00AB68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0"/>
    <w:uiPriority w:val="11"/>
    <w:rsid w:val="00AB68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itt">
    <w:name w:val="Quote"/>
    <w:basedOn w:val="ZPZklad"/>
    <w:next w:val="Odstavec1"/>
    <w:link w:val="CittChar"/>
    <w:uiPriority w:val="29"/>
    <w:qFormat/>
    <w:rsid w:val="007D341B"/>
    <w:pPr>
      <w:spacing w:before="240" w:after="240"/>
      <w:ind w:left="960" w:right="960"/>
      <w:contextualSpacing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56B43"/>
    <w:rPr>
      <w:i/>
    </w:rPr>
  </w:style>
  <w:style w:type="paragraph" w:customStyle="1" w:styleId="Citt-pokraovn">
    <w:name w:val="Citát - pokračování"/>
    <w:basedOn w:val="Citt"/>
    <w:uiPriority w:val="31"/>
    <w:qFormat/>
    <w:rsid w:val="00E64A10"/>
    <w:pPr>
      <w:spacing w:before="0"/>
      <w:ind w:left="958" w:right="958" w:firstLine="482"/>
    </w:pPr>
  </w:style>
  <w:style w:type="table" w:customStyle="1" w:styleId="ZPTabulka">
    <w:name w:val="ZP Tabulka"/>
    <w:basedOn w:val="Normlntabulka"/>
    <w:uiPriority w:val="99"/>
    <w:rsid w:val="0079360C"/>
    <w:pPr>
      <w:spacing w:line="300" w:lineRule="atLeast"/>
    </w:pPr>
    <w:tblPr>
      <w:tblStyleRowBandSize w:val="1"/>
      <w:tblStyleColBandSize w:val="1"/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b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locked/>
    <w:rsid w:val="00095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locked/>
    <w:rsid w:val="00095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locked/>
    <w:rsid w:val="00095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locked/>
    <w:rsid w:val="00095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locked/>
    <w:rsid w:val="00095E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t-zatek">
    <w:name w:val="Citát - začátek"/>
    <w:basedOn w:val="Citt"/>
    <w:next w:val="Citt-pokraovn"/>
    <w:link w:val="Citt-zatekChar"/>
    <w:uiPriority w:val="30"/>
    <w:qFormat/>
    <w:rsid w:val="00E64A10"/>
    <w:pPr>
      <w:spacing w:after="0"/>
      <w:ind w:left="958" w:right="958"/>
    </w:pPr>
  </w:style>
  <w:style w:type="character" w:customStyle="1" w:styleId="Citt-zatekChar">
    <w:name w:val="Citát - začátek Char"/>
    <w:basedOn w:val="CittChar"/>
    <w:link w:val="Citt-zatek"/>
    <w:uiPriority w:val="30"/>
    <w:rsid w:val="009B0541"/>
    <w:rPr>
      <w:i/>
    </w:rPr>
  </w:style>
  <w:style w:type="paragraph" w:styleId="Textbubliny">
    <w:name w:val="Balloon Text"/>
    <w:basedOn w:val="Normln"/>
    <w:link w:val="TextbublinyChar"/>
    <w:uiPriority w:val="99"/>
    <w:rsid w:val="00891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915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rsid w:val="00DD5A53"/>
    <w:pPr>
      <w:ind w:left="720"/>
      <w:contextualSpacing/>
    </w:pPr>
  </w:style>
  <w:style w:type="paragraph" w:styleId="slovanseznam">
    <w:name w:val="List Number"/>
    <w:basedOn w:val="ZPZklad"/>
    <w:uiPriority w:val="21"/>
    <w:qFormat/>
    <w:rsid w:val="00033D24"/>
    <w:pPr>
      <w:numPr>
        <w:numId w:val="7"/>
      </w:numPr>
      <w:spacing w:before="120" w:after="120"/>
      <w:ind w:left="544" w:hanging="62"/>
      <w:contextualSpacing/>
    </w:pPr>
  </w:style>
  <w:style w:type="paragraph" w:styleId="slovanseznam2">
    <w:name w:val="List Number 2"/>
    <w:basedOn w:val="Normln"/>
    <w:rsid w:val="00DD5A53"/>
    <w:pPr>
      <w:numPr>
        <w:numId w:val="8"/>
      </w:numPr>
      <w:contextualSpacing/>
    </w:pPr>
  </w:style>
  <w:style w:type="paragraph" w:styleId="slovanseznam3">
    <w:name w:val="List Number 3"/>
    <w:basedOn w:val="Normln"/>
    <w:rsid w:val="00DD5A53"/>
    <w:pPr>
      <w:numPr>
        <w:numId w:val="9"/>
      </w:numPr>
      <w:contextualSpacing/>
    </w:pPr>
  </w:style>
  <w:style w:type="paragraph" w:styleId="slovanseznam4">
    <w:name w:val="List Number 4"/>
    <w:basedOn w:val="Normln"/>
    <w:rsid w:val="00DD5A53"/>
    <w:pPr>
      <w:numPr>
        <w:numId w:val="10"/>
      </w:numPr>
      <w:contextualSpacing/>
    </w:pPr>
  </w:style>
  <w:style w:type="paragraph" w:styleId="slovanseznam5">
    <w:name w:val="List Number 5"/>
    <w:basedOn w:val="Normln"/>
    <w:rsid w:val="00DD5A53"/>
    <w:pPr>
      <w:numPr>
        <w:numId w:val="11"/>
      </w:numPr>
      <w:contextualSpacing/>
    </w:pPr>
  </w:style>
  <w:style w:type="paragraph" w:styleId="Seznamsodrkami">
    <w:name w:val="List Bullet"/>
    <w:basedOn w:val="ZPZklad"/>
    <w:uiPriority w:val="22"/>
    <w:qFormat/>
    <w:rsid w:val="004E740F"/>
    <w:pPr>
      <w:numPr>
        <w:numId w:val="12"/>
      </w:numPr>
      <w:spacing w:before="120" w:after="120"/>
      <w:ind w:left="539" w:hanging="255"/>
      <w:contextualSpacing/>
    </w:pPr>
  </w:style>
  <w:style w:type="paragraph" w:styleId="Seznam">
    <w:name w:val="List"/>
    <w:basedOn w:val="Normln"/>
    <w:rsid w:val="00DD5A53"/>
    <w:pPr>
      <w:ind w:left="283" w:hanging="283"/>
      <w:contextualSpacing/>
    </w:pPr>
  </w:style>
  <w:style w:type="character" w:styleId="Nzevknihy">
    <w:name w:val="Book Title"/>
    <w:basedOn w:val="Standardnpsmoodstavce"/>
    <w:uiPriority w:val="33"/>
    <w:rsid w:val="00824749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rsid w:val="00824749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rsid w:val="008247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4749"/>
    <w:rPr>
      <w:i/>
      <w:iCs/>
      <w:color w:val="5B9BD5" w:themeColor="accent1"/>
      <w:sz w:val="24"/>
      <w:szCs w:val="24"/>
    </w:rPr>
  </w:style>
  <w:style w:type="character" w:styleId="Odkazintenzivn">
    <w:name w:val="Intense Reference"/>
    <w:basedOn w:val="Standardnpsmoodstavce"/>
    <w:uiPriority w:val="32"/>
    <w:rsid w:val="00824749"/>
    <w:rPr>
      <w:b/>
      <w:bCs/>
      <w:smallCaps/>
      <w:color w:val="5B9BD5" w:themeColor="accent1"/>
      <w:spacing w:val="5"/>
    </w:rPr>
  </w:style>
  <w:style w:type="character" w:styleId="Zdraznnjemn">
    <w:name w:val="Subtle Emphasis"/>
    <w:basedOn w:val="Standardnpsmoodstavce"/>
    <w:uiPriority w:val="19"/>
    <w:rsid w:val="00824749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824749"/>
    <w:rPr>
      <w:i/>
      <w:iCs/>
      <w:color w:val="5B9BD5" w:themeColor="accent1"/>
    </w:rPr>
  </w:style>
  <w:style w:type="paragraph" w:customStyle="1" w:styleId="Pokraovnpoloky">
    <w:name w:val="Pokračování položky"/>
    <w:basedOn w:val="ZPZklad"/>
    <w:uiPriority w:val="23"/>
    <w:qFormat/>
    <w:rsid w:val="007677DD"/>
    <w:pPr>
      <w:ind w:left="540" w:firstLine="480"/>
    </w:pPr>
  </w:style>
  <w:style w:type="paragraph" w:styleId="Pokraovnseznamu">
    <w:name w:val="List Continue"/>
    <w:basedOn w:val="Normln"/>
    <w:rsid w:val="007677DD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AA4D4E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AA4D4E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AA4D4E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AA4D4E"/>
    <w:pPr>
      <w:spacing w:after="120"/>
      <w:ind w:left="1415"/>
      <w:contextualSpacing/>
    </w:pPr>
  </w:style>
  <w:style w:type="paragraph" w:customStyle="1" w:styleId="ZPBibilografickzznam">
    <w:name w:val="ZP Bibilografický záznam"/>
    <w:basedOn w:val="ZPZklad"/>
    <w:link w:val="ZPBibilografickzznamChar"/>
    <w:rsid w:val="00953CD9"/>
    <w:pPr>
      <w:tabs>
        <w:tab w:val="left" w:pos="2268"/>
      </w:tabs>
      <w:suppressAutoHyphens/>
      <w:spacing w:after="140"/>
      <w:ind w:left="2268" w:hanging="2268"/>
      <w:jc w:val="left"/>
    </w:pPr>
  </w:style>
  <w:style w:type="character" w:customStyle="1" w:styleId="ZPBibilografickzznamChar">
    <w:name w:val="ZP Bibilografický záznam Char"/>
    <w:basedOn w:val="Standardnpsmoodstavce"/>
    <w:link w:val="ZPBibilografickzznam"/>
    <w:rsid w:val="00953CD9"/>
  </w:style>
  <w:style w:type="paragraph" w:customStyle="1" w:styleId="ZP-Nadpisyzklad">
    <w:name w:val="ZP-Nadpisy_základ"/>
    <w:basedOn w:val="Normln"/>
    <w:link w:val="ZP-NadpisyzkladChar"/>
    <w:rsid w:val="00704143"/>
    <w:pPr>
      <w:suppressAutoHyphens/>
    </w:pPr>
    <w:rPr>
      <w:rFonts w:ascii="Arial" w:hAnsi="Arial" w:cs="Arial"/>
      <w:bCs/>
    </w:rPr>
  </w:style>
  <w:style w:type="paragraph" w:customStyle="1" w:styleId="ZPNadpisy1">
    <w:name w:val="ZP_Nadpisy 1"/>
    <w:basedOn w:val="ZP-Nadpisyzklad"/>
    <w:rsid w:val="00FD68D8"/>
    <w:pPr>
      <w:keepNext/>
      <w:keepLines/>
      <w:pageBreakBefore/>
      <w:spacing w:after="400" w:line="440" w:lineRule="atLeast"/>
    </w:pPr>
    <w:rPr>
      <w:b/>
      <w:color w:val="0000DC"/>
      <w:sz w:val="34"/>
      <w:szCs w:val="40"/>
    </w:rPr>
  </w:style>
  <w:style w:type="character" w:customStyle="1" w:styleId="ZP-NadpisyzkladChar">
    <w:name w:val="ZP-Nadpisy_základ Char"/>
    <w:basedOn w:val="Standardnpsmoodstavce"/>
    <w:link w:val="ZP-Nadpisyzklad"/>
    <w:rsid w:val="00704143"/>
    <w:rPr>
      <w:rFonts w:ascii="Arial" w:hAnsi="Arial" w:cs="Arial"/>
      <w:bCs/>
      <w:sz w:val="24"/>
      <w:szCs w:val="24"/>
    </w:rPr>
  </w:style>
  <w:style w:type="paragraph" w:customStyle="1" w:styleId="ZPNadpis1">
    <w:name w:val="ZP Nadpis 1"/>
    <w:basedOn w:val="ZPNadpisy1"/>
    <w:rsid w:val="0006632C"/>
    <w:pPr>
      <w:outlineLvl w:val="0"/>
    </w:pPr>
  </w:style>
  <w:style w:type="paragraph" w:customStyle="1" w:styleId="ZPTitulkahlavn">
    <w:name w:val="ZP Titulka hlavní"/>
    <w:basedOn w:val="ZP-Nadpisyzklad"/>
    <w:rsid w:val="006E36ED"/>
    <w:pPr>
      <w:spacing w:line="340" w:lineRule="atLeast"/>
      <w:jc w:val="center"/>
    </w:pPr>
    <w:rPr>
      <w:sz w:val="28"/>
      <w:szCs w:val="34"/>
    </w:rPr>
  </w:style>
  <w:style w:type="paragraph" w:customStyle="1" w:styleId="ZPTitulkafakulta">
    <w:name w:val="ZP Titulka fakulta"/>
    <w:basedOn w:val="ZP-Nadpisyzklad"/>
    <w:rsid w:val="004668F5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6E36ED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832CB3"/>
    <w:pPr>
      <w:spacing w:line="760" w:lineRule="exact"/>
      <w:jc w:val="center"/>
    </w:pPr>
    <w:rPr>
      <w:b/>
      <w:color w:val="0000DC"/>
      <w:sz w:val="60"/>
      <w:szCs w:val="60"/>
    </w:rPr>
  </w:style>
  <w:style w:type="paragraph" w:customStyle="1" w:styleId="ZPTitulkadra">
    <w:name w:val="ZP Titulka díra"/>
    <w:rsid w:val="00704143"/>
    <w:pPr>
      <w:widowControl w:val="0"/>
    </w:pPr>
    <w:rPr>
      <w:sz w:val="16"/>
      <w:szCs w:val="16"/>
    </w:rPr>
  </w:style>
  <w:style w:type="character" w:customStyle="1" w:styleId="ZPPKlbiblografie">
    <w:name w:val="ZPP Klíč biblografie"/>
    <w:basedOn w:val="Standardnpsmoodstavce"/>
    <w:uiPriority w:val="1"/>
    <w:rsid w:val="00930CDA"/>
    <w:rPr>
      <w:rFonts w:ascii="Cambria" w:hAnsi="Cambria"/>
      <w:b/>
      <w:color w:val="0000DC"/>
    </w:rPr>
  </w:style>
  <w:style w:type="paragraph" w:customStyle="1" w:styleId="ZPNadpisy2">
    <w:name w:val="ZP_Nadpisy 2"/>
    <w:basedOn w:val="ZP-Nadpisyzklad"/>
    <w:rsid w:val="00DF23AD"/>
    <w:pPr>
      <w:keepNext/>
      <w:keepLines/>
      <w:spacing w:before="460" w:after="300" w:line="360" w:lineRule="exact"/>
    </w:pPr>
    <w:rPr>
      <w:color w:val="0000DC"/>
      <w:sz w:val="28"/>
      <w:szCs w:val="28"/>
    </w:rPr>
  </w:style>
  <w:style w:type="paragraph" w:customStyle="1" w:styleId="ZPNadpis2">
    <w:name w:val="ZP Nadpis 2"/>
    <w:basedOn w:val="ZPNadpisy2"/>
    <w:rsid w:val="00AF5B23"/>
    <w:pPr>
      <w:outlineLvl w:val="1"/>
    </w:pPr>
  </w:style>
  <w:style w:type="character" w:customStyle="1" w:styleId="ZPZapatlichChar">
    <w:name w:val="ZP Zapatí liché Char"/>
    <w:basedOn w:val="inZPZhlavapatyChar"/>
    <w:link w:val="ZPZapatlich"/>
    <w:rsid w:val="0095124B"/>
    <w:rPr>
      <w:rFonts w:ascii="Cambria" w:hAnsi="Cambria"/>
      <w:smallCaps/>
      <w:sz w:val="24"/>
      <w:szCs w:val="24"/>
    </w:rPr>
  </w:style>
  <w:style w:type="paragraph" w:customStyle="1" w:styleId="ZP-Nadpisy3">
    <w:name w:val="ZP-Nadpisy 3"/>
    <w:basedOn w:val="ZP-Nadpisyzklad"/>
    <w:rsid w:val="009124E2"/>
    <w:pPr>
      <w:keepNext/>
      <w:keepLines/>
      <w:spacing w:before="360" w:after="160" w:line="300" w:lineRule="atLeast"/>
    </w:pPr>
    <w:rPr>
      <w:b/>
      <w:color w:val="0000DC"/>
    </w:rPr>
  </w:style>
  <w:style w:type="paragraph" w:customStyle="1" w:styleId="ZPNadpis3">
    <w:name w:val="ZP Nadpis 3"/>
    <w:basedOn w:val="ZP-Nadpisy3"/>
    <w:rsid w:val="00FC3577"/>
    <w:pPr>
      <w:outlineLvl w:val="2"/>
    </w:pPr>
  </w:style>
  <w:style w:type="paragraph" w:customStyle="1" w:styleId="Pklad-nadpis">
    <w:name w:val="Příklad - nadpis"/>
    <w:basedOn w:val="Odstavec1"/>
    <w:next w:val="Pklad-text"/>
    <w:link w:val="Pklad-nadpisChar"/>
    <w:uiPriority w:val="69"/>
    <w:qFormat/>
    <w:rsid w:val="004C3A23"/>
    <w:pPr>
      <w:keepNext/>
      <w:spacing w:before="240"/>
    </w:pPr>
    <w:rPr>
      <w:rFonts w:ascii="Arial" w:hAnsi="Arial" w:cs="Arial"/>
      <w:color w:val="0000DC"/>
    </w:rPr>
  </w:style>
  <w:style w:type="paragraph" w:customStyle="1" w:styleId="Pklad-text">
    <w:name w:val="Příklad - text"/>
    <w:basedOn w:val="Odstavec1"/>
    <w:link w:val="Pklad-textChar"/>
    <w:uiPriority w:val="70"/>
    <w:qFormat/>
    <w:rsid w:val="00033D24"/>
    <w:pPr>
      <w:ind w:left="480"/>
    </w:pPr>
  </w:style>
  <w:style w:type="character" w:customStyle="1" w:styleId="Odstavec1Char">
    <w:name w:val="Odstavec 1 Char"/>
    <w:basedOn w:val="ZPZkladChar"/>
    <w:link w:val="Odstavec1"/>
    <w:uiPriority w:val="9"/>
    <w:rsid w:val="00656B43"/>
    <w:rPr>
      <w:rFonts w:ascii="Cambria" w:hAnsi="Cambria"/>
      <w:sz w:val="24"/>
      <w:szCs w:val="24"/>
    </w:rPr>
  </w:style>
  <w:style w:type="character" w:customStyle="1" w:styleId="Pklad-nadpisChar">
    <w:name w:val="Příklad - nadpis Char"/>
    <w:basedOn w:val="Odstavec1Char"/>
    <w:link w:val="Pklad-nadpis"/>
    <w:uiPriority w:val="69"/>
    <w:rsid w:val="001B43CD"/>
    <w:rPr>
      <w:rFonts w:ascii="Arial" w:hAnsi="Arial" w:cs="Arial"/>
      <w:color w:val="0000DC"/>
      <w:sz w:val="24"/>
      <w:szCs w:val="24"/>
    </w:rPr>
  </w:style>
  <w:style w:type="paragraph" w:styleId="Bibliografie">
    <w:name w:val="Bibliography"/>
    <w:basedOn w:val="Odstavec1"/>
    <w:next w:val="Normln"/>
    <w:uiPriority w:val="37"/>
    <w:unhideWhenUsed/>
    <w:rsid w:val="0037037F"/>
    <w:pPr>
      <w:tabs>
        <w:tab w:val="left" w:pos="384"/>
      </w:tabs>
      <w:spacing w:after="240" w:line="240" w:lineRule="atLeast"/>
      <w:ind w:left="384" w:hanging="384"/>
      <w:jc w:val="left"/>
    </w:pPr>
  </w:style>
  <w:style w:type="character" w:customStyle="1" w:styleId="Pklad-textChar">
    <w:name w:val="Příklad - text Char"/>
    <w:basedOn w:val="Odstavec1Char"/>
    <w:link w:val="Pklad-text"/>
    <w:uiPriority w:val="70"/>
    <w:rsid w:val="001B43CD"/>
    <w:rPr>
      <w:rFonts w:ascii="Cambria" w:hAnsi="Cambria"/>
      <w:sz w:val="24"/>
      <w:szCs w:val="24"/>
    </w:rPr>
  </w:style>
  <w:style w:type="numbering" w:customStyle="1" w:styleId="Vcerovovseznam">
    <w:name w:val="Víceúrovňový seznam"/>
    <w:uiPriority w:val="99"/>
    <w:rsid w:val="00427DF1"/>
    <w:pPr>
      <w:numPr>
        <w:numId w:val="14"/>
      </w:numPr>
    </w:pPr>
  </w:style>
  <w:style w:type="table" w:styleId="Prosttabulka5">
    <w:name w:val="Plain Table 5"/>
    <w:basedOn w:val="Normlntabulka"/>
    <w:uiPriority w:val="45"/>
    <w:locked/>
    <w:rsid w:val="00CF5E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alodstavceEN">
    <w:name w:val="Další odstavce EN"/>
    <w:basedOn w:val="Dalodstavce"/>
    <w:rsid w:val="002E2753"/>
    <w:rPr>
      <w:lang w:val="en-GB"/>
    </w:rPr>
  </w:style>
  <w:style w:type="paragraph" w:customStyle="1" w:styleId="Odstavec1EN">
    <w:name w:val="Odstavec 1 EN"/>
    <w:basedOn w:val="Odstavec1"/>
    <w:next w:val="DalodstavceEN"/>
    <w:rsid w:val="002E2753"/>
    <w:rPr>
      <w:lang w:val="en-GB"/>
    </w:rPr>
  </w:style>
  <w:style w:type="paragraph" w:customStyle="1" w:styleId="Titulektabulky">
    <w:name w:val="Titulek tabulky"/>
    <w:basedOn w:val="Titulek"/>
    <w:rsid w:val="00953CD9"/>
    <w:pPr>
      <w:keepNext/>
      <w:spacing w:before="240"/>
    </w:pPr>
  </w:style>
  <w:style w:type="paragraph" w:customStyle="1" w:styleId="Popisobrzku">
    <w:name w:val="Popis obrázku"/>
    <w:basedOn w:val="Odstavec1"/>
    <w:next w:val="Odstavec1"/>
    <w:rsid w:val="00655A3C"/>
    <w:pPr>
      <w:spacing w:after="240" w:line="260" w:lineRule="atLeast"/>
    </w:pPr>
    <w:rPr>
      <w:sz w:val="20"/>
      <w:szCs w:val="20"/>
      <w:lang w:eastAsia="sk-SK"/>
    </w:rPr>
  </w:style>
  <w:style w:type="paragraph" w:customStyle="1" w:styleId="Titulekpedpopisem">
    <w:name w:val="Titulek před popisem"/>
    <w:basedOn w:val="Titulek"/>
    <w:rsid w:val="00F97990"/>
    <w:pPr>
      <w:keepNext/>
      <w:spacing w:after="0"/>
    </w:pPr>
  </w:style>
  <w:style w:type="paragraph" w:customStyle="1" w:styleId="Zdrojobrzku">
    <w:name w:val="Zdroj obrázku"/>
    <w:basedOn w:val="Popisobrzku"/>
    <w:next w:val="Odstavec1"/>
    <w:rsid w:val="00130C24"/>
    <w:pPr>
      <w:spacing w:before="120"/>
      <w:jc w:val="left"/>
    </w:pPr>
    <w:rPr>
      <w:i/>
    </w:rPr>
  </w:style>
  <w:style w:type="paragraph" w:customStyle="1" w:styleId="Poezie">
    <w:name w:val="Poezie"/>
    <w:basedOn w:val="Citt"/>
    <w:link w:val="PoezieChar"/>
    <w:uiPriority w:val="32"/>
    <w:qFormat/>
    <w:rsid w:val="00BB15FA"/>
    <w:pPr>
      <w:ind w:left="958" w:right="958"/>
      <w:contextualSpacing w:val="0"/>
      <w:jc w:val="left"/>
    </w:pPr>
  </w:style>
  <w:style w:type="paragraph" w:customStyle="1" w:styleId="Kdprogramu">
    <w:name w:val="Kód programu"/>
    <w:basedOn w:val="Normln"/>
    <w:link w:val="KdprogramuChar"/>
    <w:uiPriority w:val="74"/>
    <w:qFormat/>
    <w:rsid w:val="0032701E"/>
    <w:pPr>
      <w:spacing w:before="240" w:after="240"/>
      <w:contextualSpacing/>
    </w:pPr>
    <w:rPr>
      <w:rFonts w:ascii="Courier New" w:hAnsi="Courier New" w:cs="Courier New"/>
      <w:noProof/>
      <w:sz w:val="22"/>
      <w:szCs w:val="22"/>
    </w:rPr>
  </w:style>
  <w:style w:type="character" w:customStyle="1" w:styleId="PoezieChar">
    <w:name w:val="Poezie Char"/>
    <w:basedOn w:val="CittChar"/>
    <w:link w:val="Poezie"/>
    <w:uiPriority w:val="32"/>
    <w:rsid w:val="00656B43"/>
    <w:rPr>
      <w:i/>
    </w:rPr>
  </w:style>
  <w:style w:type="character" w:customStyle="1" w:styleId="KdprogramuChar">
    <w:name w:val="Kód programu Char"/>
    <w:basedOn w:val="Standardnpsmoodstavce"/>
    <w:link w:val="Kdprogramu"/>
    <w:uiPriority w:val="74"/>
    <w:rsid w:val="0032701E"/>
    <w:rPr>
      <w:rFonts w:ascii="Courier New" w:hAnsi="Courier New" w:cs="Courier New"/>
      <w:noProof/>
      <w:sz w:val="22"/>
      <w:szCs w:val="22"/>
    </w:rPr>
  </w:style>
  <w:style w:type="paragraph" w:customStyle="1" w:styleId="7C5D38C841C7463A9DD7C17FE250AFA711">
    <w:name w:val="7C5D38C841C7463A9DD7C17FE250AFA711"/>
    <w:rsid w:val="00032EBD"/>
    <w:pPr>
      <w:keepNext/>
      <w:keepLines/>
      <w:pageBreakBefore/>
      <w:numPr>
        <w:numId w:val="24"/>
      </w:numPr>
      <w:suppressAutoHyphens/>
      <w:spacing w:after="280" w:line="480" w:lineRule="atLeast"/>
      <w:ind w:left="360" w:hanging="360"/>
      <w:outlineLvl w:val="0"/>
    </w:pPr>
    <w:rPr>
      <w:rFonts w:asciiTheme="majorHAnsi" w:hAnsiTheme="majorHAnsi" w:cs="Arial"/>
      <w:b/>
      <w:bCs/>
      <w:kern w:val="32"/>
      <w:sz w:val="40"/>
      <w:szCs w:val="32"/>
      <w:lang w:val="sk-SK"/>
    </w:rPr>
  </w:style>
  <w:style w:type="paragraph" w:customStyle="1" w:styleId="8A8A910B8AA34CD7A42465204528F8A3">
    <w:name w:val="8A8A910B8AA34CD7A42465204528F8A3"/>
    <w:rsid w:val="00032EBD"/>
    <w:pPr>
      <w:keepNext/>
      <w:keepLines/>
      <w:numPr>
        <w:ilvl w:val="1"/>
        <w:numId w:val="24"/>
      </w:numPr>
      <w:tabs>
        <w:tab w:val="clear" w:pos="1440"/>
      </w:tabs>
      <w:suppressAutoHyphens/>
      <w:spacing w:before="460" w:after="300" w:line="360" w:lineRule="exact"/>
      <w:ind w:left="720"/>
      <w:outlineLvl w:val="1"/>
    </w:pPr>
    <w:rPr>
      <w:rFonts w:ascii="Arial" w:hAnsi="Arial" w:cs="Arial"/>
      <w:iCs/>
      <w:color w:val="0000DC"/>
      <w:sz w:val="28"/>
      <w:szCs w:val="28"/>
    </w:rPr>
  </w:style>
  <w:style w:type="numbering" w:customStyle="1" w:styleId="Ptirovovsmenseznam">
    <w:name w:val="Pětiúrovňový smíšený seznam"/>
    <w:uiPriority w:val="99"/>
    <w:rsid w:val="00D716C2"/>
    <w:pPr>
      <w:numPr>
        <w:numId w:val="31"/>
      </w:numPr>
    </w:pPr>
  </w:style>
  <w:style w:type="numbering" w:customStyle="1" w:styleId="Decimlnslovn">
    <w:name w:val="Decimální číslování"/>
    <w:uiPriority w:val="99"/>
    <w:rsid w:val="00AB0BEE"/>
    <w:pPr>
      <w:numPr>
        <w:numId w:val="40"/>
      </w:numPr>
    </w:pPr>
  </w:style>
  <w:style w:type="paragraph" w:customStyle="1" w:styleId="inZPPodpisypublikace">
    <w:name w:val="inZP: Podpisy publikace"/>
    <w:basedOn w:val="inZPPodpisprohlen"/>
    <w:link w:val="inZPPodpisypublikaceChar"/>
    <w:rsid w:val="00274587"/>
    <w:pPr>
      <w:tabs>
        <w:tab w:val="center" w:pos="2155"/>
      </w:tabs>
      <w:spacing w:before="600"/>
      <w:contextualSpacing/>
    </w:pPr>
  </w:style>
  <w:style w:type="character" w:customStyle="1" w:styleId="inZPPodpisprohlenChar">
    <w:name w:val="inZP: Podpis prohlášení Char"/>
    <w:basedOn w:val="ZPZkladChar"/>
    <w:link w:val="inZPPodpisprohlen"/>
    <w:rsid w:val="00274587"/>
    <w:rPr>
      <w:rFonts w:ascii="Cambria" w:hAnsi="Cambria"/>
      <w:sz w:val="24"/>
      <w:szCs w:val="24"/>
    </w:rPr>
  </w:style>
  <w:style w:type="character" w:customStyle="1" w:styleId="inZPPodpisypublikaceChar">
    <w:name w:val="inZP: Podpisy publikace Char"/>
    <w:basedOn w:val="inZPPodpisprohlenChar"/>
    <w:link w:val="inZPPodpisypublikace"/>
    <w:rsid w:val="00274587"/>
    <w:rPr>
      <w:rFonts w:ascii="Cambria" w:hAnsi="Cambria"/>
      <w:sz w:val="24"/>
      <w:szCs w:val="24"/>
    </w:rPr>
  </w:style>
  <w:style w:type="paragraph" w:customStyle="1" w:styleId="ZPNadpis4">
    <w:name w:val="ZP Nadpis 4"/>
    <w:basedOn w:val="inZPNadpisy"/>
    <w:next w:val="Odstavec1"/>
    <w:link w:val="ZPNadpis4Char"/>
    <w:rsid w:val="006B7FF0"/>
    <w:rPr>
      <w:b w:val="0"/>
      <w:color w:val="0000DC"/>
    </w:rPr>
  </w:style>
  <w:style w:type="character" w:customStyle="1" w:styleId="ZPNadpis4Char">
    <w:name w:val="ZP Nadpis 4 Char"/>
    <w:basedOn w:val="inZPNadpisyChar"/>
    <w:link w:val="ZPNadpis4"/>
    <w:rsid w:val="006B7FF0"/>
    <w:rPr>
      <w:rFonts w:asciiTheme="majorHAnsi" w:hAnsiTheme="majorHAnsi"/>
      <w:b w:val="0"/>
      <w:color w:val="0000DC"/>
      <w:kern w:val="32"/>
      <w:sz w:val="24"/>
      <w:szCs w:val="24"/>
      <w:lang w:val="sk-SK"/>
    </w:rPr>
  </w:style>
  <w:style w:type="paragraph" w:customStyle="1" w:styleId="ZPSeznamploh">
    <w:name w:val="ZP: Seznam příloh"/>
    <w:basedOn w:val="ZPSeznamzkratek"/>
    <w:rsid w:val="006964D9"/>
    <w:pPr>
      <w:tabs>
        <w:tab w:val="clear" w:pos="1985"/>
        <w:tab w:val="clear" w:pos="2268"/>
        <w:tab w:val="left" w:pos="1134"/>
        <w:tab w:val="right" w:pos="8505"/>
      </w:tabs>
      <w:ind w:left="1134" w:hanging="1134"/>
    </w:pPr>
  </w:style>
  <w:style w:type="character" w:styleId="Nevyeenzmnka">
    <w:name w:val="Unresolved Mention"/>
    <w:basedOn w:val="Standardnpsmoodstavce"/>
    <w:uiPriority w:val="99"/>
    <w:semiHidden/>
    <w:unhideWhenUsed/>
    <w:rsid w:val="00557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730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77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footer" Target="footer7.xml"/><Relationship Id="rId39" Type="http://schemas.openxmlformats.org/officeDocument/2006/relationships/glossaryDocument" Target="glossary/document.xml"/><Relationship Id="rId21" Type="http://schemas.openxmlformats.org/officeDocument/2006/relationships/footer" Target="footer4.xml"/><Relationship Id="rId34" Type="http://schemas.openxmlformats.org/officeDocument/2006/relationships/header" Target="header14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5.xml"/><Relationship Id="rId32" Type="http://schemas.openxmlformats.org/officeDocument/2006/relationships/header" Target="header12.xml"/><Relationship Id="rId37" Type="http://schemas.openxmlformats.org/officeDocument/2006/relationships/header" Target="header16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36" Type="http://schemas.openxmlformats.org/officeDocument/2006/relationships/header" Target="header15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eader" Target="header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10.xml"/><Relationship Id="rId35" Type="http://schemas.openxmlformats.org/officeDocument/2006/relationships/hyperlink" Target="https://etnologie.phil.muni.cz/studium/pro-studenty/citacni-norma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906\Downloads\sablonaDP-MUNI-ARTS-dipl-ob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D67CC678F478E8886087455C38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BD2F5-3164-4F2B-9938-5F910D780EFE}"/>
      </w:docPartPr>
      <w:docPartBody>
        <w:p w:rsidR="00B9525D" w:rsidRDefault="00725271">
          <w:pPr>
            <w:pStyle w:val="A7ED67CC678F478E8886087455C38B6D"/>
          </w:pPr>
          <w:r w:rsidRPr="00F01F66">
            <w:rPr>
              <w:rStyle w:val="Zstupntext"/>
            </w:rPr>
            <w:t>[Zvolte druh závěrečné práce]</w:t>
          </w:r>
        </w:p>
      </w:docPartBody>
    </w:docPart>
    <w:docPart>
      <w:docPartPr>
        <w:name w:val="0420AB75B7B14FCE9DCB3F894020C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975A08-E2B9-49C7-AEA1-20F5B5F17129}"/>
      </w:docPartPr>
      <w:docPartBody>
        <w:p w:rsidR="00B9525D" w:rsidRDefault="00725271">
          <w:pPr>
            <w:pStyle w:val="0420AB75B7B14FCE9DCB3F894020C07A"/>
          </w:pPr>
          <w:r w:rsidRPr="001133CC">
            <w:rPr>
              <w:rStyle w:val="Zstupntext"/>
            </w:rPr>
            <w:t>[Autor]</w:t>
          </w:r>
        </w:p>
      </w:docPartBody>
    </w:docPart>
    <w:docPart>
      <w:docPartPr>
        <w:name w:val="19D330FCF10D4DEDB036C1DA7D6FC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B653C-3518-42D5-9E56-7B43AC9C0C2C}"/>
      </w:docPartPr>
      <w:docPartBody>
        <w:p w:rsidR="00B9525D" w:rsidRDefault="00725271">
          <w:pPr>
            <w:pStyle w:val="19D330FCF10D4DEDB036C1DA7D6FCC64"/>
          </w:pPr>
          <w:r>
            <w:rPr>
              <w:rStyle w:val="Zstupntext"/>
            </w:rPr>
            <w:t>[Rok odevzdání práce]</w:t>
          </w:r>
        </w:p>
      </w:docPartBody>
    </w:docPart>
    <w:docPart>
      <w:docPartPr>
        <w:name w:val="4014BB2CC8F44CDD831301846E665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C9AA3-30E3-4D0B-897B-A13A5052F60E}"/>
      </w:docPartPr>
      <w:docPartBody>
        <w:p w:rsidR="00B9525D" w:rsidRDefault="00725271">
          <w:pPr>
            <w:pStyle w:val="4014BB2CC8F44CDD831301846E6658D2"/>
          </w:pPr>
          <w:r w:rsidRPr="00746487">
            <w:rPr>
              <w:rStyle w:val="Zstupntext"/>
              <w:color w:val="FF0000"/>
              <w:sz w:val="24"/>
              <w:szCs w:val="24"/>
            </w:rPr>
            <w:t xml:space="preserve">UPOZORNĚNÍ! Nedílnou součástí šablony je návod. Návod popisuje, jak si nastavíte úvodní stránky, jak používat vestavěné styly, vložíte obrázek nebo tabulku a vygenerujete speciální obsah. Nevhodným zásahem do dokumentu je možné velmi snadno rozbít jeho strukturu a rozhodit formátování. Důrazně proto doporučujeme přečíst si návod k šabloně. Klepněte do tohoto rámečku a stiskněte klávesu </w:t>
          </w:r>
          <w:r w:rsidRPr="00746487">
            <w:rPr>
              <w:rStyle w:val="Zstupntext"/>
              <w:smallCaps/>
              <w:color w:val="FF0000"/>
              <w:sz w:val="24"/>
              <w:szCs w:val="24"/>
            </w:rPr>
            <w:t>Delete</w:t>
          </w:r>
          <w:r w:rsidRPr="00746487">
            <w:rPr>
              <w:rStyle w:val="Zstupntext"/>
              <w:color w:val="FF0000"/>
              <w:sz w:val="24"/>
              <w:szCs w:val="24"/>
            </w:rPr>
            <w:t>, tím jej smažete.</w:t>
          </w:r>
        </w:p>
      </w:docPartBody>
    </w:docPart>
    <w:docPart>
      <w:docPartPr>
        <w:name w:val="AA508C3E7CCB4595925E340C61B93E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460C1-8B38-4798-B965-5E95376512AB}"/>
      </w:docPartPr>
      <w:docPartBody>
        <w:p w:rsidR="00B9525D" w:rsidRDefault="00725271">
          <w:pPr>
            <w:pStyle w:val="AA508C3E7CCB4595925E340C61B93E1D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2000153582FB420CBD280EC9BA778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0C064-EA9D-495D-8A4C-31A710ECFDD1}"/>
      </w:docPartPr>
      <w:docPartBody>
        <w:p w:rsidR="00B9525D" w:rsidRDefault="00725271">
          <w:pPr>
            <w:pStyle w:val="2000153582FB420CBD280EC9BA77831C"/>
          </w:pPr>
          <w:r w:rsidRPr="00060E55">
            <w:rPr>
              <w:rStyle w:val="Zstupntext"/>
            </w:rPr>
            <w:t>[Název]</w:t>
          </w:r>
        </w:p>
      </w:docPartBody>
    </w:docPart>
    <w:docPart>
      <w:docPartPr>
        <w:name w:val="32CCD546B8174FB9BBE1572FAB915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20F5A-66BE-429A-873D-DAEE5074843E}"/>
      </w:docPartPr>
      <w:docPartBody>
        <w:p w:rsidR="00B9525D" w:rsidRDefault="00725271">
          <w:pPr>
            <w:pStyle w:val="32CCD546B8174FB9BBE1572FAB91552F"/>
          </w:pPr>
          <w:r>
            <w:rPr>
              <w:rStyle w:val="Zstupntext"/>
            </w:rPr>
            <w:t>[Název studijního programu v češtině</w:t>
          </w:r>
          <w:r w:rsidRPr="00265B8B">
            <w:rPr>
              <w:rStyle w:val="Zstupntext"/>
            </w:rPr>
            <w:t>]</w:t>
          </w:r>
        </w:p>
      </w:docPartBody>
    </w:docPart>
    <w:docPart>
      <w:docPartPr>
        <w:name w:val="03AF0035A3E347AEAC96107308430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04BD3-9D4F-4E20-B9A9-7BEB0C7DDC3B}"/>
      </w:docPartPr>
      <w:docPartBody>
        <w:p w:rsidR="00B9525D" w:rsidRDefault="00725271">
          <w:pPr>
            <w:pStyle w:val="03AF0035A3E347AEAC96107308430A0B"/>
          </w:pPr>
          <w:r w:rsidRPr="00746487">
            <w:rPr>
              <w:rStyle w:val="Zstupntext"/>
            </w:rPr>
            <w:t>[Nadřízený]</w:t>
          </w:r>
        </w:p>
      </w:docPartBody>
    </w:docPart>
    <w:docPart>
      <w:docPartPr>
        <w:name w:val="FCDCA26203FB478E8D8A9E5D40EC1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992316-DB41-4EF4-BCB0-89B8D06E8261}"/>
      </w:docPartPr>
      <w:docPartBody>
        <w:p w:rsidR="00B9525D" w:rsidRDefault="00725271">
          <w:pPr>
            <w:pStyle w:val="FCDCA26203FB478E8D8A9E5D40EC1D31"/>
          </w:pPr>
          <w:r w:rsidRPr="00746487">
            <w:rPr>
              <w:rStyle w:val="Zstupntext"/>
            </w:rPr>
            <w:t xml:space="preserve">[Napište 5–10 klíčových slov v češtině. Stejný seznam musí být vložen do </w:t>
          </w:r>
          <w:r w:rsidRPr="009E515C">
            <w:rPr>
              <w:rStyle w:val="Zstupntext"/>
            </w:rPr>
            <w:t>Archiv</w:t>
          </w:r>
          <w:r>
            <w:rPr>
              <w:rStyle w:val="Zstupntext"/>
            </w:rPr>
            <w:t>u</w:t>
          </w:r>
          <w:r w:rsidRPr="009E515C">
            <w:rPr>
              <w:rStyle w:val="Zstupntext"/>
            </w:rPr>
            <w:t xml:space="preserve"> závěrečné práce</w:t>
          </w:r>
          <w:r w:rsidRPr="00746487">
            <w:rPr>
              <w:rStyle w:val="Zstupntext"/>
            </w:rPr>
            <w:t xml:space="preserve"> v</w:t>
          </w:r>
          <w:r>
            <w:rPr>
              <w:rStyle w:val="Zstupntext"/>
            </w:rPr>
            <w:t> I</w:t>
          </w:r>
          <w:r w:rsidRPr="00746487">
            <w:rPr>
              <w:rStyle w:val="Zstupntext"/>
            </w:rPr>
            <w:t>nformačním systému MU.]</w:t>
          </w:r>
        </w:p>
      </w:docPartBody>
    </w:docPart>
    <w:docPart>
      <w:docPartPr>
        <w:name w:val="5080F6E072A74282A568AA8C8877FA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FE4B0-3573-4FD6-A510-E8EDBFCC1D04}"/>
      </w:docPartPr>
      <w:docPartBody>
        <w:p w:rsidR="00B9525D" w:rsidRDefault="00725271">
          <w:pPr>
            <w:pStyle w:val="5080F6E072A74282A568AA8C8877FA5B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772EF0814DB04913A9C049A3FDB76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10802-5399-443A-8623-BCBDA8E8F7CF}"/>
      </w:docPartPr>
      <w:docPartBody>
        <w:p w:rsidR="00B9525D" w:rsidRDefault="00725271">
          <w:pPr>
            <w:pStyle w:val="772EF0814DB04913A9C049A3FDB76D7D"/>
          </w:pPr>
          <w:r w:rsidRPr="00F01F66">
            <w:rPr>
              <w:rStyle w:val="Zstupntext"/>
            </w:rPr>
            <w:t>[Zadejte anglický název katedry nebo ústavu]</w:t>
          </w:r>
        </w:p>
      </w:docPartBody>
    </w:docPart>
    <w:docPart>
      <w:docPartPr>
        <w:name w:val="1DE3ADFCF0ED4F9C86D15BA7F4FCD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1359FE-5324-4BD2-95F2-C322D13C8E6F}"/>
      </w:docPartPr>
      <w:docPartBody>
        <w:p w:rsidR="00B9525D" w:rsidRDefault="00725271">
          <w:pPr>
            <w:pStyle w:val="1DE3ADFCF0ED4F9C86D15BA7F4FCD17F"/>
          </w:pPr>
          <w:r w:rsidRPr="00746487">
            <w:rPr>
              <w:rStyle w:val="Zstupntext"/>
              <w:lang w:val="en-GB"/>
            </w:rPr>
            <w:t>[Klepněte a napište název práce v angličtině]</w:t>
          </w:r>
        </w:p>
      </w:docPartBody>
    </w:docPart>
    <w:docPart>
      <w:docPartPr>
        <w:name w:val="70598E617A1E4985B20752A76BA4D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129862-E17A-4858-B36C-72AEFD48D7C9}"/>
      </w:docPartPr>
      <w:docPartBody>
        <w:p w:rsidR="00B9525D" w:rsidRDefault="00725271">
          <w:pPr>
            <w:pStyle w:val="70598E617A1E4985B20752A76BA4D1DE"/>
          </w:pPr>
          <w:r>
            <w:rPr>
              <w:rStyle w:val="Zstupntext"/>
            </w:rPr>
            <w:t>Napište anglický název studijního programu</w:t>
          </w:r>
          <w:r w:rsidRPr="004A3EC5">
            <w:rPr>
              <w:rStyle w:val="Zstupntext"/>
            </w:rPr>
            <w:t>.</w:t>
          </w:r>
        </w:p>
      </w:docPartBody>
    </w:docPart>
    <w:docPart>
      <w:docPartPr>
        <w:name w:val="3F5F5ACE11464B5C87C9D3324C2C22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B3410-219F-43B9-98FE-39CEDF4CC843}"/>
      </w:docPartPr>
      <w:docPartBody>
        <w:p w:rsidR="00B9525D" w:rsidRDefault="00725271">
          <w:pPr>
            <w:pStyle w:val="3F5F5ACE11464B5C87C9D3324C2C22EE"/>
          </w:pPr>
          <w:r w:rsidRPr="00F01F66">
            <w:rPr>
              <w:rStyle w:val="Zstupntext"/>
            </w:rPr>
            <w:t>Napište anglický název oboru</w:t>
          </w:r>
        </w:p>
      </w:docPartBody>
    </w:docPart>
    <w:docPart>
      <w:docPartPr>
        <w:name w:val="29D217C20D81428D9971DE7E37BF64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5ADBD-6D35-4014-A5D3-820D56FBFE12}"/>
      </w:docPartPr>
      <w:docPartBody>
        <w:p w:rsidR="00B9525D" w:rsidRDefault="00725271">
          <w:pPr>
            <w:pStyle w:val="29D217C20D81428D9971DE7E37BF640B"/>
          </w:pPr>
          <w:r w:rsidRPr="00746487">
            <w:rPr>
              <w:rStyle w:val="Zstupntext"/>
              <w:lang w:val="en-GB"/>
            </w:rPr>
            <w:t>[Nadřízený]</w:t>
          </w:r>
        </w:p>
      </w:docPartBody>
    </w:docPart>
    <w:docPart>
      <w:docPartPr>
        <w:name w:val="2ED654503D3941EF85A9A18A008BAB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C86F3-58D2-4DD0-BE73-91D17115D072}"/>
      </w:docPartPr>
      <w:docPartBody>
        <w:p w:rsidR="00B9525D" w:rsidRDefault="00725271">
          <w:pPr>
            <w:pStyle w:val="2ED654503D3941EF85A9A18A008BAB2E"/>
          </w:pPr>
          <w:r w:rsidRPr="00781B50">
            <w:rPr>
              <w:rStyle w:val="Zstupntext"/>
              <w:lang w:val="en-GB"/>
            </w:rPr>
            <w:t>[Napište 5–10 klíčových slov v angličtině. Stejný seznam musí být vložen do Archivu závěrečné práce v Informačním systému MU.]</w:t>
          </w:r>
        </w:p>
      </w:docPartBody>
    </w:docPart>
    <w:docPart>
      <w:docPartPr>
        <w:name w:val="A176283FF5C14C10BB72324F9659C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C70AA-5206-4A08-8838-19004FEBD04D}"/>
      </w:docPartPr>
      <w:docPartBody>
        <w:p w:rsidR="00B9525D" w:rsidRDefault="00725271">
          <w:pPr>
            <w:pStyle w:val="A176283FF5C14C10BB72324F9659CA3B"/>
          </w:pPr>
          <w:r w:rsidRPr="00CC60D7">
            <w:rPr>
              <w:rStyle w:val="Odstavec1Char"/>
              <w:rFonts w:eastAsiaTheme="minorEastAsia"/>
            </w:rPr>
            <w:t>[Napište a</w:t>
          </w:r>
          <w:r>
            <w:rPr>
              <w:rStyle w:val="Odstavec1Char"/>
              <w:rFonts w:eastAsiaTheme="minorEastAsia"/>
            </w:rPr>
            <w:t>notaci</w:t>
          </w:r>
          <w:r w:rsidRPr="00CC60D7">
            <w:rPr>
              <w:rStyle w:val="Odstavec1Char"/>
              <w:rFonts w:eastAsiaTheme="minorEastAsia"/>
            </w:rPr>
            <w:t xml:space="preserve"> (500–600 znaků včetně mezer) v češtině. Shodný text </w:t>
          </w:r>
          <w:r>
            <w:rPr>
              <w:rStyle w:val="Odstavec1Char"/>
              <w:rFonts w:eastAsiaTheme="minorEastAsia"/>
            </w:rPr>
            <w:t>anotace</w:t>
          </w:r>
          <w:r w:rsidRPr="00CC60D7">
            <w:rPr>
              <w:rStyle w:val="Odstavec1Char"/>
              <w:rFonts w:eastAsiaTheme="minorEastAsia"/>
            </w:rPr>
            <w:t xml:space="preserve"> musí být vložen do </w:t>
          </w:r>
          <w:r w:rsidRPr="009E515C">
            <w:rPr>
              <w:rStyle w:val="Odstavec1Char"/>
              <w:rFonts w:eastAsiaTheme="minorEastAsia"/>
            </w:rPr>
            <w:t>Archivu závěrečné práce v Informačním systému MU</w:t>
          </w:r>
          <w:r>
            <w:rPr>
              <w:rStyle w:val="Odstavec1Char"/>
              <w:rFonts w:eastAsiaTheme="minorEastAsia"/>
            </w:rPr>
            <w:t>.</w:t>
          </w:r>
          <w:r w:rsidRPr="00CC60D7">
            <w:rPr>
              <w:rStyle w:val="Odstavec1Char"/>
              <w:rFonts w:eastAsiaTheme="minorEastAsia"/>
            </w:rPr>
            <w:t>]</w:t>
          </w:r>
        </w:p>
      </w:docPartBody>
    </w:docPart>
    <w:docPart>
      <w:docPartPr>
        <w:name w:val="28C2FE62F6BF48E596A0DDC0EB5AA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4A7F2-810F-4415-A6DC-B308C07C0B73}"/>
      </w:docPartPr>
      <w:docPartBody>
        <w:p w:rsidR="00B9525D" w:rsidRDefault="00725271">
          <w:pPr>
            <w:pStyle w:val="28C2FE62F6BF48E596A0DDC0EB5AA837"/>
          </w:pPr>
          <w:bookmarkStart w:id="0" w:name="_Hlk48908568"/>
          <w:r>
            <w:rPr>
              <w:rStyle w:val="Odstavec1Char"/>
              <w:rFonts w:eastAsiaTheme="minorEastAsia"/>
            </w:rPr>
            <w:t>[Napište anotaci</w:t>
          </w:r>
          <w:r w:rsidRPr="00265B8B">
            <w:rPr>
              <w:rStyle w:val="Odstavec1Char"/>
              <w:rFonts w:eastAsiaTheme="minorEastAsia"/>
            </w:rPr>
            <w:t xml:space="preserve"> (500–600 znaků včetně mezer) v angličtině. Shodný text a</w:t>
          </w:r>
          <w:r>
            <w:rPr>
              <w:rStyle w:val="Odstavec1Char"/>
              <w:rFonts w:eastAsiaTheme="minorEastAsia"/>
            </w:rPr>
            <w:t>notace</w:t>
          </w:r>
          <w:r w:rsidRPr="00265B8B">
            <w:rPr>
              <w:rStyle w:val="Odstavec1Char"/>
              <w:rFonts w:eastAsiaTheme="minorEastAsia"/>
            </w:rPr>
            <w:t xml:space="preserve"> musí být vložen do </w:t>
          </w:r>
          <w:r w:rsidRPr="009E515C">
            <w:rPr>
              <w:rStyle w:val="Odstavec1Char"/>
              <w:rFonts w:eastAsiaTheme="minorEastAsia"/>
            </w:rPr>
            <w:t>Archivu závěrečné práce v Informačním systému MU</w:t>
          </w:r>
          <w:r w:rsidRPr="00265B8B">
            <w:rPr>
              <w:rStyle w:val="Odstavec1Char"/>
              <w:rFonts w:eastAsiaTheme="minorEastAsia"/>
            </w:rPr>
            <w:t>.]</w:t>
          </w:r>
          <w:bookmarkEnd w:id="0"/>
        </w:p>
      </w:docPartBody>
    </w:docPart>
    <w:docPart>
      <w:docPartPr>
        <w:name w:val="91494BC1087F4B23B0EA19111F2518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C0CED-28FF-4A4F-8821-A8907A9F1DB7}"/>
      </w:docPartPr>
      <w:docPartBody>
        <w:p w:rsidR="00B9525D" w:rsidRDefault="00725271">
          <w:pPr>
            <w:pStyle w:val="91494BC1087F4B23B0EA19111F2518A1"/>
          </w:pPr>
          <w:r w:rsidRPr="00F01F66">
            <w:rPr>
              <w:rStyle w:val="Zstupntext"/>
            </w:rPr>
            <w:t>[Vyberte druh práce]</w:t>
          </w:r>
        </w:p>
      </w:docPartBody>
    </w:docPart>
    <w:docPart>
      <w:docPartPr>
        <w:name w:val="C24D63A1E22F420495AC1D6363E76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7B3B9-0ACC-4FDF-9F96-38F1100E9AFB}"/>
      </w:docPartPr>
      <w:docPartBody>
        <w:p w:rsidR="00B9525D" w:rsidRDefault="00725271">
          <w:pPr>
            <w:pStyle w:val="C24D63A1E22F420495AC1D6363E76B1B"/>
          </w:pPr>
          <w:r w:rsidRPr="001133CC">
            <w:rPr>
              <w:rStyle w:val="Zstupntext"/>
            </w:rPr>
            <w:t>[Název]</w:t>
          </w:r>
        </w:p>
      </w:docPartBody>
    </w:docPart>
    <w:docPart>
      <w:docPartPr>
        <w:name w:val="D368708832714A388A7633F8C1139A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A38F9-9478-48C1-9935-8D5B572CFC41}"/>
      </w:docPartPr>
      <w:docPartBody>
        <w:p w:rsidR="00B9525D" w:rsidRDefault="00725271">
          <w:pPr>
            <w:pStyle w:val="D368708832714A388A7633F8C1139A34"/>
          </w:pPr>
          <w:r w:rsidRPr="006174FE">
            <w:rPr>
              <w:rStyle w:val="Zstupntext"/>
            </w:rPr>
            <w:t>Zvolte položku.</w:t>
          </w:r>
        </w:p>
      </w:docPartBody>
    </w:docPart>
    <w:docPart>
      <w:docPartPr>
        <w:name w:val="E6B52E2803CD44F182E11E5AB0A3B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BAC56-A254-4532-9A6A-E5CD57FDE069}"/>
      </w:docPartPr>
      <w:docPartBody>
        <w:p w:rsidR="00B9525D" w:rsidRDefault="00725271">
          <w:pPr>
            <w:pStyle w:val="E6B52E2803CD44F182E11E5AB0A3BFE6"/>
          </w:pPr>
          <w:r w:rsidRPr="00746487">
            <w:rPr>
              <w:rStyle w:val="Zstupntext"/>
            </w:rPr>
            <w:t xml:space="preserve">[vyberte podle </w:t>
          </w:r>
          <w:r>
            <w:rPr>
              <w:rStyle w:val="Zstupntext"/>
            </w:rPr>
            <w:t>mluvnického rodu</w:t>
          </w:r>
          <w:r w:rsidRPr="00746487">
            <w:rPr>
              <w:rStyle w:val="Zstupntext"/>
            </w:rPr>
            <w:t>]</w:t>
          </w:r>
        </w:p>
      </w:docPartBody>
    </w:docPart>
    <w:docPart>
      <w:docPartPr>
        <w:name w:val="88FB8748F5404C478EC9F8C240164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801CC-21C1-4821-9BF4-C45624B427DF}"/>
      </w:docPartPr>
      <w:docPartBody>
        <w:p w:rsidR="00B9525D" w:rsidRDefault="00725271">
          <w:pPr>
            <w:pStyle w:val="88FB8748F5404C478EC9F8C240164D1E"/>
          </w:pPr>
          <w:r w:rsidRPr="0001165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627D0E8333344399D71866E8D279F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5EA7C-906D-477D-BE81-37EAC3224128}"/>
      </w:docPartPr>
      <w:docPartBody>
        <w:p w:rsidR="00B9525D" w:rsidRDefault="00725271">
          <w:pPr>
            <w:pStyle w:val="0627D0E8333344399D71866E8D279F6D"/>
          </w:pPr>
          <w:r w:rsidRPr="00943580">
            <w:rPr>
              <w:rStyle w:val="Zstupntext"/>
            </w:rPr>
            <w:t>[Autor]</w:t>
          </w:r>
        </w:p>
      </w:docPartBody>
    </w:docPart>
    <w:docPart>
      <w:docPartPr>
        <w:name w:val="E6789D0A280C443684F7F4819A516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D2B6-F60F-4403-8EB0-4D3AB44A0EA0}"/>
      </w:docPartPr>
      <w:docPartBody>
        <w:p w:rsidR="00B9525D" w:rsidRDefault="00725271">
          <w:pPr>
            <w:pStyle w:val="E6789D0A280C443684F7F4819A516777"/>
          </w:pPr>
          <w:r w:rsidRPr="002E2753">
            <w:rPr>
              <w:rStyle w:val="Odstavec1Char"/>
              <w:rFonts w:eastAsiaTheme="minorEastAsia"/>
            </w:rPr>
            <w:t>[Zde můžete napsat poděkování (není povinné).</w:t>
          </w:r>
          <w:r>
            <w:rPr>
              <w:rStyle w:val="Odstavec1Char"/>
              <w:rFonts w:eastAsiaTheme="minorEastAsia"/>
            </w:rPr>
            <w:t xml:space="preserve"> Slouží též pro vložení afilace, například pokud práce vznikla v rámci nějakého projektu</w:t>
          </w:r>
          <w:r w:rsidRPr="002E2753">
            <w:rPr>
              <w:rStyle w:val="Odstavec1Char"/>
              <w:rFonts w:eastAsiaTheme="minorEastAsia"/>
            </w:rPr>
            <w:t>]</w:t>
          </w:r>
        </w:p>
      </w:docPartBody>
    </w:docPart>
    <w:docPart>
      <w:docPartPr>
        <w:name w:val="BDA8A59450AC46A4B31F1A2C897F6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514CFB-77E8-413C-892D-DC6009E7C620}"/>
      </w:docPartPr>
      <w:docPartBody>
        <w:p w:rsidR="00B9525D" w:rsidRDefault="00725271">
          <w:pPr>
            <w:pStyle w:val="BDA8A59450AC46A4B31F1A2C897F6EE5"/>
          </w:pPr>
          <w:r w:rsidRPr="00F7111F">
            <w:rPr>
              <w:rStyle w:val="Zstupntext"/>
              <w:lang w:val="en-GB"/>
            </w:rPr>
            <w:t xml:space="preserve">Click here and start write an introduction to your thesis. There are two styles for ordinary paragraphs in this template: First paragraph and Next paragraphs. Style „First paragraph“ does not include an indent and is intended for paragraphs sub headings, pictures and </w:t>
          </w:r>
          <w:r>
            <w:rPr>
              <w:rStyle w:val="Zstupntext"/>
              <w:lang w:val="en-GB"/>
            </w:rPr>
            <w:t>quotations</w:t>
          </w:r>
          <w:r w:rsidRPr="00F7111F">
            <w:rPr>
              <w:rStyle w:val="Zstupntext"/>
              <w:lang w:val="en-GB"/>
            </w:rPr>
            <w:t xml:space="preserve">. Style „Next paragraphs“ starts with </w:t>
          </w:r>
          <w:r>
            <w:rPr>
              <w:rStyle w:val="Zstupntext"/>
              <w:lang w:val="en-GB"/>
            </w:rPr>
            <w:t xml:space="preserve">an </w:t>
          </w:r>
          <w:r w:rsidRPr="00F7111F">
            <w:rPr>
              <w:rStyle w:val="Zstupntext"/>
              <w:lang w:val="en-GB"/>
            </w:rPr>
            <w:t>indent and i</w:t>
          </w:r>
          <w:r>
            <w:rPr>
              <w:rStyle w:val="Zstupntext"/>
              <w:lang w:val="en-GB"/>
            </w:rPr>
            <w:t>t</w:t>
          </w:r>
          <w:r w:rsidRPr="00F7111F">
            <w:rPr>
              <w:rStyle w:val="Zstupntext"/>
              <w:lang w:val="en-GB"/>
            </w:rPr>
            <w:t xml:space="preserve"> is intended for all other paragraphs but one.</w:t>
          </w:r>
        </w:p>
      </w:docPartBody>
    </w:docPart>
    <w:docPart>
      <w:docPartPr>
        <w:name w:val="526D830241B647889874169CDBF3B9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14406-73F3-419A-A888-2C77A214B08B}"/>
      </w:docPartPr>
      <w:docPartBody>
        <w:p w:rsidR="00B9525D" w:rsidRDefault="00725271">
          <w:pPr>
            <w:pStyle w:val="526D830241B647889874169CDBF3B9AC"/>
          </w:pPr>
          <w:r w:rsidRPr="00F7111F">
            <w:rPr>
              <w:rStyle w:val="Zstupntext"/>
              <w:lang w:val="en-GB"/>
            </w:rPr>
            <w:t>[Chapter title (use style Heading 1 or Nadpis 1 for chapters)]</w:t>
          </w:r>
        </w:p>
      </w:docPartBody>
    </w:docPart>
    <w:docPart>
      <w:docPartPr>
        <w:name w:val="BB1603563C3948D6A39D0F96100E4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46DC2-6EF9-48DA-95D1-38B75371D91A}"/>
      </w:docPartPr>
      <w:docPartBody>
        <w:p w:rsidR="00B9525D" w:rsidRDefault="00725271">
          <w:pPr>
            <w:pStyle w:val="BB1603563C3948D6A39D0F96100E4787"/>
          </w:pPr>
          <w:r w:rsidRPr="00F7111F">
            <w:rPr>
              <w:rStyle w:val="Zstupntext"/>
              <w:lang w:val="en-GB"/>
            </w:rPr>
            <w:t>[Section title (use style Heading 2 or Nadpis 2 for sections</w:t>
          </w:r>
          <w:r>
            <w:rPr>
              <w:rStyle w:val="Zstupntext"/>
              <w:lang w:val="en-GB"/>
            </w:rPr>
            <w:t>)</w:t>
          </w:r>
          <w:r w:rsidRPr="00F7111F">
            <w:rPr>
              <w:rStyle w:val="Zstupntext"/>
              <w:lang w:val="en-GB"/>
            </w:rPr>
            <w:t>]</w:t>
          </w:r>
        </w:p>
      </w:docPartBody>
    </w:docPart>
    <w:docPart>
      <w:docPartPr>
        <w:name w:val="52168E6DF4C44AB98277763E4B1D1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06DC8-EEC5-474E-B835-D3928846229D}"/>
      </w:docPartPr>
      <w:docPartBody>
        <w:p w:rsidR="00B9525D" w:rsidRDefault="00725271">
          <w:pPr>
            <w:pStyle w:val="52168E6DF4C44AB98277763E4B1D17A3"/>
          </w:pPr>
          <w:r>
            <w:t xml:space="preserve">     </w:t>
          </w:r>
        </w:p>
      </w:docPartBody>
    </w:docPart>
    <w:docPart>
      <w:docPartPr>
        <w:name w:val="CD1B02D1CE024AA7A8D9CEF13ADF8F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1175FB-63E1-4552-B34B-13A758158D19}"/>
      </w:docPartPr>
      <w:docPartBody>
        <w:p w:rsidR="00B9525D" w:rsidRDefault="00725271">
          <w:pPr>
            <w:pStyle w:val="CD1B02D1CE024AA7A8D9CEF13ADF8F42"/>
          </w:pPr>
          <w:r w:rsidRPr="00746487">
            <w:rPr>
              <w:rStyle w:val="Zstupntext"/>
            </w:rPr>
            <w:t>[Název přílohy]</w:t>
          </w:r>
        </w:p>
      </w:docPartBody>
    </w:docPart>
    <w:docPart>
      <w:docPartPr>
        <w:name w:val="2A1BA59BBE2847A0B7084F5F18E9D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049B0-5619-46BC-A26F-588BE3939B66}"/>
      </w:docPartPr>
      <w:docPartBody>
        <w:p w:rsidR="00B9525D" w:rsidRDefault="00725271">
          <w:pPr>
            <w:pStyle w:val="2A1BA59BBE2847A0B7084F5F18E9D906"/>
          </w:pPr>
          <w:r w:rsidRPr="009D6AD8">
            <w:rPr>
              <w:rStyle w:val="Zstupntext"/>
            </w:rPr>
            <w:t>[Název]</w:t>
          </w:r>
        </w:p>
      </w:docPartBody>
    </w:docPart>
    <w:docPart>
      <w:docPartPr>
        <w:name w:val="3D28470CCDDB45E29E60010E625CF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8D565-F2FA-4728-AE5B-93B5A56E2147}"/>
      </w:docPartPr>
      <w:docPartBody>
        <w:p w:rsidR="00B9525D" w:rsidRDefault="00725271" w:rsidP="00725271">
          <w:pPr>
            <w:pStyle w:val="3D28470CCDDB45E29E60010E625CF2C9"/>
          </w:pPr>
          <w:r>
            <w:rPr>
              <w:rStyle w:val="Zstupntext"/>
            </w:rPr>
            <w:t>[Rok odevzdání práce]</w:t>
          </w:r>
        </w:p>
      </w:docPartBody>
    </w:docPart>
    <w:docPart>
      <w:docPartPr>
        <w:name w:val="AB0554322CB74FBF86662251F830D7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2DD7A-AFBD-4962-B10F-D64F6C00A0EE}"/>
      </w:docPartPr>
      <w:docPartBody>
        <w:p w:rsidR="00B9525D" w:rsidRDefault="00725271" w:rsidP="00725271">
          <w:pPr>
            <w:pStyle w:val="AB0554322CB74FBF86662251F830D7E9"/>
          </w:pPr>
          <w:r>
            <w:rPr>
              <w:rStyle w:val="Zstupntext"/>
            </w:rPr>
            <w:t>[Rok odevzdání práce]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71"/>
    <w:rsid w:val="003B1BAB"/>
    <w:rsid w:val="00725271"/>
    <w:rsid w:val="00B55C76"/>
    <w:rsid w:val="00B9525D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5271"/>
    <w:rPr>
      <w:color w:val="808080"/>
    </w:rPr>
  </w:style>
  <w:style w:type="paragraph" w:customStyle="1" w:styleId="A7ED67CC678F478E8886087455C38B6D">
    <w:name w:val="A7ED67CC678F478E8886087455C38B6D"/>
  </w:style>
  <w:style w:type="paragraph" w:customStyle="1" w:styleId="0420AB75B7B14FCE9DCB3F894020C07A">
    <w:name w:val="0420AB75B7B14FCE9DCB3F894020C07A"/>
  </w:style>
  <w:style w:type="paragraph" w:customStyle="1" w:styleId="19D330FCF10D4DEDB036C1DA7D6FCC64">
    <w:name w:val="19D330FCF10D4DEDB036C1DA7D6FCC64"/>
  </w:style>
  <w:style w:type="paragraph" w:customStyle="1" w:styleId="4014BB2CC8F44CDD831301846E6658D2">
    <w:name w:val="4014BB2CC8F44CDD831301846E6658D2"/>
  </w:style>
  <w:style w:type="paragraph" w:customStyle="1" w:styleId="AA508C3E7CCB4595925E340C61B93E1D">
    <w:name w:val="AA508C3E7CCB4595925E340C61B93E1D"/>
  </w:style>
  <w:style w:type="paragraph" w:customStyle="1" w:styleId="E9F33B1C5366465F85D1B94F5888404E">
    <w:name w:val="E9F33B1C5366465F85D1B94F5888404E"/>
  </w:style>
  <w:style w:type="paragraph" w:customStyle="1" w:styleId="2000153582FB420CBD280EC9BA77831C">
    <w:name w:val="2000153582FB420CBD280EC9BA77831C"/>
  </w:style>
  <w:style w:type="paragraph" w:customStyle="1" w:styleId="32CCD546B8174FB9BBE1572FAB91552F">
    <w:name w:val="32CCD546B8174FB9BBE1572FAB91552F"/>
  </w:style>
  <w:style w:type="paragraph" w:customStyle="1" w:styleId="3F35422B950F4AEB828F67A6CF2BAB50">
    <w:name w:val="3F35422B950F4AEB828F67A6CF2BAB50"/>
  </w:style>
  <w:style w:type="paragraph" w:customStyle="1" w:styleId="03AF0035A3E347AEAC96107308430A0B">
    <w:name w:val="03AF0035A3E347AEAC96107308430A0B"/>
  </w:style>
  <w:style w:type="paragraph" w:customStyle="1" w:styleId="E8C8C6C3C0D84A4C8A61231DAFD2DDC1">
    <w:name w:val="E8C8C6C3C0D84A4C8A61231DAFD2DDC1"/>
  </w:style>
  <w:style w:type="paragraph" w:customStyle="1" w:styleId="FCDCA26203FB478E8D8A9E5D40EC1D31">
    <w:name w:val="FCDCA26203FB478E8D8A9E5D40EC1D31"/>
  </w:style>
  <w:style w:type="paragraph" w:customStyle="1" w:styleId="5080F6E072A74282A568AA8C8877FA5B">
    <w:name w:val="5080F6E072A74282A568AA8C8877FA5B"/>
  </w:style>
  <w:style w:type="paragraph" w:customStyle="1" w:styleId="772EF0814DB04913A9C049A3FDB76D7D">
    <w:name w:val="772EF0814DB04913A9C049A3FDB76D7D"/>
  </w:style>
  <w:style w:type="paragraph" w:customStyle="1" w:styleId="1DE3ADFCF0ED4F9C86D15BA7F4FCD17F">
    <w:name w:val="1DE3ADFCF0ED4F9C86D15BA7F4FCD17F"/>
  </w:style>
  <w:style w:type="paragraph" w:customStyle="1" w:styleId="70598E617A1E4985B20752A76BA4D1DE">
    <w:name w:val="70598E617A1E4985B20752A76BA4D1DE"/>
  </w:style>
  <w:style w:type="paragraph" w:customStyle="1" w:styleId="3F5F5ACE11464B5C87C9D3324C2C22EE">
    <w:name w:val="3F5F5ACE11464B5C87C9D3324C2C22EE"/>
  </w:style>
  <w:style w:type="paragraph" w:customStyle="1" w:styleId="29D217C20D81428D9971DE7E37BF640B">
    <w:name w:val="29D217C20D81428D9971DE7E37BF640B"/>
  </w:style>
  <w:style w:type="paragraph" w:customStyle="1" w:styleId="716A4E6C8C6F42C398C6089D200E30EB">
    <w:name w:val="716A4E6C8C6F42C398C6089D200E30EB"/>
  </w:style>
  <w:style w:type="paragraph" w:customStyle="1" w:styleId="2ED654503D3941EF85A9A18A008BAB2E">
    <w:name w:val="2ED654503D3941EF85A9A18A008BAB2E"/>
  </w:style>
  <w:style w:type="paragraph" w:customStyle="1" w:styleId="Odstavec1">
    <w:name w:val="Odstavec 1"/>
    <w:basedOn w:val="Normln"/>
    <w:next w:val="Normln"/>
    <w:link w:val="Odstavec1Char"/>
    <w:uiPriority w:val="9"/>
    <w:qFormat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Odstavec1Char">
    <w:name w:val="Odstavec 1 Char"/>
    <w:basedOn w:val="Standardnpsmoodstavce"/>
    <w:link w:val="Odstavec1"/>
    <w:uiPriority w:val="9"/>
    <w:rPr>
      <w:rFonts w:ascii="Cambria" w:eastAsia="Times New Roman" w:hAnsi="Cambria" w:cs="Times New Roman"/>
      <w:sz w:val="24"/>
      <w:szCs w:val="24"/>
    </w:rPr>
  </w:style>
  <w:style w:type="paragraph" w:customStyle="1" w:styleId="A176283FF5C14C10BB72324F9659CA3B">
    <w:name w:val="A176283FF5C14C10BB72324F9659CA3B"/>
  </w:style>
  <w:style w:type="paragraph" w:customStyle="1" w:styleId="28C2FE62F6BF48E596A0DDC0EB5AA837">
    <w:name w:val="28C2FE62F6BF48E596A0DDC0EB5AA837"/>
  </w:style>
  <w:style w:type="paragraph" w:customStyle="1" w:styleId="91494BC1087F4B23B0EA19111F2518A1">
    <w:name w:val="91494BC1087F4B23B0EA19111F2518A1"/>
  </w:style>
  <w:style w:type="paragraph" w:customStyle="1" w:styleId="C24D63A1E22F420495AC1D6363E76B1B">
    <w:name w:val="C24D63A1E22F420495AC1D6363E76B1B"/>
  </w:style>
  <w:style w:type="paragraph" w:customStyle="1" w:styleId="D368708832714A388A7633F8C1139A34">
    <w:name w:val="D368708832714A388A7633F8C1139A34"/>
  </w:style>
  <w:style w:type="paragraph" w:customStyle="1" w:styleId="E6B52E2803CD44F182E11E5AB0A3BFE6">
    <w:name w:val="E6B52E2803CD44F182E11E5AB0A3BFE6"/>
  </w:style>
  <w:style w:type="paragraph" w:customStyle="1" w:styleId="88FB8748F5404C478EC9F8C240164D1E">
    <w:name w:val="88FB8748F5404C478EC9F8C240164D1E"/>
  </w:style>
  <w:style w:type="paragraph" w:customStyle="1" w:styleId="0627D0E8333344399D71866E8D279F6D">
    <w:name w:val="0627D0E8333344399D71866E8D279F6D"/>
  </w:style>
  <w:style w:type="paragraph" w:customStyle="1" w:styleId="E6789D0A280C443684F7F4819A516777">
    <w:name w:val="E6789D0A280C443684F7F4819A516777"/>
  </w:style>
  <w:style w:type="paragraph" w:customStyle="1" w:styleId="54E9310395AC4369A962A5288525BAAD">
    <w:name w:val="54E9310395AC4369A962A5288525BAAD"/>
  </w:style>
  <w:style w:type="paragraph" w:customStyle="1" w:styleId="2D4B1631329049A8BB9BA45FCEE07A42">
    <w:name w:val="2D4B1631329049A8BB9BA45FCEE07A42"/>
  </w:style>
  <w:style w:type="paragraph" w:customStyle="1" w:styleId="17F032D8C3B040C08EE04B5412493C88">
    <w:name w:val="17F032D8C3B040C08EE04B5412493C88"/>
  </w:style>
  <w:style w:type="paragraph" w:customStyle="1" w:styleId="F99E8C9298BD4C36BBB890FDBC4AC844">
    <w:name w:val="F99E8C9298BD4C36BBB890FDBC4AC844"/>
  </w:style>
  <w:style w:type="paragraph" w:customStyle="1" w:styleId="3B7C30E63D7842F89D5AD9527BDA3889">
    <w:name w:val="3B7C30E63D7842F89D5AD9527BDA3889"/>
  </w:style>
  <w:style w:type="paragraph" w:customStyle="1" w:styleId="891D5160D9F54A70B824BEB7519EDBAB">
    <w:name w:val="891D5160D9F54A70B824BEB7519EDBAB"/>
  </w:style>
  <w:style w:type="paragraph" w:customStyle="1" w:styleId="D36CE58EACDA44D1899E8E25FB8B5D2E">
    <w:name w:val="D36CE58EACDA44D1899E8E25FB8B5D2E"/>
  </w:style>
  <w:style w:type="paragraph" w:customStyle="1" w:styleId="BDA8A59450AC46A4B31F1A2C897F6EE5">
    <w:name w:val="BDA8A59450AC46A4B31F1A2C897F6EE5"/>
  </w:style>
  <w:style w:type="paragraph" w:customStyle="1" w:styleId="526D830241B647889874169CDBF3B9AC">
    <w:name w:val="526D830241B647889874169CDBF3B9AC"/>
  </w:style>
  <w:style w:type="paragraph" w:customStyle="1" w:styleId="BB1603563C3948D6A39D0F96100E4787">
    <w:name w:val="BB1603563C3948D6A39D0F96100E4787"/>
  </w:style>
  <w:style w:type="paragraph" w:customStyle="1" w:styleId="52168E6DF4C44AB98277763E4B1D17A3">
    <w:name w:val="52168E6DF4C44AB98277763E4B1D17A3"/>
  </w:style>
  <w:style w:type="paragraph" w:customStyle="1" w:styleId="CD1B02D1CE024AA7A8D9CEF13ADF8F42">
    <w:name w:val="CD1B02D1CE024AA7A8D9CEF13ADF8F42"/>
  </w:style>
  <w:style w:type="paragraph" w:customStyle="1" w:styleId="2A1BA59BBE2847A0B7084F5F18E9D906">
    <w:name w:val="2A1BA59BBE2847A0B7084F5F18E9D906"/>
  </w:style>
  <w:style w:type="paragraph" w:customStyle="1" w:styleId="3D28470CCDDB45E29E60010E625CF2C9">
    <w:name w:val="3D28470CCDDB45E29E60010E625CF2C9"/>
    <w:rsid w:val="00725271"/>
  </w:style>
  <w:style w:type="paragraph" w:customStyle="1" w:styleId="AB0554322CB74FBF86662251F830D7E9">
    <w:name w:val="AB0554322CB74FBF86662251F830D7E9"/>
    <w:rsid w:val="00725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ísmo MU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94A790C08CC49A260A2015B6A86EF" ma:contentTypeVersion="7" ma:contentTypeDescription="Vytvoří nový dokument" ma:contentTypeScope="" ma:versionID="ac9f507721b520b5014780526db486ed">
  <xsd:schema xmlns:xsd="http://www.w3.org/2001/XMLSchema" xmlns:xs="http://www.w3.org/2001/XMLSchema" xmlns:p="http://schemas.microsoft.com/office/2006/metadata/properties" xmlns:ns3="6dcc31d3-a197-4d43-a16a-b83ed8350ac5" xmlns:ns4="472a6580-9d75-4026-b9a1-81e3e662033b" targetNamespace="http://schemas.microsoft.com/office/2006/metadata/properties" ma:root="true" ma:fieldsID="9db40eeeb9aa35b6c0b2d67e042a5980" ns3:_="" ns4:_="">
    <xsd:import namespace="6dcc31d3-a197-4d43-a16a-b83ed8350ac5"/>
    <xsd:import namespace="472a6580-9d75-4026-b9a1-81e3e6620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31d3-a197-4d43-a16a-b83ed835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6580-9d75-4026-b9a1-81e3e6620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0EA93-13D8-4095-8BEE-AB4B160FC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A1668-7143-4DCF-B6FB-536B28195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D7CA2D-D9C9-4293-B5ED-F5E30FE38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B6DE1-1359-4F9D-9333-5EF34851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c31d3-a197-4d43-a16a-b83ed8350ac5"/>
    <ds:schemaRef ds:uri="472a6580-9d75-4026-b9a1-81e3e6620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sablonaDP-MUNI-ARTS-dipl-obor</Template>
  <TotalTime>1</TotalTime>
  <Pages>25</Pages>
  <Words>745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práce</vt:lpstr>
    </vt:vector>
  </TitlesOfParts>
  <Company>Ústav evropské etnologie</Company>
  <LinksUpToDate>false</LinksUpToDate>
  <CharactersWithSpaces>5135</CharactersWithSpaces>
  <SharedDoc>false</SharedDoc>
  <HLinks>
    <vt:vector size="474" baseType="variant">
      <vt:variant>
        <vt:i4>1179650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6619258</vt:i4>
      </vt:variant>
      <vt:variant>
        <vt:i4>183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2359331</vt:i4>
      </vt:variant>
      <vt:variant>
        <vt:i4>180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1179667</vt:i4>
      </vt:variant>
      <vt:variant>
        <vt:i4>177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174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1966101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168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589893</vt:i4>
      </vt:variant>
      <vt:variant>
        <vt:i4>165</vt:i4>
      </vt:variant>
      <vt:variant>
        <vt:i4>0</vt:i4>
      </vt:variant>
      <vt:variant>
        <vt:i4>5</vt:i4>
      </vt:variant>
      <vt:variant>
        <vt:lpwstr>http://eur-lex.europa.eu/cs/index.htm</vt:lpwstr>
      </vt:variant>
      <vt:variant>
        <vt:lpwstr/>
      </vt:variant>
      <vt:variant>
        <vt:i4>4456515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5177360</vt:i4>
      </vt:variant>
      <vt:variant>
        <vt:i4>159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2556020</vt:i4>
      </vt:variant>
      <vt:variant>
        <vt:i4>156</vt:i4>
      </vt:variant>
      <vt:variant>
        <vt:i4>0</vt:i4>
      </vt:variant>
      <vt:variant>
        <vt:i4>5</vt:i4>
      </vt:variant>
      <vt:variant>
        <vt:lpwstr>http://www.kluwerlawonline.com/</vt:lpwstr>
      </vt:variant>
      <vt:variant>
        <vt:lpwstr/>
      </vt:variant>
      <vt:variant>
        <vt:i4>3407976</vt:i4>
      </vt:variant>
      <vt:variant>
        <vt:i4>153</vt:i4>
      </vt:variant>
      <vt:variant>
        <vt:i4>0</vt:i4>
      </vt:variant>
      <vt:variant>
        <vt:i4>5</vt:i4>
      </vt:variant>
      <vt:variant>
        <vt:lpwstr>http://heinonline.org/</vt:lpwstr>
      </vt:variant>
      <vt:variant>
        <vt:lpwstr/>
      </vt:variant>
      <vt:variant>
        <vt:i4>7340066</vt:i4>
      </vt:variant>
      <vt:variant>
        <vt:i4>150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7733285</vt:i4>
      </vt:variant>
      <vt:variant>
        <vt:i4>147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5242929</vt:i4>
      </vt:variant>
      <vt:variant>
        <vt:i4>144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8257577</vt:i4>
      </vt:variant>
      <vt:variant>
        <vt:i4>141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3932221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</vt:lpwstr>
      </vt:variant>
      <vt:variant>
        <vt:lpwstr>xml=http://www.kluwerlawonline.com/pdfhits.php?type=hitlist&amp;num=1&amp;</vt:lpwstr>
      </vt:variant>
      <vt:variant>
        <vt:i4>2424866</vt:i4>
      </vt:variant>
      <vt:variant>
        <vt:i4>135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327704</vt:i4>
      </vt:variant>
      <vt:variant>
        <vt:i4>132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3735608</vt:i4>
      </vt:variant>
      <vt:variant>
        <vt:i4>129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5832708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5767180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13631553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 </vt:lpwstr>
      </vt:variant>
      <vt:variant>
        <vt:lpwstr/>
      </vt:variant>
      <vt:variant>
        <vt:i4>2162805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7798800</vt:i4>
      </vt:variant>
      <vt:variant>
        <vt:i4>111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7536697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1048610</vt:i4>
      </vt:variant>
      <vt:variant>
        <vt:i4>105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6357028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5242929</vt:i4>
      </vt:variant>
      <vt:variant>
        <vt:i4>147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2424866</vt:i4>
      </vt:variant>
      <vt:variant>
        <vt:i4>144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5242929</vt:i4>
      </vt:variant>
      <vt:variant>
        <vt:i4>141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983054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7798800</vt:i4>
      </vt:variant>
      <vt:variant>
        <vt:i4>135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983054</vt:i4>
      </vt:variant>
      <vt:variant>
        <vt:i4>132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8257577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5832708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8257577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7340066</vt:i4>
      </vt:variant>
      <vt:variant>
        <vt:i4>111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8257577</vt:i4>
      </vt:variant>
      <vt:variant>
        <vt:i4>108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7536697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7340071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</vt:lpwstr>
      </vt:variant>
      <vt:variant>
        <vt:lpwstr/>
      </vt:variant>
      <vt:variant>
        <vt:i4>7340066</vt:i4>
      </vt:variant>
      <vt:variant>
        <vt:i4>99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2949167</vt:i4>
      </vt:variant>
      <vt:variant>
        <vt:i4>96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1%23xml=http://www.kluwerlawonline.com/pdfhits.php?type=hitlist&amp;num=1&amp;</vt:lpwstr>
      </vt:variant>
      <vt:variant>
        <vt:lpwstr/>
      </vt:variant>
      <vt:variant>
        <vt:i4>5832708</vt:i4>
      </vt:variant>
      <vt:variant>
        <vt:i4>93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5767180</vt:i4>
      </vt:variant>
      <vt:variant>
        <vt:i4>87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5832708</vt:i4>
      </vt:variant>
      <vt:variant>
        <vt:i4>84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6357028</vt:i4>
      </vt:variant>
      <vt:variant>
        <vt:i4>81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327704</vt:i4>
      </vt:variant>
      <vt:variant>
        <vt:i4>78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327704</vt:i4>
      </vt:variant>
      <vt:variant>
        <vt:i4>75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2162805</vt:i4>
      </vt:variant>
      <vt:variant>
        <vt:i4>72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6357028</vt:i4>
      </vt:variant>
      <vt:variant>
        <vt:i4>69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1179650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7340066</vt:i4>
      </vt:variant>
      <vt:variant>
        <vt:i4>63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2359331</vt:i4>
      </vt:variant>
      <vt:variant>
        <vt:i4>60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7340066</vt:i4>
      </vt:variant>
      <vt:variant>
        <vt:i4>57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1179667</vt:i4>
      </vt:variant>
      <vt:variant>
        <vt:i4>54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4915310</vt:i4>
      </vt:variant>
      <vt:variant>
        <vt:i4>48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6619258</vt:i4>
      </vt:variant>
      <vt:variant>
        <vt:i4>39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1966101</vt:i4>
      </vt:variant>
      <vt:variant>
        <vt:i4>33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30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2162805</vt:i4>
      </vt:variant>
      <vt:variant>
        <vt:i4>21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3735608</vt:i4>
      </vt:variant>
      <vt:variant>
        <vt:i4>18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práce</dc:title>
  <dc:subject/>
  <dc:creator>Daniel Drápala</dc:creator>
  <cp:keywords/>
  <cp:lastModifiedBy>Eva Chovancová</cp:lastModifiedBy>
  <cp:revision>3</cp:revision>
  <cp:lastPrinted>2016-12-09T09:46:00Z</cp:lastPrinted>
  <dcterms:created xsi:type="dcterms:W3CDTF">2023-12-19T10:52:00Z</dcterms:created>
  <dcterms:modified xsi:type="dcterms:W3CDTF">2024-02-15T07:25:00Z</dcterms:modified>
  <cp:category>Napište akademický rok odevzdání práce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0x01010020E94A790C08CC49A260A2015B6A86EF</vt:lpwstr>
  </property>
  <property fmtid="{D5CDD505-2E9C-101B-9397-08002B2CF9AE}" pid="3" name="ZOTERO_PREF_1">
    <vt:lpwstr>&lt;data data-version="3" zotero-version="5.0.74"&gt;&lt;session id="lwrhwz85"/&gt;&lt;style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4" name="ZOTERO_PREF_2">
    <vt:lpwstr>maticJournalAbbreviations" value="true"/&gt;&lt;/prefs&gt;&lt;/data&gt;</vt:lpwstr>
  </property>
  <property fmtid="{D5CDD505-2E9C-101B-9397-08002B2CF9AE}" pid="5" name="MU_SABLONA">
    <vt:lpwstr>ARTS-dipl-obor</vt:lpwstr>
  </property>
  <property fmtid="{D5CDD505-2E9C-101B-9397-08002B2CF9AE}" pid="6" name="MU_VYGENEROVANO">
    <vt:filetime>2022-11-09T23:00:00Z</vt:filetime>
  </property>
  <property fmtid="{D5CDD505-2E9C-101B-9397-08002B2CF9AE}" pid="7" name="MU_LOGO">
    <vt:lpwstr>NOVE</vt:lpwstr>
  </property>
  <property fmtid="{D5CDD505-2E9C-101B-9397-08002B2CF9AE}" pid="8" name="MU_VERZE">
    <vt:lpwstr>3.4.1</vt:lpwstr>
  </property>
</Properties>
</file>